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0F49B" w14:textId="6993CA75" w:rsidR="00E62A91" w:rsidRPr="00054EA6" w:rsidRDefault="007F453C" w:rsidP="00D87884">
      <w:pPr>
        <w:pStyle w:val="Pretitle"/>
      </w:pPr>
      <w:bookmarkStart w:id="0" w:name="_GoBack"/>
      <w:bookmarkEnd w:id="0"/>
      <w:r>
        <w:rPr>
          <w:noProof/>
        </w:rPr>
        <w:drawing>
          <wp:anchor distT="0" distB="0" distL="114300" distR="114300" simplePos="0" relativeHeight="251815936" behindDoc="1" locked="0" layoutInCell="1" allowOverlap="1" wp14:anchorId="13F80D4E" wp14:editId="373952E3">
            <wp:simplePos x="0" y="0"/>
            <wp:positionH relativeFrom="column">
              <wp:posOffset>44027</wp:posOffset>
            </wp:positionH>
            <wp:positionV relativeFrom="paragraph">
              <wp:posOffset>-48895</wp:posOffset>
            </wp:positionV>
            <wp:extent cx="844350" cy="844350"/>
            <wp:effectExtent l="0" t="0" r="0" b="0"/>
            <wp:wrapNone/>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4350" cy="84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5EC6" w:rsidRPr="00807FEE">
        <w:t>Texas Commission on Environmental Quality</w:t>
      </w:r>
    </w:p>
    <w:p w14:paraId="1E8D3918" w14:textId="66F3ED12" w:rsidR="00BA27BD" w:rsidRDefault="00D87884" w:rsidP="00D87884">
      <w:pPr>
        <w:pStyle w:val="Title"/>
      </w:pPr>
      <w:r w:rsidRPr="00726A2E">
        <w:rPr>
          <w:szCs w:val="22"/>
        </w:rPr>
        <w:t>Notification</w:t>
      </w:r>
      <w:r>
        <w:rPr>
          <w:szCs w:val="22"/>
        </w:rPr>
        <w:t xml:space="preserve"> of</w:t>
      </w:r>
      <w:r w:rsidR="00033DC3">
        <w:rPr>
          <w:szCs w:val="22"/>
        </w:rPr>
        <w:t xml:space="preserve"> </w:t>
      </w:r>
      <w:r w:rsidR="00105EC6" w:rsidRPr="0036439A">
        <w:t>On-</w:t>
      </w:r>
      <w:r>
        <w:t>S</w:t>
      </w:r>
      <w:r w:rsidR="00105EC6" w:rsidRPr="0036439A">
        <w:t>ite Treatment</w:t>
      </w:r>
      <w:r w:rsidR="00033DC3">
        <w:br/>
      </w:r>
      <w:r w:rsidR="00105EC6" w:rsidRPr="0036439A">
        <w:t>of Medical Waste</w:t>
      </w:r>
    </w:p>
    <w:p w14:paraId="01ABF6F0" w14:textId="2C1A5554" w:rsidR="00B34F4B" w:rsidRPr="00382DAD" w:rsidRDefault="00B34F4B" w:rsidP="00602A1B">
      <w:pPr>
        <w:pStyle w:val="Heading1"/>
        <w:spacing w:before="360"/>
      </w:pPr>
      <w:r w:rsidRPr="00382DAD">
        <w:t xml:space="preserve">Who </w:t>
      </w:r>
      <w:r w:rsidR="00FA611D" w:rsidRPr="00382DAD">
        <w:t xml:space="preserve">Should Use </w:t>
      </w:r>
      <w:r w:rsidR="00FA611D" w:rsidRPr="00FA611D">
        <w:t>This</w:t>
      </w:r>
      <w:r w:rsidR="00FA611D" w:rsidRPr="00382DAD">
        <w:t xml:space="preserve"> Form</w:t>
      </w:r>
    </w:p>
    <w:p w14:paraId="1ED10D21" w14:textId="2BC36F5D" w:rsidR="0011787B" w:rsidRDefault="00B34F4B">
      <w:pPr>
        <w:pStyle w:val="BodyText"/>
      </w:pPr>
      <w:r w:rsidRPr="00824E98">
        <w:t xml:space="preserve">Use this form to </w:t>
      </w:r>
      <w:r>
        <w:t>notify the TCEQ of your intent to operate an on-site treatment unit for medical waste.</w:t>
      </w:r>
      <w:r w:rsidR="00A67E8F">
        <w:t xml:space="preserve"> Also use this form to notify TCEQ of changes to an existing facility.</w:t>
      </w:r>
      <w:r>
        <w:t xml:space="preserve"> This notification is required by Title 30 Texas Administrative Code (30 TAC)</w:t>
      </w:r>
      <w:r w:rsidR="00B61590">
        <w:t>, Chapter</w:t>
      </w:r>
      <w:r w:rsidR="005726B8">
        <w:t> </w:t>
      </w:r>
      <w:r w:rsidR="00B61590">
        <w:t>326,</w:t>
      </w:r>
      <w:r w:rsidR="00FD00AA">
        <w:t xml:space="preserve"> </w:t>
      </w:r>
      <w:r w:rsidR="005726B8">
        <w:t>§</w:t>
      </w:r>
      <w:hyperlink r:id="rId9" w:history="1">
        <w:r w:rsidR="00FD00AA" w:rsidRPr="003F7794">
          <w:rPr>
            <w:rStyle w:val="Hyperlink"/>
          </w:rPr>
          <w:t>326.39</w:t>
        </w:r>
      </w:hyperlink>
      <w:r w:rsidR="00FD00AA">
        <w:t xml:space="preserve"> (</w:t>
      </w:r>
      <w:r w:rsidR="00997B01">
        <w:t>relat</w:t>
      </w:r>
      <w:r w:rsidR="00B61590">
        <w:t>ing</w:t>
      </w:r>
      <w:r w:rsidR="00997B01">
        <w:t xml:space="preserve"> to </w:t>
      </w:r>
      <w:r w:rsidR="00FD00AA">
        <w:t>on-site treatment by small quantity generators) and</w:t>
      </w:r>
      <w:r w:rsidR="00997B01">
        <w:t xml:space="preserve"> §</w:t>
      </w:r>
      <w:hyperlink r:id="rId10" w:history="1">
        <w:r w:rsidR="00997B01" w:rsidRPr="003F7794">
          <w:rPr>
            <w:rStyle w:val="Hyperlink"/>
          </w:rPr>
          <w:t>326.41</w:t>
        </w:r>
      </w:hyperlink>
      <w:r w:rsidR="00ED2F23">
        <w:t xml:space="preserve"> (</w:t>
      </w:r>
      <w:r w:rsidR="00997B01">
        <w:t>relat</w:t>
      </w:r>
      <w:r w:rsidR="00B61590">
        <w:t>ing</w:t>
      </w:r>
      <w:r w:rsidR="00997B01">
        <w:t xml:space="preserve"> to on</w:t>
      </w:r>
      <w:r w:rsidR="00ED2F23">
        <w:noBreakHyphen/>
        <w:t>s</w:t>
      </w:r>
      <w:r w:rsidR="00997B01">
        <w:t>ite treatment by large quantity generators).</w:t>
      </w:r>
      <w:r w:rsidR="00A67E8F">
        <w:t xml:space="preserve"> The medical waste </w:t>
      </w:r>
      <w:r w:rsidR="00B95FAB">
        <w:t xml:space="preserve">management </w:t>
      </w:r>
      <w:r w:rsidR="00A67E8F">
        <w:t xml:space="preserve">rules </w:t>
      </w:r>
      <w:r w:rsidR="00B95FAB">
        <w:t xml:space="preserve">are available </w:t>
      </w:r>
      <w:r w:rsidR="0054314B">
        <w:t xml:space="preserve">online </w:t>
      </w:r>
      <w:r w:rsidR="00B95FAB">
        <w:t>at</w:t>
      </w:r>
      <w:r w:rsidR="00203DA8">
        <w:t xml:space="preserve"> </w:t>
      </w:r>
      <w:r w:rsidR="0054314B">
        <w:t>&lt;</w:t>
      </w:r>
      <w:hyperlink r:id="rId11" w:history="1">
        <w:r w:rsidR="0054314B" w:rsidRPr="0054314B">
          <w:rPr>
            <w:rStyle w:val="Hyperlink"/>
          </w:rPr>
          <w:t>www.tceq.texas.gov/goto/rules/</w:t>
        </w:r>
      </w:hyperlink>
      <w:r w:rsidR="0054314B">
        <w:t>&gt;.</w:t>
      </w:r>
    </w:p>
    <w:p w14:paraId="0B5A947D" w14:textId="7800F498" w:rsidR="007708A7" w:rsidRDefault="007708A7" w:rsidP="00FF66B8">
      <w:pPr>
        <w:pStyle w:val="BodyText"/>
      </w:pPr>
      <w:r w:rsidRPr="007708A7">
        <w:t xml:space="preserve">Submit </w:t>
      </w:r>
      <w:r>
        <w:t xml:space="preserve">the original and one copy of </w:t>
      </w:r>
      <w:r w:rsidRPr="007708A7">
        <w:t>this form to the Municipal Solid Waste Permits Section MC</w:t>
      </w:r>
      <w:r w:rsidR="00C90EF5">
        <w:noBreakHyphen/>
      </w:r>
      <w:r w:rsidRPr="007708A7">
        <w:t>124, TCEQ, P.O. Box 13087, Austin, TX 78711-3087.  Send a second copy of this form directly to the TCEQ regional office for your area.  Find which regional office covers your area, and the mailing address at &lt;</w:t>
      </w:r>
      <w:hyperlink r:id="rId12" w:history="1">
        <w:r w:rsidR="00C90EF5">
          <w:rPr>
            <w:rStyle w:val="Hyperlink"/>
          </w:rPr>
          <w:t>www.tceq.texas.gov/goto/region</w:t>
        </w:r>
      </w:hyperlink>
      <w:r w:rsidRPr="007708A7">
        <w:t>&gt;.</w:t>
      </w:r>
    </w:p>
    <w:p w14:paraId="54F17730" w14:textId="1A752229" w:rsidR="0011787B" w:rsidRDefault="007708A7" w:rsidP="00FF66B8">
      <w:pPr>
        <w:pStyle w:val="BodyText"/>
        <w:sectPr w:rsidR="0011787B" w:rsidSect="00CB51EA">
          <w:footerReference w:type="default" r:id="rId13"/>
          <w:pgSz w:w="12240" w:h="15840"/>
          <w:pgMar w:top="990" w:right="1080" w:bottom="1440" w:left="1080" w:header="720" w:footer="720" w:gutter="0"/>
          <w:cols w:space="720"/>
          <w:formProt w:val="0"/>
          <w:docGrid w:linePitch="360"/>
        </w:sectPr>
      </w:pPr>
      <w:r w:rsidRPr="007708A7">
        <w:t>If you have any questions about this form</w:t>
      </w:r>
      <w:r w:rsidR="00C90EF5">
        <w:t xml:space="preserve"> or about managing medical waste</w:t>
      </w:r>
      <w:r w:rsidRPr="007708A7">
        <w:t>, please contact us at (512) 239-2335</w:t>
      </w:r>
      <w:r w:rsidR="00A4387B">
        <w:t xml:space="preserve"> or at &lt;</w:t>
      </w:r>
      <w:hyperlink r:id="rId14" w:history="1">
        <w:r w:rsidR="00A4387B" w:rsidRPr="00A4387B">
          <w:rPr>
            <w:rStyle w:val="Hyperlink"/>
          </w:rPr>
          <w:t>mswper@tceq.texas.gov</w:t>
        </w:r>
      </w:hyperlink>
      <w:r w:rsidR="00A4387B">
        <w:t>&gt;</w:t>
      </w:r>
      <w:r w:rsidRPr="007708A7">
        <w:t>.</w:t>
      </w:r>
    </w:p>
    <w:p w14:paraId="5FC5B66D" w14:textId="44B3F7E0" w:rsidR="00A70D3D" w:rsidRPr="00657D21" w:rsidRDefault="00A70D3D" w:rsidP="00A70D3D">
      <w:pPr>
        <w:pStyle w:val="InfoBlockPt1Heading1L-R-T-BBorders"/>
        <w:rPr>
          <w:color w:val="auto"/>
        </w:rPr>
      </w:pPr>
      <w:r w:rsidRPr="00382DAD">
        <w:t>Application Type</w:t>
      </w:r>
      <w:r w:rsidR="005726B8">
        <w:rPr>
          <w:rStyle w:val="ScreenReaderHiddenInfo"/>
        </w:rPr>
        <w:fldChar w:fldCharType="begin">
          <w:ffData>
            <w:name w:val=""/>
            <w:enabled/>
            <w:calcOnExit w:val="0"/>
            <w:statusText w:type="text" w:val="Info: This is the part of the form about Application Type."/>
            <w:textInput>
              <w:maxLength w:val="1"/>
            </w:textInput>
          </w:ffData>
        </w:fldChar>
      </w:r>
      <w:r w:rsidR="005726B8">
        <w:rPr>
          <w:rStyle w:val="ScreenReaderHiddenInfo"/>
        </w:rPr>
        <w:instrText xml:space="preserve"> FORMTEXT </w:instrText>
      </w:r>
      <w:r w:rsidR="005726B8">
        <w:rPr>
          <w:rStyle w:val="ScreenReaderHiddenInfo"/>
        </w:rPr>
      </w:r>
      <w:r w:rsidR="005726B8">
        <w:rPr>
          <w:rStyle w:val="ScreenReaderHiddenInfo"/>
        </w:rPr>
        <w:fldChar w:fldCharType="separate"/>
      </w:r>
      <w:r w:rsidR="005726B8">
        <w:rPr>
          <w:rStyle w:val="ScreenReaderHiddenInfo"/>
          <w:noProof/>
        </w:rPr>
        <w:t> </w:t>
      </w:r>
      <w:r w:rsidR="005726B8">
        <w:rPr>
          <w:rStyle w:val="ScreenReaderHiddenInfo"/>
        </w:rPr>
        <w:fldChar w:fldCharType="end"/>
      </w:r>
    </w:p>
    <w:p w14:paraId="3DB8CE72" w14:textId="0856D0B6" w:rsidR="00A70D3D" w:rsidRDefault="008C3AC6" w:rsidP="00A43A13">
      <w:pPr>
        <w:pStyle w:val="InfoBlockPt3ContentL-R-BBorders"/>
      </w:pPr>
      <w:r>
        <w:fldChar w:fldCharType="begin">
          <w:ffData>
            <w:name w:val="Check2"/>
            <w:enabled/>
            <w:calcOnExit w:val="0"/>
            <w:statusText w:type="text" w:val="Info: Check this box if notification is for a new facility."/>
            <w:checkBox>
              <w:sizeAuto/>
              <w:default w:val="0"/>
            </w:checkBox>
          </w:ffData>
        </w:fldChar>
      </w:r>
      <w:bookmarkStart w:id="1" w:name="Check2"/>
      <w:r>
        <w:instrText xml:space="preserve"> FORMCHECKBOX </w:instrText>
      </w:r>
      <w:r w:rsidR="00C816A9">
        <w:fldChar w:fldCharType="separate"/>
      </w:r>
      <w:r>
        <w:fldChar w:fldCharType="end"/>
      </w:r>
      <w:bookmarkEnd w:id="1"/>
      <w:r w:rsidR="00A70D3D">
        <w:t xml:space="preserve"> New Facility</w:t>
      </w:r>
      <w:r w:rsidR="005E2848">
        <w:tab/>
      </w:r>
      <w:r w:rsidR="00A70D3D">
        <w:fldChar w:fldCharType="begin">
          <w:ffData>
            <w:name w:val="Check3"/>
            <w:enabled/>
            <w:calcOnExit w:val="0"/>
            <w:statusText w:type="text" w:val="Info: Check this box if notification is for an existing facility, and then enter the NOI number in the next field."/>
            <w:checkBox>
              <w:sizeAuto/>
              <w:default w:val="0"/>
            </w:checkBox>
          </w:ffData>
        </w:fldChar>
      </w:r>
      <w:bookmarkStart w:id="2" w:name="Check3"/>
      <w:r w:rsidR="00A70D3D">
        <w:instrText xml:space="preserve"> FORMCHECKBOX </w:instrText>
      </w:r>
      <w:r w:rsidR="00C816A9">
        <w:fldChar w:fldCharType="separate"/>
      </w:r>
      <w:r w:rsidR="00A70D3D">
        <w:fldChar w:fldCharType="end"/>
      </w:r>
      <w:bookmarkEnd w:id="2"/>
      <w:r w:rsidR="00A70D3D">
        <w:t xml:space="preserve"> Update for Existing Facility</w:t>
      </w:r>
    </w:p>
    <w:p w14:paraId="75D4C1A7" w14:textId="49F3F3D9" w:rsidR="00A70D3D" w:rsidRPr="000057E2" w:rsidRDefault="00A70D3D" w:rsidP="00A70D3D">
      <w:pPr>
        <w:pStyle w:val="InfoBlockPt1Heading1L-R-T-BBorders"/>
      </w:pPr>
      <w:r w:rsidRPr="00F83373">
        <w:t>Facility Information</w:t>
      </w:r>
      <w:r w:rsidR="003E0DE0">
        <w:rPr>
          <w:rStyle w:val="ScreenReaderHiddenInfo"/>
        </w:rPr>
        <w:fldChar w:fldCharType="begin">
          <w:ffData>
            <w:name w:val=""/>
            <w:enabled/>
            <w:calcOnExit w:val="0"/>
            <w:statusText w:type="text" w:val="Info: This is the part of the form for Facility Information. It must match the Regulated Entity information on the Core Data Form."/>
            <w:textInput>
              <w:maxLength w:val="1"/>
            </w:textInput>
          </w:ffData>
        </w:fldChar>
      </w:r>
      <w:r w:rsidR="003E0DE0">
        <w:rPr>
          <w:rStyle w:val="ScreenReaderHiddenInfo"/>
        </w:rPr>
        <w:instrText xml:space="preserve"> FORMTEXT </w:instrText>
      </w:r>
      <w:r w:rsidR="003E0DE0">
        <w:rPr>
          <w:rStyle w:val="ScreenReaderHiddenInfo"/>
        </w:rPr>
      </w:r>
      <w:r w:rsidR="003E0DE0">
        <w:rPr>
          <w:rStyle w:val="ScreenReaderHiddenInfo"/>
        </w:rPr>
        <w:fldChar w:fldCharType="separate"/>
      </w:r>
      <w:r w:rsidR="003E0DE0">
        <w:rPr>
          <w:rStyle w:val="ScreenReaderHiddenInfo"/>
          <w:noProof/>
        </w:rPr>
        <w:t> </w:t>
      </w:r>
      <w:r w:rsidR="003E0DE0">
        <w:rPr>
          <w:rStyle w:val="ScreenReaderHiddenInfo"/>
        </w:rPr>
        <w:fldChar w:fldCharType="end"/>
      </w:r>
    </w:p>
    <w:p w14:paraId="031A59BD" w14:textId="59B6BB0E" w:rsidR="00F04FBC" w:rsidRDefault="00A70D3D" w:rsidP="009E7DB0">
      <w:pPr>
        <w:pStyle w:val="InfoBlockPt2ContentL-RBorders"/>
      </w:pPr>
      <w:r w:rsidRPr="006700A2">
        <w:rPr>
          <w:b/>
          <w:bCs/>
          <w:noProof/>
          <w:highlight w:val="yellow"/>
          <w:lang w:eastAsia="en-US"/>
        </w:rPr>
        <mc:AlternateContent>
          <mc:Choice Requires="wps">
            <w:drawing>
              <wp:anchor distT="0" distB="0" distL="114300" distR="114300" simplePos="0" relativeHeight="251660288" behindDoc="0" locked="0" layoutInCell="1" allowOverlap="1" wp14:anchorId="51AC9B2C" wp14:editId="2D2D8DA2">
                <wp:simplePos x="0" y="0"/>
                <wp:positionH relativeFrom="column">
                  <wp:posOffset>1214120</wp:posOffset>
                </wp:positionH>
                <wp:positionV relativeFrom="paragraph">
                  <wp:posOffset>244889</wp:posOffset>
                </wp:positionV>
                <wp:extent cx="3703320" cy="0"/>
                <wp:effectExtent l="0" t="0" r="30480" b="1905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7033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E2651C"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6pt,19.3pt" to="387.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" strokecolor="black [3213]" strokeweight=".5pt"/>
            </w:pict>
          </mc:Fallback>
        </mc:AlternateContent>
      </w:r>
      <w:r w:rsidR="00F04FBC">
        <w:t>Company Name:</w:t>
      </w:r>
      <w:r w:rsidR="00256173">
        <w:t xml:space="preserve"> </w:t>
      </w:r>
      <w:r w:rsidR="00187F4B">
        <w:fldChar w:fldCharType="begin">
          <w:ffData>
            <w:name w:val=""/>
            <w:enabled/>
            <w:calcOnExit w:val="0"/>
            <w:statusText w:type="text" w:val="Info: Type the company name."/>
            <w:textInput/>
          </w:ffData>
        </w:fldChar>
      </w:r>
      <w:r w:rsidR="00187F4B">
        <w:instrText xml:space="preserve"> FORMTEXT </w:instrText>
      </w:r>
      <w:r w:rsidR="00187F4B">
        <w:fldChar w:fldCharType="separate"/>
      </w:r>
      <w:r w:rsidR="00187F4B">
        <w:rPr>
          <w:noProof/>
        </w:rPr>
        <w:t> </w:t>
      </w:r>
      <w:r w:rsidR="00187F4B">
        <w:rPr>
          <w:noProof/>
        </w:rPr>
        <w:t> </w:t>
      </w:r>
      <w:r w:rsidR="00187F4B">
        <w:rPr>
          <w:noProof/>
        </w:rPr>
        <w:t> </w:t>
      </w:r>
      <w:r w:rsidR="00187F4B">
        <w:rPr>
          <w:noProof/>
        </w:rPr>
        <w:t> </w:t>
      </w:r>
      <w:r w:rsidR="00187F4B">
        <w:rPr>
          <w:noProof/>
        </w:rPr>
        <w:t> </w:t>
      </w:r>
      <w:r w:rsidR="00187F4B">
        <w:fldChar w:fldCharType="end"/>
      </w:r>
    </w:p>
    <w:p w14:paraId="7E16267D" w14:textId="471F8457" w:rsidR="00A70D3D" w:rsidRPr="00353684" w:rsidRDefault="00256173" w:rsidP="009E7DB0">
      <w:pPr>
        <w:pStyle w:val="InfoBlockPt2ContentL-RBorders"/>
      </w:pPr>
      <w:r w:rsidRPr="006700A2">
        <w:rPr>
          <w:b/>
          <w:bCs/>
          <w:noProof/>
          <w:highlight w:val="yellow"/>
          <w:lang w:eastAsia="en-US"/>
        </w:rPr>
        <mc:AlternateContent>
          <mc:Choice Requires="wps">
            <w:drawing>
              <wp:anchor distT="0" distB="0" distL="114300" distR="114300" simplePos="0" relativeHeight="251698176" behindDoc="0" locked="0" layoutInCell="1" allowOverlap="1" wp14:anchorId="334635F5" wp14:editId="1A8CB213">
                <wp:simplePos x="0" y="0"/>
                <wp:positionH relativeFrom="column">
                  <wp:posOffset>3279775</wp:posOffset>
                </wp:positionH>
                <wp:positionV relativeFrom="paragraph">
                  <wp:posOffset>170603</wp:posOffset>
                </wp:positionV>
                <wp:extent cx="2965941" cy="0"/>
                <wp:effectExtent l="0" t="0" r="25400" b="1905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96594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2B8789" id="Straight Connector 24"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25pt,13.45pt" to="491.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" strokecolor="black [3213]" strokeweight=".5pt"/>
            </w:pict>
          </mc:Fallback>
        </mc:AlternateContent>
      </w:r>
      <w:r w:rsidR="00A70D3D">
        <w:t>Facility Name</w:t>
      </w:r>
      <w:r w:rsidR="00AF320A">
        <w:t xml:space="preserve"> (if different from Company Name)</w:t>
      </w:r>
      <w:r w:rsidR="00A70D3D">
        <w:t xml:space="preserve">: </w:t>
      </w:r>
      <w:r w:rsidR="00EF587C">
        <w:fldChar w:fldCharType="begin">
          <w:ffData>
            <w:name w:val=""/>
            <w:enabled/>
            <w:calcOnExit w:val="0"/>
            <w:statusText w:type="text" w:val="Info: Enter facility name."/>
            <w:textInput/>
          </w:ffData>
        </w:fldChar>
      </w:r>
      <w:r w:rsidR="00EF587C">
        <w:instrText xml:space="preserve"> FORMTEXT </w:instrText>
      </w:r>
      <w:r w:rsidR="00EF587C">
        <w:fldChar w:fldCharType="separate"/>
      </w:r>
      <w:r w:rsidR="00EF587C">
        <w:rPr>
          <w:noProof/>
        </w:rPr>
        <w:t> </w:t>
      </w:r>
      <w:r w:rsidR="00EF587C">
        <w:rPr>
          <w:noProof/>
        </w:rPr>
        <w:t> </w:t>
      </w:r>
      <w:r w:rsidR="00EF587C">
        <w:rPr>
          <w:noProof/>
        </w:rPr>
        <w:t> </w:t>
      </w:r>
      <w:r w:rsidR="00EF587C">
        <w:rPr>
          <w:noProof/>
        </w:rPr>
        <w:t> </w:t>
      </w:r>
      <w:r w:rsidR="00EF587C">
        <w:rPr>
          <w:noProof/>
        </w:rPr>
        <w:t> </w:t>
      </w:r>
      <w:r w:rsidR="00EF587C">
        <w:fldChar w:fldCharType="end"/>
      </w:r>
    </w:p>
    <w:p w14:paraId="32CF8F4F" w14:textId="3D52FF81" w:rsidR="00A70D3D" w:rsidRPr="00353684" w:rsidRDefault="00A70D3D" w:rsidP="00162145">
      <w:pPr>
        <w:pStyle w:val="InfoBlockPt2ContentL-RBorders"/>
      </w:pPr>
      <w:r w:rsidRPr="006700A2">
        <w:rPr>
          <w:b/>
          <w:bCs/>
          <w:noProof/>
          <w:highlight w:val="yellow"/>
          <w:lang w:eastAsia="en-US"/>
        </w:rPr>
        <mc:AlternateContent>
          <mc:Choice Requires="wps">
            <w:drawing>
              <wp:anchor distT="0" distB="0" distL="114300" distR="114300" simplePos="0" relativeHeight="251661312" behindDoc="0" locked="0" layoutInCell="1" allowOverlap="1" wp14:anchorId="074AB816" wp14:editId="4E21B0FE">
                <wp:simplePos x="0" y="0"/>
                <wp:positionH relativeFrom="column">
                  <wp:posOffset>1694180</wp:posOffset>
                </wp:positionH>
                <wp:positionV relativeFrom="paragraph">
                  <wp:posOffset>163618</wp:posOffset>
                </wp:positionV>
                <wp:extent cx="3519805" cy="0"/>
                <wp:effectExtent l="0" t="0" r="2349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1980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9D5B59"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4pt,12.9pt" to="410.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" strokecolor="black [3213]" strokeweight=".5pt"/>
            </w:pict>
          </mc:Fallback>
        </mc:AlternateContent>
      </w:r>
      <w:r>
        <w:t xml:space="preserve">Physical </w:t>
      </w:r>
      <w:r w:rsidR="00AF320A">
        <w:t xml:space="preserve">Street </w:t>
      </w:r>
      <w:r>
        <w:t>Address:</w:t>
      </w:r>
      <w:r w:rsidRPr="00916514">
        <w:t xml:space="preserve"> </w:t>
      </w:r>
      <w:r w:rsidR="00EF587C">
        <w:fldChar w:fldCharType="begin">
          <w:ffData>
            <w:name w:val=""/>
            <w:enabled/>
            <w:calcOnExit w:val="0"/>
            <w:statusText w:type="text" w:val="Info: Enter physical street address of facility."/>
            <w:textInput/>
          </w:ffData>
        </w:fldChar>
      </w:r>
      <w:r w:rsidR="00EF587C">
        <w:instrText xml:space="preserve"> FORMTEXT </w:instrText>
      </w:r>
      <w:r w:rsidR="00EF587C">
        <w:fldChar w:fldCharType="separate"/>
      </w:r>
      <w:r w:rsidR="00EF587C">
        <w:rPr>
          <w:noProof/>
        </w:rPr>
        <w:t> </w:t>
      </w:r>
      <w:r w:rsidR="00EF587C">
        <w:rPr>
          <w:noProof/>
        </w:rPr>
        <w:t> </w:t>
      </w:r>
      <w:r w:rsidR="00EF587C">
        <w:rPr>
          <w:noProof/>
        </w:rPr>
        <w:t> </w:t>
      </w:r>
      <w:r w:rsidR="00EF587C">
        <w:rPr>
          <w:noProof/>
        </w:rPr>
        <w:t> </w:t>
      </w:r>
      <w:r w:rsidR="00EF587C">
        <w:rPr>
          <w:noProof/>
        </w:rPr>
        <w:t> </w:t>
      </w:r>
      <w:r w:rsidR="00EF587C">
        <w:fldChar w:fldCharType="end"/>
      </w:r>
    </w:p>
    <w:p w14:paraId="5FB993F4" w14:textId="626CF938" w:rsidR="00A70D3D" w:rsidRDefault="003F2EDF" w:rsidP="003F2EDF">
      <w:pPr>
        <w:pStyle w:val="InfoBlockPt2ContentL-RBorders"/>
      </w:pPr>
      <w:r w:rsidRPr="006700A2">
        <w:rPr>
          <w:b/>
          <w:bCs/>
          <w:noProof/>
          <w:highlight w:val="yellow"/>
          <w:lang w:eastAsia="en-US"/>
        </w:rPr>
        <mc:AlternateContent>
          <mc:Choice Requires="wps">
            <w:drawing>
              <wp:anchor distT="0" distB="0" distL="114300" distR="114300" simplePos="0" relativeHeight="251672576" behindDoc="0" locked="0" layoutInCell="1" allowOverlap="1" wp14:anchorId="6D30BE08" wp14:editId="7D8FD90F">
                <wp:simplePos x="0" y="0"/>
                <wp:positionH relativeFrom="column">
                  <wp:posOffset>5295265</wp:posOffset>
                </wp:positionH>
                <wp:positionV relativeFrom="paragraph">
                  <wp:posOffset>160655</wp:posOffset>
                </wp:positionV>
                <wp:extent cx="774065" cy="0"/>
                <wp:effectExtent l="0" t="0" r="26035" b="1905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40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97D1D" id="Straight Connector 2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95pt,12.65pt" to="477.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670528" behindDoc="0" locked="0" layoutInCell="1" allowOverlap="1" wp14:anchorId="0117FE5F" wp14:editId="12871E05">
                <wp:simplePos x="0" y="0"/>
                <wp:positionH relativeFrom="column">
                  <wp:posOffset>4098290</wp:posOffset>
                </wp:positionH>
                <wp:positionV relativeFrom="paragraph">
                  <wp:posOffset>167640</wp:posOffset>
                </wp:positionV>
                <wp:extent cx="599440" cy="0"/>
                <wp:effectExtent l="0" t="0" r="29210" b="1905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1B859" id="Straight Connector 2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7pt,13.2pt" to="369.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668480" behindDoc="0" locked="0" layoutInCell="1" allowOverlap="1" wp14:anchorId="0A199954" wp14:editId="64976C2C">
                <wp:simplePos x="0" y="0"/>
                <wp:positionH relativeFrom="column">
                  <wp:posOffset>2718435</wp:posOffset>
                </wp:positionH>
                <wp:positionV relativeFrom="paragraph">
                  <wp:posOffset>167428</wp:posOffset>
                </wp:positionV>
                <wp:extent cx="599440" cy="0"/>
                <wp:effectExtent l="0" t="0" r="29210" b="1905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5F4FC" id="Straight Connector 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05pt,13.2pt" to="261.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662336" behindDoc="0" locked="0" layoutInCell="1" allowOverlap="1" wp14:anchorId="7DC90B8D" wp14:editId="30DB4435">
                <wp:simplePos x="0" y="0"/>
                <wp:positionH relativeFrom="column">
                  <wp:posOffset>432435</wp:posOffset>
                </wp:positionH>
                <wp:positionV relativeFrom="paragraph">
                  <wp:posOffset>159173</wp:posOffset>
                </wp:positionV>
                <wp:extent cx="1563370" cy="0"/>
                <wp:effectExtent l="0" t="0" r="3683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6337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6910C"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pt,12.55pt" to="157.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" strokecolor="black [3213]" strokeweight=".5pt"/>
            </w:pict>
          </mc:Fallback>
        </mc:AlternateContent>
      </w:r>
      <w:r w:rsidR="00A70D3D">
        <w:t xml:space="preserve">City: </w:t>
      </w:r>
      <w:r w:rsidR="00187F4B">
        <w:fldChar w:fldCharType="begin">
          <w:ffData>
            <w:name w:val=""/>
            <w:enabled/>
            <w:calcOnExit w:val="0"/>
            <w:statusText w:type="text" w:val="Info: Enter physical address city name of facility."/>
            <w:textInput/>
          </w:ffData>
        </w:fldChar>
      </w:r>
      <w:r w:rsidR="00187F4B">
        <w:instrText xml:space="preserve"> FORMTEXT </w:instrText>
      </w:r>
      <w:r w:rsidR="00187F4B">
        <w:fldChar w:fldCharType="separate"/>
      </w:r>
      <w:r w:rsidR="00187F4B">
        <w:rPr>
          <w:noProof/>
        </w:rPr>
        <w:t> </w:t>
      </w:r>
      <w:r w:rsidR="00187F4B">
        <w:rPr>
          <w:noProof/>
        </w:rPr>
        <w:t> </w:t>
      </w:r>
      <w:r w:rsidR="00187F4B">
        <w:rPr>
          <w:noProof/>
        </w:rPr>
        <w:t> </w:t>
      </w:r>
      <w:r w:rsidR="00187F4B">
        <w:rPr>
          <w:noProof/>
        </w:rPr>
        <w:t> </w:t>
      </w:r>
      <w:r w:rsidR="00187F4B">
        <w:rPr>
          <w:noProof/>
        </w:rPr>
        <w:t> </w:t>
      </w:r>
      <w:r w:rsidR="00187F4B">
        <w:fldChar w:fldCharType="end"/>
      </w:r>
      <w:r w:rsidR="00A70D3D">
        <w:tab/>
        <w:t xml:space="preserve">State: </w:t>
      </w:r>
      <w:r w:rsidR="00187F4B">
        <w:fldChar w:fldCharType="begin">
          <w:ffData>
            <w:name w:val=""/>
            <w:enabled/>
            <w:calcOnExit w:val="0"/>
            <w:statusText w:type="text" w:val="Info: Enter physical address state of facility (should be Texas)."/>
            <w:textInput/>
          </w:ffData>
        </w:fldChar>
      </w:r>
      <w:r w:rsidR="00187F4B">
        <w:instrText xml:space="preserve"> FORMTEXT </w:instrText>
      </w:r>
      <w:r w:rsidR="00187F4B">
        <w:fldChar w:fldCharType="separate"/>
      </w:r>
      <w:r w:rsidR="00187F4B">
        <w:rPr>
          <w:noProof/>
        </w:rPr>
        <w:t> </w:t>
      </w:r>
      <w:r w:rsidR="00187F4B">
        <w:rPr>
          <w:noProof/>
        </w:rPr>
        <w:t> </w:t>
      </w:r>
      <w:r w:rsidR="00187F4B">
        <w:rPr>
          <w:noProof/>
        </w:rPr>
        <w:t> </w:t>
      </w:r>
      <w:r w:rsidR="00187F4B">
        <w:rPr>
          <w:noProof/>
        </w:rPr>
        <w:t> </w:t>
      </w:r>
      <w:r w:rsidR="00187F4B">
        <w:rPr>
          <w:noProof/>
        </w:rPr>
        <w:t> </w:t>
      </w:r>
      <w:r w:rsidR="00187F4B">
        <w:fldChar w:fldCharType="end"/>
      </w:r>
      <w:r w:rsidR="00A70D3D" w:rsidRPr="0041695F">
        <w:t xml:space="preserve"> </w:t>
      </w:r>
      <w:r w:rsidR="00A70D3D">
        <w:tab/>
        <w:t xml:space="preserve">Zip </w:t>
      </w:r>
      <w:r w:rsidR="00D32A81">
        <w:t>C</w:t>
      </w:r>
      <w:r w:rsidR="00A70D3D">
        <w:t xml:space="preserve">ode: </w:t>
      </w:r>
      <w:r w:rsidR="00187F4B">
        <w:fldChar w:fldCharType="begin">
          <w:ffData>
            <w:name w:val=""/>
            <w:enabled/>
            <w:calcOnExit w:val="0"/>
            <w:statusText w:type="text" w:val="Info: Enter physical address zip code of facility."/>
            <w:textInput/>
          </w:ffData>
        </w:fldChar>
      </w:r>
      <w:r w:rsidR="00187F4B">
        <w:instrText xml:space="preserve"> FORMTEXT </w:instrText>
      </w:r>
      <w:r w:rsidR="00187F4B">
        <w:fldChar w:fldCharType="separate"/>
      </w:r>
      <w:r w:rsidR="00187F4B">
        <w:rPr>
          <w:noProof/>
        </w:rPr>
        <w:t> </w:t>
      </w:r>
      <w:r w:rsidR="00187F4B">
        <w:rPr>
          <w:noProof/>
        </w:rPr>
        <w:t> </w:t>
      </w:r>
      <w:r w:rsidR="00187F4B">
        <w:rPr>
          <w:noProof/>
        </w:rPr>
        <w:t> </w:t>
      </w:r>
      <w:r w:rsidR="00187F4B">
        <w:rPr>
          <w:noProof/>
        </w:rPr>
        <w:t> </w:t>
      </w:r>
      <w:r w:rsidR="00187F4B">
        <w:rPr>
          <w:noProof/>
        </w:rPr>
        <w:t> </w:t>
      </w:r>
      <w:r w:rsidR="00187F4B">
        <w:fldChar w:fldCharType="end"/>
      </w:r>
      <w:r w:rsidR="00A70D3D" w:rsidRPr="0041695F">
        <w:t xml:space="preserve"> </w:t>
      </w:r>
      <w:r w:rsidR="00A70D3D">
        <w:tab/>
        <w:t xml:space="preserve">County: </w:t>
      </w:r>
      <w:r w:rsidR="00187F4B">
        <w:fldChar w:fldCharType="begin">
          <w:ffData>
            <w:name w:val=""/>
            <w:enabled/>
            <w:calcOnExit w:val="0"/>
            <w:statusText w:type="text" w:val="Info: Enter physical address county name of facility."/>
            <w:textInput/>
          </w:ffData>
        </w:fldChar>
      </w:r>
      <w:r w:rsidR="00187F4B">
        <w:instrText xml:space="preserve"> FORMTEXT </w:instrText>
      </w:r>
      <w:r w:rsidR="00187F4B">
        <w:fldChar w:fldCharType="separate"/>
      </w:r>
      <w:r w:rsidR="00187F4B">
        <w:rPr>
          <w:noProof/>
        </w:rPr>
        <w:t> </w:t>
      </w:r>
      <w:r w:rsidR="00187F4B">
        <w:rPr>
          <w:noProof/>
        </w:rPr>
        <w:t> </w:t>
      </w:r>
      <w:r w:rsidR="00187F4B">
        <w:rPr>
          <w:noProof/>
        </w:rPr>
        <w:t> </w:t>
      </w:r>
      <w:r w:rsidR="00187F4B">
        <w:rPr>
          <w:noProof/>
        </w:rPr>
        <w:t> </w:t>
      </w:r>
      <w:r w:rsidR="00187F4B">
        <w:rPr>
          <w:noProof/>
        </w:rPr>
        <w:t> </w:t>
      </w:r>
      <w:r w:rsidR="00187F4B">
        <w:fldChar w:fldCharType="end"/>
      </w:r>
    </w:p>
    <w:p w14:paraId="6B5E6CBD" w14:textId="6E425E7B" w:rsidR="00BB7541" w:rsidRDefault="003F2EDF" w:rsidP="003F2EDF">
      <w:pPr>
        <w:pStyle w:val="InfoBlockPt2ContentL-RBorders"/>
      </w:pPr>
      <w:r w:rsidRPr="00383999">
        <w:rPr>
          <w:noProof/>
          <w:highlight w:val="yellow"/>
          <w:lang w:eastAsia="en-US"/>
        </w:rPr>
        <mc:AlternateContent>
          <mc:Choice Requires="wps">
            <w:drawing>
              <wp:anchor distT="0" distB="0" distL="114300" distR="114300" simplePos="0" relativeHeight="251694080" behindDoc="0" locked="0" layoutInCell="1" allowOverlap="1" wp14:anchorId="7C2F8940" wp14:editId="66D48529">
                <wp:simplePos x="0" y="0"/>
                <wp:positionH relativeFrom="column">
                  <wp:posOffset>2781300</wp:posOffset>
                </wp:positionH>
                <wp:positionV relativeFrom="paragraph">
                  <wp:posOffset>166370</wp:posOffset>
                </wp:positionV>
                <wp:extent cx="2665730" cy="0"/>
                <wp:effectExtent l="0" t="0" r="20320" b="1905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6573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743A17" id="Straight Connector 1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13.1pt" to="428.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" strokecolor="black [3213]" strokeweight=".5pt"/>
            </w:pict>
          </mc:Fallback>
        </mc:AlternateContent>
      </w:r>
      <w:r w:rsidRPr="00383999">
        <w:rPr>
          <w:noProof/>
          <w:highlight w:val="yellow"/>
          <w:lang w:eastAsia="en-US"/>
        </w:rPr>
        <mc:AlternateContent>
          <mc:Choice Requires="wps">
            <w:drawing>
              <wp:anchor distT="0" distB="0" distL="114300" distR="114300" simplePos="0" relativeHeight="251693056" behindDoc="0" locked="0" layoutInCell="1" allowOverlap="1" wp14:anchorId="256753CC" wp14:editId="020562EB">
                <wp:simplePos x="0" y="0"/>
                <wp:positionH relativeFrom="column">
                  <wp:posOffset>581025</wp:posOffset>
                </wp:positionH>
                <wp:positionV relativeFrom="paragraph">
                  <wp:posOffset>166793</wp:posOffset>
                </wp:positionV>
                <wp:extent cx="1424940" cy="0"/>
                <wp:effectExtent l="0" t="0" r="22860" b="1905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249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C2D6A" id="Straight Connector 1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pt,13.15pt" to="157.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" strokecolor="black [3213]" strokeweight=".5pt"/>
            </w:pict>
          </mc:Fallback>
        </mc:AlternateContent>
      </w:r>
      <w:r w:rsidR="004D39DC">
        <w:t xml:space="preserve">Phone: </w:t>
      </w:r>
      <w:r w:rsidR="00187F4B">
        <w:fldChar w:fldCharType="begin">
          <w:ffData>
            <w:name w:val="Text154"/>
            <w:enabled/>
            <w:calcOnExit w:val="0"/>
            <w:statusText w:type="text" w:val="Info: Enter facility's phone number"/>
            <w:textInput>
              <w:type w:val="number"/>
            </w:textInput>
          </w:ffData>
        </w:fldChar>
      </w:r>
      <w:bookmarkStart w:id="3" w:name="Text154"/>
      <w:r w:rsidR="00187F4B">
        <w:instrText xml:space="preserve"> FORMTEXT </w:instrText>
      </w:r>
      <w:r w:rsidR="00187F4B">
        <w:fldChar w:fldCharType="separate"/>
      </w:r>
      <w:r w:rsidR="00187F4B">
        <w:rPr>
          <w:noProof/>
        </w:rPr>
        <w:t> </w:t>
      </w:r>
      <w:r w:rsidR="00187F4B">
        <w:rPr>
          <w:noProof/>
        </w:rPr>
        <w:t> </w:t>
      </w:r>
      <w:r w:rsidR="00187F4B">
        <w:rPr>
          <w:noProof/>
        </w:rPr>
        <w:t> </w:t>
      </w:r>
      <w:r w:rsidR="00187F4B">
        <w:rPr>
          <w:noProof/>
        </w:rPr>
        <w:t> </w:t>
      </w:r>
      <w:r w:rsidR="00187F4B">
        <w:rPr>
          <w:noProof/>
        </w:rPr>
        <w:t> </w:t>
      </w:r>
      <w:r w:rsidR="00187F4B">
        <w:fldChar w:fldCharType="end"/>
      </w:r>
      <w:bookmarkEnd w:id="3"/>
      <w:r w:rsidR="00BB7541">
        <w:tab/>
      </w:r>
      <w:r w:rsidR="00BB7541" w:rsidRPr="001F4B17">
        <w:t>E</w:t>
      </w:r>
      <w:r w:rsidR="00BB7541">
        <w:t>-</w:t>
      </w:r>
      <w:r w:rsidR="00BB7541" w:rsidRPr="001F4B17">
        <w:t xml:space="preserve">mail: </w:t>
      </w:r>
      <w:r w:rsidR="00187F4B">
        <w:fldChar w:fldCharType="begin">
          <w:ffData>
            <w:name w:val=""/>
            <w:enabled/>
            <w:calcOnExit w:val="0"/>
            <w:statusText w:type="text" w:val="Info: Enter generator's contact person's e-mail address."/>
            <w:textInput/>
          </w:ffData>
        </w:fldChar>
      </w:r>
      <w:r w:rsidR="00187F4B">
        <w:instrText xml:space="preserve"> FORMTEXT </w:instrText>
      </w:r>
      <w:r w:rsidR="00187F4B">
        <w:fldChar w:fldCharType="separate"/>
      </w:r>
      <w:r w:rsidR="00187F4B">
        <w:rPr>
          <w:noProof/>
        </w:rPr>
        <w:t> </w:t>
      </w:r>
      <w:r w:rsidR="00187F4B">
        <w:rPr>
          <w:noProof/>
        </w:rPr>
        <w:t> </w:t>
      </w:r>
      <w:r w:rsidR="00187F4B">
        <w:rPr>
          <w:noProof/>
        </w:rPr>
        <w:t> </w:t>
      </w:r>
      <w:r w:rsidR="00187F4B">
        <w:rPr>
          <w:noProof/>
        </w:rPr>
        <w:t> </w:t>
      </w:r>
      <w:r w:rsidR="00187F4B">
        <w:rPr>
          <w:noProof/>
        </w:rPr>
        <w:t> </w:t>
      </w:r>
      <w:r w:rsidR="00187F4B">
        <w:fldChar w:fldCharType="end"/>
      </w:r>
    </w:p>
    <w:p w14:paraId="5CEBB9F8" w14:textId="36F05D63" w:rsidR="00AF320A" w:rsidRPr="00786843" w:rsidRDefault="007A080F" w:rsidP="0011787B">
      <w:pPr>
        <w:pStyle w:val="InfoBlockPt3ContentL-R-BBordersAltTabs"/>
      </w:pPr>
      <w:r w:rsidRPr="006700A2">
        <w:rPr>
          <w:b/>
          <w:bCs/>
          <w:noProof/>
          <w:highlight w:val="yellow"/>
        </w:rPr>
        <mc:AlternateContent>
          <mc:Choice Requires="wps">
            <w:drawing>
              <wp:anchor distT="0" distB="0" distL="114300" distR="114300" simplePos="0" relativeHeight="251700224" behindDoc="0" locked="0" layoutInCell="1" allowOverlap="1" wp14:anchorId="43DD6109" wp14:editId="23B08FDD">
                <wp:simplePos x="0" y="0"/>
                <wp:positionH relativeFrom="column">
                  <wp:posOffset>3078389</wp:posOffset>
                </wp:positionH>
                <wp:positionV relativeFrom="paragraph">
                  <wp:posOffset>475615</wp:posOffset>
                </wp:positionV>
                <wp:extent cx="774065" cy="0"/>
                <wp:effectExtent l="0" t="0" r="26035" b="1905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40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A97FF" id="Straight Connector 2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4pt,37.45pt" to="303.3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" strokecolor="black [3213]" strokeweight=".5pt"/>
            </w:pict>
          </mc:Fallback>
        </mc:AlternateContent>
      </w:r>
      <w:r w:rsidRPr="006700A2">
        <w:rPr>
          <w:b/>
          <w:bCs/>
          <w:noProof/>
          <w:highlight w:val="yellow"/>
        </w:rPr>
        <mc:AlternateContent>
          <mc:Choice Requires="wps">
            <w:drawing>
              <wp:anchor distT="0" distB="0" distL="114300" distR="114300" simplePos="0" relativeHeight="251702272" behindDoc="0" locked="0" layoutInCell="1" allowOverlap="1" wp14:anchorId="763B6E27" wp14:editId="478BD77F">
                <wp:simplePos x="0" y="0"/>
                <wp:positionH relativeFrom="column">
                  <wp:posOffset>4922520</wp:posOffset>
                </wp:positionH>
                <wp:positionV relativeFrom="paragraph">
                  <wp:posOffset>477106</wp:posOffset>
                </wp:positionV>
                <wp:extent cx="774065" cy="0"/>
                <wp:effectExtent l="0" t="0" r="26035" b="1905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40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DDC80" id="Straight Connector 2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6pt,37.55pt" to="448.5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" strokecolor="black [3213]" strokeweight=".5pt"/>
            </w:pict>
          </mc:Fallback>
        </mc:AlternateContent>
      </w:r>
      <w:r w:rsidR="00EA4F13">
        <w:t xml:space="preserve">If you have done business with the TCEQ before, you may have been assigned a </w:t>
      </w:r>
      <w:r w:rsidR="00AF320A">
        <w:t>Customer Reference Number</w:t>
      </w:r>
      <w:r w:rsidR="00EA4F13">
        <w:t xml:space="preserve"> (CN) and a Regulated Entity Reference Number (RN). </w:t>
      </w:r>
      <w:r w:rsidR="00A91C32">
        <w:t xml:space="preserve"> If so, indicate those numbers in the following fields.</w:t>
      </w:r>
      <w:r w:rsidR="005442D1">
        <w:rPr>
          <w:rStyle w:val="ScreenReaderHiddenInfo"/>
        </w:rPr>
        <w:fldChar w:fldCharType="begin">
          <w:ffData>
            <w:name w:val="Text158"/>
            <w:enabled/>
            <w:calcOnExit w:val="0"/>
            <w:statusText w:type="text" w:val="Info: Indicate Customer Reference Number (CN) and Regulated Entity Reference Number (RN), if assigned, in the following fields."/>
            <w:textInput>
              <w:maxLength w:val="1"/>
            </w:textInput>
          </w:ffData>
        </w:fldChar>
      </w:r>
      <w:bookmarkStart w:id="4" w:name="Text158"/>
      <w:r w:rsidR="005442D1">
        <w:rPr>
          <w:rStyle w:val="ScreenReaderHiddenInfo"/>
        </w:rPr>
        <w:instrText xml:space="preserve"> FORMTEXT </w:instrText>
      </w:r>
      <w:r w:rsidR="005442D1">
        <w:rPr>
          <w:rStyle w:val="ScreenReaderHiddenInfo"/>
        </w:rPr>
      </w:r>
      <w:r w:rsidR="005442D1">
        <w:rPr>
          <w:rStyle w:val="ScreenReaderHiddenInfo"/>
        </w:rPr>
        <w:fldChar w:fldCharType="separate"/>
      </w:r>
      <w:r w:rsidR="005442D1">
        <w:rPr>
          <w:rStyle w:val="ScreenReaderHiddenInfo"/>
          <w:noProof/>
        </w:rPr>
        <w:t> </w:t>
      </w:r>
      <w:r w:rsidR="005442D1">
        <w:rPr>
          <w:rStyle w:val="ScreenReaderHiddenInfo"/>
        </w:rPr>
        <w:fldChar w:fldCharType="end"/>
      </w:r>
      <w:bookmarkEnd w:id="4"/>
      <w:r w:rsidR="00AF320A">
        <w:t xml:space="preserve"> </w:t>
      </w:r>
      <w:r w:rsidR="00A91C32">
        <w:t xml:space="preserve">CN (9 digits): </w:t>
      </w:r>
      <w:r w:rsidR="005442D1">
        <w:fldChar w:fldCharType="begin">
          <w:ffData>
            <w:name w:val="Text156"/>
            <w:enabled/>
            <w:calcOnExit w:val="0"/>
            <w:statusText w:type="text" w:val="Info: Enter the Customer Reference Number (CN) if you have been assigned one. If you do not have a CN leave this field blank."/>
            <w:textInput/>
          </w:ffData>
        </w:fldChar>
      </w:r>
      <w:bookmarkStart w:id="5" w:name="Text156"/>
      <w:r w:rsidR="005442D1">
        <w:instrText xml:space="preserve"> FORMTEXT </w:instrText>
      </w:r>
      <w:r w:rsidR="005442D1">
        <w:fldChar w:fldCharType="separate"/>
      </w:r>
      <w:r w:rsidR="005442D1">
        <w:rPr>
          <w:noProof/>
        </w:rPr>
        <w:t> </w:t>
      </w:r>
      <w:r w:rsidR="005442D1">
        <w:rPr>
          <w:noProof/>
        </w:rPr>
        <w:t> </w:t>
      </w:r>
      <w:r w:rsidR="005442D1">
        <w:rPr>
          <w:noProof/>
        </w:rPr>
        <w:t> </w:t>
      </w:r>
      <w:r w:rsidR="005442D1">
        <w:rPr>
          <w:noProof/>
        </w:rPr>
        <w:t> </w:t>
      </w:r>
      <w:r w:rsidR="005442D1">
        <w:rPr>
          <w:noProof/>
        </w:rPr>
        <w:t> </w:t>
      </w:r>
      <w:r w:rsidR="005442D1">
        <w:fldChar w:fldCharType="end"/>
      </w:r>
      <w:bookmarkEnd w:id="5"/>
      <w:r w:rsidR="00201A01">
        <w:tab/>
      </w:r>
      <w:r w:rsidR="00AF320A">
        <w:t>RN</w:t>
      </w:r>
      <w:r w:rsidR="00A91C32">
        <w:t xml:space="preserve"> (9 </w:t>
      </w:r>
      <w:r w:rsidR="00A91C32" w:rsidRPr="0011787B">
        <w:t>digits</w:t>
      </w:r>
      <w:r w:rsidR="00A91C32">
        <w:t>)</w:t>
      </w:r>
      <w:r w:rsidR="00AF320A">
        <w:t xml:space="preserve">: </w:t>
      </w:r>
      <w:r w:rsidR="00083E4F">
        <w:fldChar w:fldCharType="begin">
          <w:ffData>
            <w:name w:val="Text157"/>
            <w:enabled/>
            <w:calcOnExit w:val="0"/>
            <w:statusText w:type="text" w:val="Info: Enter a Regulated Entity Reference Number (RN) if you have been assigned one. If you do not have an RN, leave this field blank."/>
            <w:textInput/>
          </w:ffData>
        </w:fldChar>
      </w:r>
      <w:bookmarkStart w:id="6" w:name="Text157"/>
      <w:r w:rsidR="00083E4F">
        <w:instrText xml:space="preserve"> FORMTEXT </w:instrText>
      </w:r>
      <w:r w:rsidR="00083E4F">
        <w:fldChar w:fldCharType="separate"/>
      </w:r>
      <w:r w:rsidR="00083E4F">
        <w:rPr>
          <w:noProof/>
        </w:rPr>
        <w:t> </w:t>
      </w:r>
      <w:r w:rsidR="00083E4F">
        <w:rPr>
          <w:noProof/>
        </w:rPr>
        <w:t> </w:t>
      </w:r>
      <w:r w:rsidR="00083E4F">
        <w:rPr>
          <w:noProof/>
        </w:rPr>
        <w:t> </w:t>
      </w:r>
      <w:r w:rsidR="00083E4F">
        <w:rPr>
          <w:noProof/>
        </w:rPr>
        <w:t> </w:t>
      </w:r>
      <w:r w:rsidR="00083E4F">
        <w:rPr>
          <w:noProof/>
        </w:rPr>
        <w:t> </w:t>
      </w:r>
      <w:r w:rsidR="00083E4F">
        <w:fldChar w:fldCharType="end"/>
      </w:r>
      <w:bookmarkEnd w:id="6"/>
    </w:p>
    <w:p w14:paraId="52A16AE6" w14:textId="2933FCE5" w:rsidR="00545053" w:rsidRPr="00E56F74" w:rsidRDefault="005102B1" w:rsidP="00545053">
      <w:pPr>
        <w:pStyle w:val="InfoBlockPt1Heading1L-R-T-BBorders"/>
      </w:pPr>
      <w:r>
        <w:t>Generator'</w:t>
      </w:r>
      <w:r w:rsidR="000B5100">
        <w:t>s</w:t>
      </w:r>
      <w:r w:rsidR="00545053">
        <w:t xml:space="preserve"> Contact </w:t>
      </w:r>
      <w:r w:rsidR="004A4171">
        <w:t>Person</w:t>
      </w:r>
      <w:r w:rsidR="00187F4B">
        <w:rPr>
          <w:rStyle w:val="ScreenReaderHiddenInfo"/>
        </w:rPr>
        <w:fldChar w:fldCharType="begin">
          <w:ffData>
            <w:name w:val=""/>
            <w:enabled/>
            <w:calcOnExit w:val="0"/>
            <w:statusText w:type="text" w:val="Info: This is the part of the form for identifying the generator's contact person."/>
            <w:textInput>
              <w:maxLength w:val="1"/>
            </w:textInput>
          </w:ffData>
        </w:fldChar>
      </w:r>
      <w:r w:rsidR="00187F4B">
        <w:rPr>
          <w:rStyle w:val="ScreenReaderHiddenInfo"/>
        </w:rPr>
        <w:instrText xml:space="preserve"> FORMTEXT </w:instrText>
      </w:r>
      <w:r w:rsidR="00187F4B">
        <w:rPr>
          <w:rStyle w:val="ScreenReaderHiddenInfo"/>
        </w:rPr>
      </w:r>
      <w:r w:rsidR="00187F4B">
        <w:rPr>
          <w:rStyle w:val="ScreenReaderHiddenInfo"/>
        </w:rPr>
        <w:fldChar w:fldCharType="separate"/>
      </w:r>
      <w:r w:rsidR="00187F4B">
        <w:rPr>
          <w:rStyle w:val="ScreenReaderHiddenInfo"/>
          <w:noProof/>
        </w:rPr>
        <w:t> </w:t>
      </w:r>
      <w:r w:rsidR="00187F4B">
        <w:rPr>
          <w:rStyle w:val="ScreenReaderHiddenInfo"/>
        </w:rPr>
        <w:fldChar w:fldCharType="end"/>
      </w:r>
    </w:p>
    <w:p w14:paraId="158ECB61" w14:textId="2D289071" w:rsidR="00545053" w:rsidRPr="002346FD" w:rsidRDefault="004A4171" w:rsidP="009E7DB0">
      <w:pPr>
        <w:pStyle w:val="InfoBlockPt2ContentL-RBorders"/>
      </w:pPr>
      <w:r w:rsidRPr="006700A2">
        <w:rPr>
          <w:b/>
          <w:bCs/>
          <w:noProof/>
          <w:highlight w:val="yellow"/>
          <w:lang w:eastAsia="en-US"/>
        </w:rPr>
        <mc:AlternateContent>
          <mc:Choice Requires="wps">
            <w:drawing>
              <wp:anchor distT="0" distB="0" distL="114300" distR="114300" simplePos="0" relativeHeight="251676672" behindDoc="0" locked="0" layoutInCell="1" allowOverlap="1" wp14:anchorId="30546C96" wp14:editId="5AD6F52F">
                <wp:simplePos x="0" y="0"/>
                <wp:positionH relativeFrom="column">
                  <wp:posOffset>566006</wp:posOffset>
                </wp:positionH>
                <wp:positionV relativeFrom="paragraph">
                  <wp:posOffset>240665</wp:posOffset>
                </wp:positionV>
                <wp:extent cx="2786025" cy="0"/>
                <wp:effectExtent l="0" t="0" r="33655" b="1905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860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CA6AAE"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18.95pt" to="263.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" strokecolor="black [3213]" strokeweight=".5pt"/>
            </w:pict>
          </mc:Fallback>
        </mc:AlternateContent>
      </w:r>
      <w:r w:rsidR="00545053" w:rsidRPr="006700A2">
        <w:rPr>
          <w:b/>
          <w:bCs/>
          <w:noProof/>
          <w:highlight w:val="yellow"/>
          <w:lang w:eastAsia="en-US"/>
        </w:rPr>
        <mc:AlternateContent>
          <mc:Choice Requires="wps">
            <w:drawing>
              <wp:anchor distT="0" distB="0" distL="114300" distR="114300" simplePos="0" relativeHeight="251677696" behindDoc="0" locked="0" layoutInCell="1" allowOverlap="1" wp14:anchorId="02E282AD" wp14:editId="0388E1F2">
                <wp:simplePos x="0" y="0"/>
                <wp:positionH relativeFrom="column">
                  <wp:posOffset>4126865</wp:posOffset>
                </wp:positionH>
                <wp:positionV relativeFrom="paragraph">
                  <wp:posOffset>238760</wp:posOffset>
                </wp:positionV>
                <wp:extent cx="2190750" cy="0"/>
                <wp:effectExtent l="0" t="0" r="19050" b="1905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907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D1D2D"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95pt,18.8pt" to="497.4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" strokecolor="black [3213]" strokeweight=".5pt"/>
            </w:pict>
          </mc:Fallback>
        </mc:AlternateContent>
      </w:r>
      <w:r w:rsidR="00545053">
        <w:t>Name:</w:t>
      </w:r>
      <w:r w:rsidR="00545053" w:rsidRPr="00916514">
        <w:t xml:space="preserve"> </w:t>
      </w:r>
      <w:r w:rsidR="00187F4B">
        <w:fldChar w:fldCharType="begin">
          <w:ffData>
            <w:name w:val=""/>
            <w:enabled/>
            <w:calcOnExit w:val="0"/>
            <w:statusText w:type="text" w:val="Info: Type the generator's contact person's name."/>
            <w:textInput/>
          </w:ffData>
        </w:fldChar>
      </w:r>
      <w:r w:rsidR="00187F4B">
        <w:instrText xml:space="preserve"> FORMTEXT </w:instrText>
      </w:r>
      <w:r w:rsidR="00187F4B">
        <w:fldChar w:fldCharType="separate"/>
      </w:r>
      <w:r w:rsidR="00187F4B">
        <w:rPr>
          <w:noProof/>
        </w:rPr>
        <w:t> </w:t>
      </w:r>
      <w:r w:rsidR="00187F4B">
        <w:rPr>
          <w:noProof/>
        </w:rPr>
        <w:t> </w:t>
      </w:r>
      <w:r w:rsidR="00187F4B">
        <w:rPr>
          <w:noProof/>
        </w:rPr>
        <w:t> </w:t>
      </w:r>
      <w:r w:rsidR="00187F4B">
        <w:rPr>
          <w:noProof/>
        </w:rPr>
        <w:t> </w:t>
      </w:r>
      <w:r w:rsidR="00187F4B">
        <w:rPr>
          <w:noProof/>
        </w:rPr>
        <w:t> </w:t>
      </w:r>
      <w:r w:rsidR="00187F4B">
        <w:fldChar w:fldCharType="end"/>
      </w:r>
      <w:r w:rsidR="00545053">
        <w:tab/>
      </w:r>
      <w:r w:rsidR="00545053">
        <w:tab/>
      </w:r>
      <w:r w:rsidR="00545053" w:rsidRPr="002346FD">
        <w:t xml:space="preserve">Company: </w:t>
      </w:r>
      <w:r w:rsidR="00793830">
        <w:fldChar w:fldCharType="begin">
          <w:ffData>
            <w:name w:val=""/>
            <w:enabled/>
            <w:calcOnExit w:val="0"/>
            <w:statusText w:type="text" w:val="Info: Enter generator's contact person's company name."/>
            <w:textInput/>
          </w:ffData>
        </w:fldChar>
      </w:r>
      <w:r w:rsidR="00793830">
        <w:instrText xml:space="preserve"> FORMTEXT </w:instrText>
      </w:r>
      <w:r w:rsidR="00793830">
        <w:fldChar w:fldCharType="separate"/>
      </w:r>
      <w:r w:rsidR="00793830">
        <w:rPr>
          <w:noProof/>
        </w:rPr>
        <w:t> </w:t>
      </w:r>
      <w:r w:rsidR="00793830">
        <w:rPr>
          <w:noProof/>
        </w:rPr>
        <w:t> </w:t>
      </w:r>
      <w:r w:rsidR="00793830">
        <w:rPr>
          <w:noProof/>
        </w:rPr>
        <w:t> </w:t>
      </w:r>
      <w:r w:rsidR="00793830">
        <w:rPr>
          <w:noProof/>
        </w:rPr>
        <w:t> </w:t>
      </w:r>
      <w:r w:rsidR="00793830">
        <w:rPr>
          <w:noProof/>
        </w:rPr>
        <w:t> </w:t>
      </w:r>
      <w:r w:rsidR="00793830">
        <w:fldChar w:fldCharType="end"/>
      </w:r>
    </w:p>
    <w:p w14:paraId="221D0934" w14:textId="5BD9AE72" w:rsidR="00545053" w:rsidRPr="002346FD" w:rsidRDefault="00545053" w:rsidP="009E7DB0">
      <w:pPr>
        <w:pStyle w:val="InfoBlockPt2ContentL-RBorders"/>
      </w:pPr>
      <w:r w:rsidRPr="006700A2">
        <w:rPr>
          <w:b/>
          <w:bCs/>
          <w:noProof/>
          <w:highlight w:val="yellow"/>
          <w:lang w:eastAsia="en-US"/>
        </w:rPr>
        <mc:AlternateContent>
          <mc:Choice Requires="wps">
            <w:drawing>
              <wp:anchor distT="0" distB="0" distL="114300" distR="114300" simplePos="0" relativeHeight="251675648" behindDoc="0" locked="0" layoutInCell="1" allowOverlap="1" wp14:anchorId="0CF65AE0" wp14:editId="3550BA89">
                <wp:simplePos x="0" y="0"/>
                <wp:positionH relativeFrom="column">
                  <wp:posOffset>1186815</wp:posOffset>
                </wp:positionH>
                <wp:positionV relativeFrom="paragraph">
                  <wp:posOffset>164686</wp:posOffset>
                </wp:positionV>
                <wp:extent cx="3519805" cy="0"/>
                <wp:effectExtent l="0" t="0" r="23495" b="1905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1980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BA8F4B" id="Straight Connector 1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45pt,12.95pt" to="370.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" strokecolor="black [3213]" strokeweight=".5pt"/>
            </w:pict>
          </mc:Fallback>
        </mc:AlternateContent>
      </w:r>
      <w:r w:rsidRPr="002346FD">
        <w:t xml:space="preserve">Mailing Address: </w:t>
      </w:r>
      <w:r w:rsidR="00EF587C">
        <w:fldChar w:fldCharType="begin">
          <w:ffData>
            <w:name w:val=""/>
            <w:enabled/>
            <w:calcOnExit w:val="0"/>
            <w:statusText w:type="text" w:val="Info: Enter generator contact person's mailing address street."/>
            <w:textInput/>
          </w:ffData>
        </w:fldChar>
      </w:r>
      <w:r w:rsidR="00EF587C">
        <w:instrText xml:space="preserve"> FORMTEXT </w:instrText>
      </w:r>
      <w:r w:rsidR="00EF587C">
        <w:fldChar w:fldCharType="separate"/>
      </w:r>
      <w:r w:rsidR="00EF587C">
        <w:rPr>
          <w:noProof/>
        </w:rPr>
        <w:t> </w:t>
      </w:r>
      <w:r w:rsidR="00EF587C">
        <w:rPr>
          <w:noProof/>
        </w:rPr>
        <w:t> </w:t>
      </w:r>
      <w:r w:rsidR="00EF587C">
        <w:rPr>
          <w:noProof/>
        </w:rPr>
        <w:t> </w:t>
      </w:r>
      <w:r w:rsidR="00EF587C">
        <w:rPr>
          <w:noProof/>
        </w:rPr>
        <w:t> </w:t>
      </w:r>
      <w:r w:rsidR="00EF587C">
        <w:rPr>
          <w:noProof/>
        </w:rPr>
        <w:t> </w:t>
      </w:r>
      <w:r w:rsidR="00EF587C">
        <w:fldChar w:fldCharType="end"/>
      </w:r>
    </w:p>
    <w:p w14:paraId="4EF6D5E0" w14:textId="74647014" w:rsidR="00545053" w:rsidRPr="002346FD" w:rsidRDefault="007A080F" w:rsidP="00162145">
      <w:pPr>
        <w:pStyle w:val="InfoBlockPt2ContentL-RBorders"/>
      </w:pPr>
      <w:r w:rsidRPr="006700A2">
        <w:rPr>
          <w:b/>
          <w:bCs/>
          <w:noProof/>
          <w:highlight w:val="yellow"/>
          <w:lang w:eastAsia="en-US"/>
        </w:rPr>
        <mc:AlternateContent>
          <mc:Choice Requires="wps">
            <w:drawing>
              <wp:anchor distT="0" distB="0" distL="114300" distR="114300" simplePos="0" relativeHeight="251678720" behindDoc="0" locked="0" layoutInCell="1" allowOverlap="1" wp14:anchorId="7EC03E05" wp14:editId="7510E764">
                <wp:simplePos x="0" y="0"/>
                <wp:positionH relativeFrom="column">
                  <wp:posOffset>582295</wp:posOffset>
                </wp:positionH>
                <wp:positionV relativeFrom="paragraph">
                  <wp:posOffset>439420</wp:posOffset>
                </wp:positionV>
                <wp:extent cx="1424940" cy="0"/>
                <wp:effectExtent l="0" t="0" r="22860" b="1905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249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7E70F" id="Straight Connector 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5pt,34.6pt" to="158.0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674624" behindDoc="0" locked="0" layoutInCell="1" allowOverlap="1" wp14:anchorId="382B5138" wp14:editId="2489EE6D">
                <wp:simplePos x="0" y="0"/>
                <wp:positionH relativeFrom="column">
                  <wp:posOffset>438785</wp:posOffset>
                </wp:positionH>
                <wp:positionV relativeFrom="paragraph">
                  <wp:posOffset>166370</wp:posOffset>
                </wp:positionV>
                <wp:extent cx="1288415" cy="0"/>
                <wp:effectExtent l="0" t="0" r="26035" b="1905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8841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CCA44"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5pt,13.1pt" to="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680768" behindDoc="0" locked="0" layoutInCell="1" allowOverlap="1" wp14:anchorId="5248C32F" wp14:editId="5A8C9241">
                <wp:simplePos x="0" y="0"/>
                <wp:positionH relativeFrom="column">
                  <wp:posOffset>2715895</wp:posOffset>
                </wp:positionH>
                <wp:positionV relativeFrom="paragraph">
                  <wp:posOffset>172085</wp:posOffset>
                </wp:positionV>
                <wp:extent cx="599440" cy="0"/>
                <wp:effectExtent l="0" t="0" r="29210" b="1905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6FF60" id="Straight Connector 1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85pt,13.55pt" to="261.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681792" behindDoc="0" locked="0" layoutInCell="1" allowOverlap="1" wp14:anchorId="0FE6D8DC" wp14:editId="5DD3AC77">
                <wp:simplePos x="0" y="0"/>
                <wp:positionH relativeFrom="column">
                  <wp:posOffset>4064635</wp:posOffset>
                </wp:positionH>
                <wp:positionV relativeFrom="paragraph">
                  <wp:posOffset>169545</wp:posOffset>
                </wp:positionV>
                <wp:extent cx="599440" cy="0"/>
                <wp:effectExtent l="0" t="0" r="29210" b="1905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71720" id="Straight Connector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05pt,13.35pt" to="367.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696128" behindDoc="0" locked="0" layoutInCell="1" allowOverlap="1" wp14:anchorId="14C889CA" wp14:editId="1C8C3DCE">
                <wp:simplePos x="0" y="0"/>
                <wp:positionH relativeFrom="column">
                  <wp:posOffset>5295900</wp:posOffset>
                </wp:positionH>
                <wp:positionV relativeFrom="paragraph">
                  <wp:posOffset>166591</wp:posOffset>
                </wp:positionV>
                <wp:extent cx="774065" cy="0"/>
                <wp:effectExtent l="0" t="0" r="26035" b="1905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40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EA3F0" id="Straight Connector 2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13.1pt" to="477.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" strokecolor="black [3213]" strokeweight=".5pt"/>
            </w:pict>
          </mc:Fallback>
        </mc:AlternateContent>
      </w:r>
      <w:r w:rsidR="00545053" w:rsidRPr="002346FD">
        <w:t xml:space="preserve">City: </w:t>
      </w:r>
      <w:r w:rsidR="00B475A4">
        <w:fldChar w:fldCharType="begin">
          <w:ffData>
            <w:name w:val=""/>
            <w:enabled/>
            <w:calcOnExit w:val="0"/>
            <w:statusText w:type="text" w:val="Info: Enter generator contact person's mailing address city."/>
            <w:textInput/>
          </w:ffData>
        </w:fldChar>
      </w:r>
      <w:r w:rsidR="00B475A4">
        <w:instrText xml:space="preserve"> FORMTEXT </w:instrText>
      </w:r>
      <w:r w:rsidR="00B475A4">
        <w:fldChar w:fldCharType="separate"/>
      </w:r>
      <w:r w:rsidR="00B475A4">
        <w:rPr>
          <w:noProof/>
        </w:rPr>
        <w:t> </w:t>
      </w:r>
      <w:r w:rsidR="00B475A4">
        <w:rPr>
          <w:noProof/>
        </w:rPr>
        <w:t> </w:t>
      </w:r>
      <w:r w:rsidR="00B475A4">
        <w:rPr>
          <w:noProof/>
        </w:rPr>
        <w:t> </w:t>
      </w:r>
      <w:r w:rsidR="00B475A4">
        <w:rPr>
          <w:noProof/>
        </w:rPr>
        <w:t> </w:t>
      </w:r>
      <w:r w:rsidR="00B475A4">
        <w:rPr>
          <w:noProof/>
        </w:rPr>
        <w:t> </w:t>
      </w:r>
      <w:r w:rsidR="00B475A4">
        <w:fldChar w:fldCharType="end"/>
      </w:r>
      <w:r w:rsidR="00545053">
        <w:tab/>
      </w:r>
      <w:r w:rsidR="00545053" w:rsidRPr="002346FD">
        <w:t xml:space="preserve">State: </w:t>
      </w:r>
      <w:r w:rsidR="00B475A4">
        <w:fldChar w:fldCharType="begin">
          <w:ffData>
            <w:name w:val=""/>
            <w:enabled/>
            <w:calcOnExit w:val="0"/>
            <w:statusText w:type="text" w:val="Info: Enter generator contact person's mailing address state."/>
            <w:textInput/>
          </w:ffData>
        </w:fldChar>
      </w:r>
      <w:r w:rsidR="00B475A4">
        <w:instrText xml:space="preserve"> FORMTEXT </w:instrText>
      </w:r>
      <w:r w:rsidR="00B475A4">
        <w:fldChar w:fldCharType="separate"/>
      </w:r>
      <w:r w:rsidR="00B475A4">
        <w:rPr>
          <w:noProof/>
        </w:rPr>
        <w:t> </w:t>
      </w:r>
      <w:r w:rsidR="00B475A4">
        <w:rPr>
          <w:noProof/>
        </w:rPr>
        <w:t> </w:t>
      </w:r>
      <w:r w:rsidR="00B475A4">
        <w:rPr>
          <w:noProof/>
        </w:rPr>
        <w:t> </w:t>
      </w:r>
      <w:r w:rsidR="00B475A4">
        <w:rPr>
          <w:noProof/>
        </w:rPr>
        <w:t> </w:t>
      </w:r>
      <w:r w:rsidR="00B475A4">
        <w:rPr>
          <w:noProof/>
        </w:rPr>
        <w:t> </w:t>
      </w:r>
      <w:r w:rsidR="00B475A4">
        <w:fldChar w:fldCharType="end"/>
      </w:r>
      <w:r w:rsidR="00545053" w:rsidRPr="002346FD">
        <w:t xml:space="preserve"> </w:t>
      </w:r>
      <w:r w:rsidR="00545053" w:rsidRPr="002346FD">
        <w:tab/>
        <w:t xml:space="preserve">Zip code: </w:t>
      </w:r>
      <w:r w:rsidR="00187F4B">
        <w:fldChar w:fldCharType="begin">
          <w:ffData>
            <w:name w:val=""/>
            <w:enabled/>
            <w:calcOnExit w:val="0"/>
            <w:statusText w:type="text" w:val="Info: Type generator's contact person's mailing address zip code."/>
            <w:textInput/>
          </w:ffData>
        </w:fldChar>
      </w:r>
      <w:r w:rsidR="00187F4B">
        <w:instrText xml:space="preserve"> FORMTEXT </w:instrText>
      </w:r>
      <w:r w:rsidR="00187F4B">
        <w:fldChar w:fldCharType="separate"/>
      </w:r>
      <w:r w:rsidR="00187F4B">
        <w:rPr>
          <w:noProof/>
        </w:rPr>
        <w:t> </w:t>
      </w:r>
      <w:r w:rsidR="00187F4B">
        <w:rPr>
          <w:noProof/>
        </w:rPr>
        <w:t> </w:t>
      </w:r>
      <w:r w:rsidR="00187F4B">
        <w:rPr>
          <w:noProof/>
        </w:rPr>
        <w:t> </w:t>
      </w:r>
      <w:r w:rsidR="00187F4B">
        <w:rPr>
          <w:noProof/>
        </w:rPr>
        <w:t> </w:t>
      </w:r>
      <w:r w:rsidR="00187F4B">
        <w:rPr>
          <w:noProof/>
        </w:rPr>
        <w:t> </w:t>
      </w:r>
      <w:r w:rsidR="00187F4B">
        <w:fldChar w:fldCharType="end"/>
      </w:r>
      <w:r w:rsidR="00545053">
        <w:tab/>
        <w:t xml:space="preserve">County: </w:t>
      </w:r>
      <w:bookmarkStart w:id="7" w:name="Text105"/>
      <w:r w:rsidR="00793830">
        <w:fldChar w:fldCharType="begin">
          <w:ffData>
            <w:name w:val="Text153"/>
            <w:enabled/>
            <w:calcOnExit w:val="0"/>
            <w:statusText w:type="text" w:val="Info: Enter generator's contact person's mailing address county."/>
            <w:textInput/>
          </w:ffData>
        </w:fldChar>
      </w:r>
      <w:bookmarkStart w:id="8" w:name="Text153"/>
      <w:r w:rsidR="00793830">
        <w:instrText xml:space="preserve"> FORMTEXT </w:instrText>
      </w:r>
      <w:r w:rsidR="00793830">
        <w:fldChar w:fldCharType="separate"/>
      </w:r>
      <w:r w:rsidR="00793830">
        <w:rPr>
          <w:noProof/>
        </w:rPr>
        <w:t> </w:t>
      </w:r>
      <w:r w:rsidR="00793830">
        <w:rPr>
          <w:noProof/>
        </w:rPr>
        <w:t> </w:t>
      </w:r>
      <w:r w:rsidR="00793830">
        <w:rPr>
          <w:noProof/>
        </w:rPr>
        <w:t> </w:t>
      </w:r>
      <w:r w:rsidR="00793830">
        <w:rPr>
          <w:noProof/>
        </w:rPr>
        <w:t> </w:t>
      </w:r>
      <w:r w:rsidR="00793830">
        <w:rPr>
          <w:noProof/>
        </w:rPr>
        <w:t> </w:t>
      </w:r>
      <w:r w:rsidR="00793830">
        <w:fldChar w:fldCharType="end"/>
      </w:r>
      <w:bookmarkEnd w:id="8"/>
    </w:p>
    <w:bookmarkEnd w:id="7"/>
    <w:p w14:paraId="6E77BEE0" w14:textId="006000FA" w:rsidR="00545053" w:rsidRPr="00A43A13" w:rsidRDefault="00FD1264" w:rsidP="00A43A13">
      <w:pPr>
        <w:pStyle w:val="InfoBlockPt3ContentL-R-BBorders"/>
      </w:pPr>
      <w:r w:rsidRPr="006700A2">
        <w:rPr>
          <w:b/>
          <w:bCs/>
          <w:noProof/>
          <w:highlight w:val="yellow"/>
        </w:rPr>
        <mc:AlternateContent>
          <mc:Choice Requires="wps">
            <w:drawing>
              <wp:anchor distT="0" distB="0" distL="114300" distR="114300" simplePos="0" relativeHeight="251679744" behindDoc="0" locked="0" layoutInCell="1" allowOverlap="1" wp14:anchorId="1CF45A11" wp14:editId="4B2BC2E1">
                <wp:simplePos x="0" y="0"/>
                <wp:positionH relativeFrom="column">
                  <wp:posOffset>2783840</wp:posOffset>
                </wp:positionH>
                <wp:positionV relativeFrom="paragraph">
                  <wp:posOffset>160876</wp:posOffset>
                </wp:positionV>
                <wp:extent cx="2665730" cy="0"/>
                <wp:effectExtent l="0" t="0" r="20320" b="1905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6573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8BD46" id="Straight Connector 1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2pt,12.65pt" to="429.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" strokecolor="black [3213]" strokeweight=".5pt"/>
            </w:pict>
          </mc:Fallback>
        </mc:AlternateContent>
      </w:r>
      <w:r w:rsidR="00545053" w:rsidRPr="002346FD">
        <w:t xml:space="preserve">Phone: </w:t>
      </w:r>
      <w:r w:rsidR="00B475A4">
        <w:fldChar w:fldCharType="begin">
          <w:ffData>
            <w:name w:val=""/>
            <w:enabled/>
            <w:calcOnExit w:val="0"/>
            <w:statusText w:type="text" w:val="Info: Enter generator contact person's telephone number."/>
            <w:textInput/>
          </w:ffData>
        </w:fldChar>
      </w:r>
      <w:r w:rsidR="00B475A4">
        <w:instrText xml:space="preserve"> FORMTEXT </w:instrText>
      </w:r>
      <w:r w:rsidR="00B475A4">
        <w:fldChar w:fldCharType="separate"/>
      </w:r>
      <w:r w:rsidR="00B475A4">
        <w:rPr>
          <w:noProof/>
        </w:rPr>
        <w:t> </w:t>
      </w:r>
      <w:r w:rsidR="00B475A4">
        <w:rPr>
          <w:noProof/>
        </w:rPr>
        <w:t> </w:t>
      </w:r>
      <w:r w:rsidR="00B475A4">
        <w:rPr>
          <w:noProof/>
        </w:rPr>
        <w:t> </w:t>
      </w:r>
      <w:r w:rsidR="00B475A4">
        <w:rPr>
          <w:noProof/>
        </w:rPr>
        <w:t> </w:t>
      </w:r>
      <w:r w:rsidR="00B475A4">
        <w:rPr>
          <w:noProof/>
        </w:rPr>
        <w:t> </w:t>
      </w:r>
      <w:r w:rsidR="00B475A4">
        <w:fldChar w:fldCharType="end"/>
      </w:r>
      <w:r w:rsidR="00545053">
        <w:tab/>
      </w:r>
      <w:r w:rsidR="00545053" w:rsidRPr="001F4B17">
        <w:t>E</w:t>
      </w:r>
      <w:r w:rsidR="00545053">
        <w:t>-</w:t>
      </w:r>
      <w:r w:rsidR="00545053" w:rsidRPr="001F4B17">
        <w:t xml:space="preserve">mail: </w:t>
      </w:r>
      <w:r w:rsidR="00B475A4">
        <w:fldChar w:fldCharType="begin">
          <w:ffData>
            <w:name w:val=""/>
            <w:enabled/>
            <w:calcOnExit w:val="0"/>
            <w:statusText w:type="text" w:val="Info: Enter generator contact person's e-mail address."/>
            <w:textInput/>
          </w:ffData>
        </w:fldChar>
      </w:r>
      <w:r w:rsidR="00B475A4">
        <w:instrText xml:space="preserve"> FORMTEXT </w:instrText>
      </w:r>
      <w:r w:rsidR="00B475A4">
        <w:fldChar w:fldCharType="separate"/>
      </w:r>
      <w:r w:rsidR="00B475A4">
        <w:rPr>
          <w:noProof/>
        </w:rPr>
        <w:t> </w:t>
      </w:r>
      <w:r w:rsidR="00B475A4">
        <w:rPr>
          <w:noProof/>
        </w:rPr>
        <w:t> </w:t>
      </w:r>
      <w:r w:rsidR="00B475A4">
        <w:rPr>
          <w:noProof/>
        </w:rPr>
        <w:t> </w:t>
      </w:r>
      <w:r w:rsidR="00B475A4">
        <w:rPr>
          <w:noProof/>
        </w:rPr>
        <w:t> </w:t>
      </w:r>
      <w:r w:rsidR="00B475A4">
        <w:rPr>
          <w:noProof/>
        </w:rPr>
        <w:t> </w:t>
      </w:r>
      <w:r w:rsidR="00B475A4">
        <w:fldChar w:fldCharType="end"/>
      </w:r>
    </w:p>
    <w:p w14:paraId="3FEE447A" w14:textId="75934C4A" w:rsidR="0036439A" w:rsidRPr="00DE29F5" w:rsidRDefault="0036439A" w:rsidP="00DE29F5">
      <w:pPr>
        <w:pStyle w:val="InfoBlockPt1Heading1L-R-T-BBorders"/>
        <w:rPr>
          <w:rStyle w:val="Strong"/>
          <w:b/>
          <w:bCs w:val="0"/>
        </w:rPr>
      </w:pPr>
      <w:r w:rsidRPr="00DE29F5">
        <w:rPr>
          <w:rStyle w:val="Strong"/>
          <w:b/>
          <w:bCs w:val="0"/>
        </w:rPr>
        <w:lastRenderedPageBreak/>
        <w:t xml:space="preserve">Generator </w:t>
      </w:r>
      <w:r w:rsidR="004B7EA1" w:rsidRPr="00DE29F5">
        <w:rPr>
          <w:rStyle w:val="Strong"/>
          <w:b/>
          <w:bCs w:val="0"/>
        </w:rPr>
        <w:t>Type</w:t>
      </w:r>
      <w:r w:rsidR="00116614">
        <w:rPr>
          <w:rStyle w:val="ScreenReaderHiddenInfo"/>
        </w:rPr>
        <w:fldChar w:fldCharType="begin">
          <w:ffData>
            <w:name w:val=""/>
            <w:enabled/>
            <w:calcOnExit w:val="0"/>
            <w:statusText w:type="text" w:val="Info: This is the part of the form for identifying generator type."/>
            <w:textInput>
              <w:maxLength w:val="1"/>
            </w:textInput>
          </w:ffData>
        </w:fldChar>
      </w:r>
      <w:r w:rsidR="00116614">
        <w:rPr>
          <w:rStyle w:val="ScreenReaderHiddenInfo"/>
        </w:rPr>
        <w:instrText xml:space="preserve"> FORMTEXT </w:instrText>
      </w:r>
      <w:r w:rsidR="00116614">
        <w:rPr>
          <w:rStyle w:val="ScreenReaderHiddenInfo"/>
        </w:rPr>
      </w:r>
      <w:r w:rsidR="00116614">
        <w:rPr>
          <w:rStyle w:val="ScreenReaderHiddenInfo"/>
        </w:rPr>
        <w:fldChar w:fldCharType="separate"/>
      </w:r>
      <w:r w:rsidR="00116614">
        <w:rPr>
          <w:rStyle w:val="ScreenReaderHiddenInfo"/>
          <w:noProof/>
        </w:rPr>
        <w:t> </w:t>
      </w:r>
      <w:r w:rsidR="00116614">
        <w:rPr>
          <w:rStyle w:val="ScreenReaderHiddenInfo"/>
        </w:rPr>
        <w:fldChar w:fldCharType="end"/>
      </w:r>
    </w:p>
    <w:p w14:paraId="32C5D5DC" w14:textId="000559AA" w:rsidR="0036439A" w:rsidRDefault="00B475A4" w:rsidP="009E7DB0">
      <w:pPr>
        <w:pStyle w:val="InfoBlockPt2ContentL-RBorders"/>
      </w:pPr>
      <w:r>
        <w:fldChar w:fldCharType="begin">
          <w:ffData>
            <w:name w:val="Check6"/>
            <w:enabled/>
            <w:calcOnExit w:val="0"/>
            <w:statusText w:type="text" w:val="Info: Check this box if you are a Small Quantity Generator (generate 50 pounds or less of medical waste in a month)"/>
            <w:checkBox>
              <w:sizeAuto/>
              <w:default w:val="0"/>
            </w:checkBox>
          </w:ffData>
        </w:fldChar>
      </w:r>
      <w:bookmarkStart w:id="9" w:name="Check6"/>
      <w:r>
        <w:instrText xml:space="preserve"> FORMCHECKBOX </w:instrText>
      </w:r>
      <w:r w:rsidR="00C816A9">
        <w:fldChar w:fldCharType="separate"/>
      </w:r>
      <w:r>
        <w:fldChar w:fldCharType="end"/>
      </w:r>
      <w:bookmarkEnd w:id="9"/>
      <w:r w:rsidR="0036439A">
        <w:t xml:space="preserve"> Small Quantity Generator (generates 50 pounds</w:t>
      </w:r>
      <w:r w:rsidR="00BB7541">
        <w:t xml:space="preserve"> or less</w:t>
      </w:r>
      <w:r w:rsidR="0036439A">
        <w:t xml:space="preserve"> of medical waste</w:t>
      </w:r>
      <w:r w:rsidR="00BB7541">
        <w:t xml:space="preserve"> in a month</w:t>
      </w:r>
      <w:r w:rsidR="0036439A">
        <w:t>)</w:t>
      </w:r>
    </w:p>
    <w:p w14:paraId="6AAA3515" w14:textId="2F74B6B5" w:rsidR="00F128AD" w:rsidRPr="005603B2" w:rsidRDefault="00B475A4" w:rsidP="00A43A13">
      <w:pPr>
        <w:pStyle w:val="InfoBlockPt3ContentL-R-BBorders"/>
      </w:pPr>
      <w:r>
        <w:fldChar w:fldCharType="begin">
          <w:ffData>
            <w:name w:val="Check7"/>
            <w:enabled/>
            <w:calcOnExit w:val="0"/>
            <w:statusText w:type="text" w:val="Info: Check this box if you are a Large Quantity Generator (generate more than 50 pounds of medical waste in a month)"/>
            <w:checkBox>
              <w:sizeAuto/>
              <w:default w:val="0"/>
            </w:checkBox>
          </w:ffData>
        </w:fldChar>
      </w:r>
      <w:bookmarkStart w:id="10" w:name="Check7"/>
      <w:r>
        <w:instrText xml:space="preserve"> FORMCHECKBOX </w:instrText>
      </w:r>
      <w:r w:rsidR="00C816A9">
        <w:fldChar w:fldCharType="separate"/>
      </w:r>
      <w:r>
        <w:fldChar w:fldCharType="end"/>
      </w:r>
      <w:bookmarkEnd w:id="10"/>
      <w:r w:rsidR="0036439A" w:rsidRPr="005603B2">
        <w:t xml:space="preserve"> Large Quantity Generator (generates </w:t>
      </w:r>
      <w:r w:rsidR="00BB7541">
        <w:t>more than</w:t>
      </w:r>
      <w:r w:rsidR="0036439A" w:rsidRPr="005603B2">
        <w:t xml:space="preserve"> 50 pounds of medical waste</w:t>
      </w:r>
      <w:r w:rsidR="00BB7541">
        <w:t xml:space="preserve"> in a month</w:t>
      </w:r>
      <w:r w:rsidR="0036439A" w:rsidRPr="005603B2">
        <w:t>)</w:t>
      </w:r>
    </w:p>
    <w:p w14:paraId="1EC35081" w14:textId="765D351E" w:rsidR="00000FAE" w:rsidRPr="0048602D" w:rsidRDefault="00726A2E" w:rsidP="009B69B0">
      <w:pPr>
        <w:pStyle w:val="InfoBlockPt1Heading1L-R-T-BBorders"/>
      </w:pPr>
      <w:r w:rsidRPr="005603B2">
        <w:rPr>
          <w:bCs/>
        </w:rPr>
        <w:t>Mobile Treatment Unit</w:t>
      </w:r>
      <w:r w:rsidR="0056628E">
        <w:rPr>
          <w:bCs/>
        </w:rPr>
        <w:t xml:space="preserve"> Owner or Operator</w:t>
      </w:r>
      <w:r w:rsidR="00116614">
        <w:rPr>
          <w:rStyle w:val="ScreenReaderHiddenInfo"/>
        </w:rPr>
        <w:fldChar w:fldCharType="begin">
          <w:ffData>
            <w:name w:val=""/>
            <w:enabled/>
            <w:calcOnExit w:val="0"/>
            <w:statusText w:type="text" w:val="Info: This is the part of the form to indicate if you hired a mobile treatment unit operator, and information about the operator."/>
            <w:textInput>
              <w:maxLength w:val="1"/>
            </w:textInput>
          </w:ffData>
        </w:fldChar>
      </w:r>
      <w:r w:rsidR="00116614">
        <w:rPr>
          <w:rStyle w:val="ScreenReaderHiddenInfo"/>
        </w:rPr>
        <w:instrText xml:space="preserve"> FORMTEXT </w:instrText>
      </w:r>
      <w:r w:rsidR="00116614">
        <w:rPr>
          <w:rStyle w:val="ScreenReaderHiddenInfo"/>
        </w:rPr>
      </w:r>
      <w:r w:rsidR="00116614">
        <w:rPr>
          <w:rStyle w:val="ScreenReaderHiddenInfo"/>
        </w:rPr>
        <w:fldChar w:fldCharType="separate"/>
      </w:r>
      <w:r w:rsidR="00116614">
        <w:rPr>
          <w:rStyle w:val="ScreenReaderHiddenInfo"/>
          <w:noProof/>
        </w:rPr>
        <w:t> </w:t>
      </w:r>
      <w:r w:rsidR="00116614">
        <w:rPr>
          <w:rStyle w:val="ScreenReaderHiddenInfo"/>
        </w:rPr>
        <w:fldChar w:fldCharType="end"/>
      </w:r>
    </w:p>
    <w:p w14:paraId="1CC4B3BF" w14:textId="28C43C8F" w:rsidR="009538DC" w:rsidRDefault="00793830" w:rsidP="009E7DB0">
      <w:pPr>
        <w:pStyle w:val="InfoBlockPt2ContentL-RBorders"/>
      </w:pPr>
      <w:r>
        <w:t>Will</w:t>
      </w:r>
      <w:r w:rsidR="009538DC">
        <w:t xml:space="preserve"> you </w:t>
      </w:r>
      <w:r>
        <w:t>be hiring</w:t>
      </w:r>
      <w:r w:rsidR="009538DC">
        <w:t xml:space="preserve"> someone to bring a mobile treatment unit to your facility to treat the waste on site?</w:t>
      </w:r>
    </w:p>
    <w:p w14:paraId="16F1C02D" w14:textId="3A76742B" w:rsidR="00954945" w:rsidRDefault="00F9110C" w:rsidP="00162145">
      <w:pPr>
        <w:pStyle w:val="InfoBlockPt2TabbedPseudocolumnsTight"/>
      </w:pPr>
      <w:r>
        <w:fldChar w:fldCharType="begin">
          <w:ffData>
            <w:name w:val="Check1"/>
            <w:enabled/>
            <w:calcOnExit w:val="0"/>
            <w:statusText w:type="text" w:val="Info: Check this box if you are going to hire someone to bring a mobile treatment unit to your facility to treat the waste on-site."/>
            <w:checkBox>
              <w:sizeAuto/>
              <w:default w:val="0"/>
            </w:checkBox>
          </w:ffData>
        </w:fldChar>
      </w:r>
      <w:bookmarkStart w:id="11" w:name="Check1"/>
      <w:r>
        <w:instrText xml:space="preserve"> FORMCHECKBOX </w:instrText>
      </w:r>
      <w:r w:rsidR="00C816A9">
        <w:fldChar w:fldCharType="separate"/>
      </w:r>
      <w:r>
        <w:fldChar w:fldCharType="end"/>
      </w:r>
      <w:bookmarkEnd w:id="11"/>
      <w:r w:rsidR="009538DC">
        <w:t xml:space="preserve"> Yes</w:t>
      </w:r>
      <w:r w:rsidR="009538DC">
        <w:tab/>
      </w:r>
      <w:r>
        <w:fldChar w:fldCharType="begin">
          <w:ffData>
            <w:name w:val=""/>
            <w:enabled/>
            <w:calcOnExit w:val="0"/>
            <w:statusText w:type="text" w:val="Info: Check this box if you are not going to hire someone to bring a mobile treatment unit to your facility to treat the waste on-site."/>
            <w:checkBox>
              <w:sizeAuto/>
              <w:default w:val="0"/>
            </w:checkBox>
          </w:ffData>
        </w:fldChar>
      </w:r>
      <w:r>
        <w:instrText xml:space="preserve"> FORMCHECKBOX </w:instrText>
      </w:r>
      <w:r w:rsidR="00C816A9">
        <w:fldChar w:fldCharType="separate"/>
      </w:r>
      <w:r>
        <w:fldChar w:fldCharType="end"/>
      </w:r>
      <w:r w:rsidR="009538DC">
        <w:t xml:space="preserve"> No</w:t>
      </w:r>
    </w:p>
    <w:p w14:paraId="6E694798" w14:textId="012D2D9F" w:rsidR="0056628E" w:rsidRDefault="00760F56">
      <w:pPr>
        <w:pStyle w:val="InfoBlockPt2CheckboxesL-RBorderswHang"/>
      </w:pPr>
      <w:r>
        <w:t xml:space="preserve">If </w:t>
      </w:r>
      <w:r w:rsidR="009538DC">
        <w:t xml:space="preserve">Yes, </w:t>
      </w:r>
      <w:r>
        <w:t xml:space="preserve">provide the following information </w:t>
      </w:r>
      <w:r w:rsidR="00B1784F">
        <w:t xml:space="preserve">about </w:t>
      </w:r>
      <w:r>
        <w:t xml:space="preserve">the </w:t>
      </w:r>
      <w:r w:rsidR="005B48F5" w:rsidRPr="005603B2">
        <w:t xml:space="preserve">operator of </w:t>
      </w:r>
      <w:r>
        <w:t xml:space="preserve">the </w:t>
      </w:r>
      <w:r w:rsidR="005B48F5" w:rsidRPr="005603B2">
        <w:t>mobile treatment unit</w:t>
      </w:r>
      <w:r w:rsidR="00B1784F">
        <w:t>:</w:t>
      </w:r>
      <w:r w:rsidR="00EC60A7">
        <w:rPr>
          <w:rStyle w:val="ScreenReaderHiddenInfo"/>
        </w:rPr>
        <w:fldChar w:fldCharType="begin">
          <w:ffData>
            <w:name w:val=""/>
            <w:enabled/>
            <w:calcOnExit w:val="0"/>
            <w:helpText w:type="text" w:val=" "/>
            <w:statusText w:type="text" w:val="Info: If you responded Yes, provide in next fields the information about the operator of the mobile treatment unit."/>
            <w:textInput>
              <w:maxLength w:val="1"/>
            </w:textInput>
          </w:ffData>
        </w:fldChar>
      </w:r>
      <w:r w:rsidR="00EC60A7">
        <w:rPr>
          <w:rStyle w:val="ScreenReaderHiddenInfo"/>
        </w:rPr>
        <w:instrText xml:space="preserve"> FORMTEXT </w:instrText>
      </w:r>
      <w:r w:rsidR="00EC60A7">
        <w:rPr>
          <w:rStyle w:val="ScreenReaderHiddenInfo"/>
        </w:rPr>
      </w:r>
      <w:r w:rsidR="00EC60A7">
        <w:rPr>
          <w:rStyle w:val="ScreenReaderHiddenInfo"/>
        </w:rPr>
        <w:fldChar w:fldCharType="separate"/>
      </w:r>
      <w:r w:rsidR="00EC60A7">
        <w:rPr>
          <w:rStyle w:val="ScreenReaderHiddenInfo"/>
          <w:noProof/>
        </w:rPr>
        <w:t> </w:t>
      </w:r>
      <w:r w:rsidR="00EC60A7">
        <w:rPr>
          <w:rStyle w:val="ScreenReaderHiddenInfo"/>
        </w:rPr>
        <w:fldChar w:fldCharType="end"/>
      </w:r>
    </w:p>
    <w:p w14:paraId="21F327F6" w14:textId="301BA58B" w:rsidR="00D30A5D" w:rsidRDefault="00894113" w:rsidP="007A080F">
      <w:pPr>
        <w:pStyle w:val="InfoBlockPt2ContentL-RBorders"/>
      </w:pPr>
      <w:r w:rsidRPr="00894113">
        <w:rPr>
          <w:rStyle w:val="Strong"/>
          <w:noProof/>
          <w:highlight w:val="yellow"/>
          <w:u w:val="single"/>
          <w:lang w:eastAsia="en-US"/>
        </w:rPr>
        <mc:AlternateContent>
          <mc:Choice Requires="wps">
            <w:drawing>
              <wp:anchor distT="0" distB="0" distL="114300" distR="114300" simplePos="0" relativeHeight="251683840" behindDoc="0" locked="0" layoutInCell="1" allowOverlap="1" wp14:anchorId="777BCDBE" wp14:editId="68E010AC">
                <wp:simplePos x="0" y="0"/>
                <wp:positionH relativeFrom="column">
                  <wp:posOffset>1369695</wp:posOffset>
                </wp:positionH>
                <wp:positionV relativeFrom="paragraph">
                  <wp:posOffset>172932</wp:posOffset>
                </wp:positionV>
                <wp:extent cx="4481018" cy="0"/>
                <wp:effectExtent l="0" t="0" r="3429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8101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85AF01" id="Straight Connector 1"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85pt,13.6pt" to="460.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" strokecolor="black [3213]" strokeweight=".5pt"/>
            </w:pict>
          </mc:Fallback>
        </mc:AlternateContent>
      </w:r>
      <w:r w:rsidR="00000FAE">
        <w:t>Name</w:t>
      </w:r>
      <w:r w:rsidR="001A1EAE">
        <w:t xml:space="preserve"> of </w:t>
      </w:r>
      <w:r w:rsidR="00713B9E">
        <w:t>Company</w:t>
      </w:r>
      <w:r w:rsidR="00BA27BD">
        <w:t xml:space="preserve">: </w:t>
      </w:r>
      <w:r w:rsidR="00B475A4">
        <w:rPr>
          <w:rStyle w:val="Strong"/>
          <w:b w:val="0"/>
        </w:rPr>
        <w:fldChar w:fldCharType="begin">
          <w:ffData>
            <w:name w:val=""/>
            <w:enabled/>
            <w:calcOnExit w:val="0"/>
            <w:statusText w:type="text" w:val="Info: Enter name of company that operates mobile treatment unit."/>
            <w:textInput/>
          </w:ffData>
        </w:fldChar>
      </w:r>
      <w:r w:rsidR="00B475A4">
        <w:rPr>
          <w:rStyle w:val="Strong"/>
          <w:b w:val="0"/>
        </w:rPr>
        <w:instrText xml:space="preserve"> FORMTEXT </w:instrText>
      </w:r>
      <w:r w:rsidR="00B475A4">
        <w:rPr>
          <w:rStyle w:val="Strong"/>
          <w:b w:val="0"/>
        </w:rPr>
      </w:r>
      <w:r w:rsidR="00B475A4">
        <w:rPr>
          <w:rStyle w:val="Strong"/>
          <w:b w:val="0"/>
        </w:rPr>
        <w:fldChar w:fldCharType="separate"/>
      </w:r>
      <w:r w:rsidR="00B475A4">
        <w:rPr>
          <w:rStyle w:val="Strong"/>
          <w:b w:val="0"/>
          <w:noProof/>
        </w:rPr>
        <w:t> </w:t>
      </w:r>
      <w:r w:rsidR="00B475A4">
        <w:rPr>
          <w:rStyle w:val="Strong"/>
          <w:b w:val="0"/>
          <w:noProof/>
        </w:rPr>
        <w:t> </w:t>
      </w:r>
      <w:r w:rsidR="00B475A4">
        <w:rPr>
          <w:rStyle w:val="Strong"/>
          <w:b w:val="0"/>
          <w:noProof/>
        </w:rPr>
        <w:t> </w:t>
      </w:r>
      <w:r w:rsidR="00B475A4">
        <w:rPr>
          <w:rStyle w:val="Strong"/>
          <w:b w:val="0"/>
          <w:noProof/>
        </w:rPr>
        <w:t> </w:t>
      </w:r>
      <w:r w:rsidR="00B475A4">
        <w:rPr>
          <w:rStyle w:val="Strong"/>
          <w:b w:val="0"/>
          <w:noProof/>
        </w:rPr>
        <w:t> </w:t>
      </w:r>
      <w:r w:rsidR="00B475A4">
        <w:rPr>
          <w:rStyle w:val="Strong"/>
          <w:b w:val="0"/>
        </w:rPr>
        <w:fldChar w:fldCharType="end"/>
      </w:r>
    </w:p>
    <w:p w14:paraId="45F43197" w14:textId="3B8F6C1F" w:rsidR="00000FAE" w:rsidRDefault="00894113" w:rsidP="007A080F">
      <w:pPr>
        <w:pStyle w:val="InfoBlockPt2ContentL-RBorders"/>
      </w:pPr>
      <w:r w:rsidRPr="00894113">
        <w:rPr>
          <w:rStyle w:val="Strong"/>
          <w:noProof/>
          <w:highlight w:val="yellow"/>
          <w:u w:val="single"/>
          <w:lang w:eastAsia="en-US"/>
        </w:rPr>
        <mc:AlternateContent>
          <mc:Choice Requires="wps">
            <w:drawing>
              <wp:anchor distT="0" distB="0" distL="114300" distR="114300" simplePos="0" relativeHeight="251684864" behindDoc="0" locked="0" layoutInCell="1" allowOverlap="1" wp14:anchorId="49E315D1" wp14:editId="76EC75A4">
                <wp:simplePos x="0" y="0"/>
                <wp:positionH relativeFrom="column">
                  <wp:posOffset>1734185</wp:posOffset>
                </wp:positionH>
                <wp:positionV relativeFrom="paragraph">
                  <wp:posOffset>163618</wp:posOffset>
                </wp:positionV>
                <wp:extent cx="4092782" cy="0"/>
                <wp:effectExtent l="0" t="0" r="22225"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9278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BDFAC1" id="Straight Connector 3"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55pt,12.9pt" to="458.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" strokecolor="black [3213]" strokeweight=".5pt"/>
            </w:pict>
          </mc:Fallback>
        </mc:AlternateContent>
      </w:r>
      <w:r w:rsidR="00713B9E">
        <w:t xml:space="preserve">Name of </w:t>
      </w:r>
      <w:r w:rsidR="001A1EAE">
        <w:t>Contact Person</w:t>
      </w:r>
      <w:r w:rsidR="00000FAE">
        <w:t>:</w:t>
      </w:r>
      <w:r w:rsidR="00000FAE" w:rsidRPr="00945DD9">
        <w:t xml:space="preserve"> </w:t>
      </w:r>
      <w:r w:rsidR="00B475A4">
        <w:rPr>
          <w:rStyle w:val="Strong"/>
          <w:b w:val="0"/>
        </w:rPr>
        <w:fldChar w:fldCharType="begin">
          <w:ffData>
            <w:name w:val=""/>
            <w:enabled/>
            <w:calcOnExit w:val="0"/>
            <w:statusText w:type="text" w:val="Info: Enter name of contact person for mobile treatment unit."/>
            <w:textInput/>
          </w:ffData>
        </w:fldChar>
      </w:r>
      <w:r w:rsidR="00B475A4">
        <w:rPr>
          <w:rStyle w:val="Strong"/>
          <w:b w:val="0"/>
        </w:rPr>
        <w:instrText xml:space="preserve"> FORMTEXT </w:instrText>
      </w:r>
      <w:r w:rsidR="00B475A4">
        <w:rPr>
          <w:rStyle w:val="Strong"/>
          <w:b w:val="0"/>
        </w:rPr>
      </w:r>
      <w:r w:rsidR="00B475A4">
        <w:rPr>
          <w:rStyle w:val="Strong"/>
          <w:b w:val="0"/>
        </w:rPr>
        <w:fldChar w:fldCharType="separate"/>
      </w:r>
      <w:r w:rsidR="00B475A4">
        <w:rPr>
          <w:rStyle w:val="Strong"/>
          <w:b w:val="0"/>
          <w:noProof/>
        </w:rPr>
        <w:t> </w:t>
      </w:r>
      <w:r w:rsidR="00B475A4">
        <w:rPr>
          <w:rStyle w:val="Strong"/>
          <w:b w:val="0"/>
          <w:noProof/>
        </w:rPr>
        <w:t> </w:t>
      </w:r>
      <w:r w:rsidR="00B475A4">
        <w:rPr>
          <w:rStyle w:val="Strong"/>
          <w:b w:val="0"/>
          <w:noProof/>
        </w:rPr>
        <w:t> </w:t>
      </w:r>
      <w:r w:rsidR="00B475A4">
        <w:rPr>
          <w:rStyle w:val="Strong"/>
          <w:b w:val="0"/>
          <w:noProof/>
        </w:rPr>
        <w:t> </w:t>
      </w:r>
      <w:r w:rsidR="00B475A4">
        <w:rPr>
          <w:rStyle w:val="Strong"/>
          <w:b w:val="0"/>
          <w:noProof/>
        </w:rPr>
        <w:t> </w:t>
      </w:r>
      <w:r w:rsidR="00B475A4">
        <w:rPr>
          <w:rStyle w:val="Strong"/>
          <w:b w:val="0"/>
        </w:rPr>
        <w:fldChar w:fldCharType="end"/>
      </w:r>
    </w:p>
    <w:p w14:paraId="441F47B2" w14:textId="2EA6CF5A" w:rsidR="00000FAE" w:rsidRDefault="0027178F" w:rsidP="007A080F">
      <w:pPr>
        <w:pStyle w:val="InfoBlockPt2ContentL-RBorders"/>
      </w:pPr>
      <w:r w:rsidRPr="00894113">
        <w:rPr>
          <w:rStyle w:val="BodyTextChar"/>
          <w:noProof/>
          <w:highlight w:val="yellow"/>
          <w:u w:val="single"/>
          <w:lang w:eastAsia="en-US"/>
        </w:rPr>
        <mc:AlternateContent>
          <mc:Choice Requires="wps">
            <w:drawing>
              <wp:anchor distT="0" distB="0" distL="114300" distR="114300" simplePos="0" relativeHeight="251686912" behindDoc="0" locked="0" layoutInCell="1" allowOverlap="1" wp14:anchorId="35BD52AD" wp14:editId="686A08A4">
                <wp:simplePos x="0" y="0"/>
                <wp:positionH relativeFrom="column">
                  <wp:posOffset>1186180</wp:posOffset>
                </wp:positionH>
                <wp:positionV relativeFrom="paragraph">
                  <wp:posOffset>162983</wp:posOffset>
                </wp:positionV>
                <wp:extent cx="4689409" cy="0"/>
                <wp:effectExtent l="0" t="0" r="35560"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9409"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929761" id="Straight Connector 6"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4pt,12.85pt" to="462.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" strokecolor="black [3213]" strokeweight=".5pt"/>
            </w:pict>
          </mc:Fallback>
        </mc:AlternateContent>
      </w:r>
      <w:r w:rsidR="001A1EAE">
        <w:t xml:space="preserve">Mailing </w:t>
      </w:r>
      <w:r w:rsidR="00000FAE">
        <w:t>A</w:t>
      </w:r>
      <w:r w:rsidR="00000FAE" w:rsidRPr="00945DD9">
        <w:t>ddress</w:t>
      </w:r>
      <w:r w:rsidR="00000FAE">
        <w:t>:</w:t>
      </w:r>
      <w:r w:rsidR="00000FAE" w:rsidRPr="00945DD9">
        <w:t xml:space="preserve"> </w:t>
      </w:r>
      <w:r w:rsidR="00B475A4">
        <w:rPr>
          <w:rStyle w:val="Strong"/>
          <w:b w:val="0"/>
        </w:rPr>
        <w:fldChar w:fldCharType="begin">
          <w:ffData>
            <w:name w:val=""/>
            <w:enabled/>
            <w:calcOnExit w:val="0"/>
            <w:statusText w:type="text" w:val="Info: Enter mailing address for operator of mobile treatment unit."/>
            <w:textInput/>
          </w:ffData>
        </w:fldChar>
      </w:r>
      <w:r w:rsidR="00B475A4">
        <w:rPr>
          <w:rStyle w:val="Strong"/>
          <w:b w:val="0"/>
        </w:rPr>
        <w:instrText xml:space="preserve"> FORMTEXT </w:instrText>
      </w:r>
      <w:r w:rsidR="00B475A4">
        <w:rPr>
          <w:rStyle w:val="Strong"/>
          <w:b w:val="0"/>
        </w:rPr>
      </w:r>
      <w:r w:rsidR="00B475A4">
        <w:rPr>
          <w:rStyle w:val="Strong"/>
          <w:b w:val="0"/>
        </w:rPr>
        <w:fldChar w:fldCharType="separate"/>
      </w:r>
      <w:r w:rsidR="00B475A4">
        <w:rPr>
          <w:rStyle w:val="Strong"/>
          <w:b w:val="0"/>
          <w:noProof/>
        </w:rPr>
        <w:t> </w:t>
      </w:r>
      <w:r w:rsidR="00B475A4">
        <w:rPr>
          <w:rStyle w:val="Strong"/>
          <w:b w:val="0"/>
          <w:noProof/>
        </w:rPr>
        <w:t> </w:t>
      </w:r>
      <w:r w:rsidR="00B475A4">
        <w:rPr>
          <w:rStyle w:val="Strong"/>
          <w:b w:val="0"/>
          <w:noProof/>
        </w:rPr>
        <w:t> </w:t>
      </w:r>
      <w:r w:rsidR="00B475A4">
        <w:rPr>
          <w:rStyle w:val="Strong"/>
          <w:b w:val="0"/>
          <w:noProof/>
        </w:rPr>
        <w:t> </w:t>
      </w:r>
      <w:r w:rsidR="00B475A4">
        <w:rPr>
          <w:rStyle w:val="Strong"/>
          <w:b w:val="0"/>
          <w:noProof/>
        </w:rPr>
        <w:t> </w:t>
      </w:r>
      <w:r w:rsidR="00B475A4">
        <w:rPr>
          <w:rStyle w:val="Strong"/>
          <w:b w:val="0"/>
        </w:rPr>
        <w:fldChar w:fldCharType="end"/>
      </w:r>
    </w:p>
    <w:p w14:paraId="7F0E4955" w14:textId="13EF5F43" w:rsidR="00000FAE" w:rsidRDefault="00445815" w:rsidP="007A080F">
      <w:pPr>
        <w:pStyle w:val="InfoBlockPt2ContentL-RBorders"/>
        <w:rPr>
          <w:rStyle w:val="Strong"/>
        </w:rPr>
      </w:pPr>
      <w:r w:rsidRPr="00894113">
        <w:rPr>
          <w:rStyle w:val="Heading8Char"/>
          <w:noProof/>
          <w:highlight w:val="yellow"/>
          <w:u w:val="single"/>
          <w:lang w:eastAsia="en-US"/>
        </w:rPr>
        <mc:AlternateContent>
          <mc:Choice Requires="wps">
            <w:drawing>
              <wp:anchor distT="0" distB="0" distL="114300" distR="114300" simplePos="0" relativeHeight="251688960" behindDoc="0" locked="0" layoutInCell="1" allowOverlap="1" wp14:anchorId="79140056" wp14:editId="46DA635B">
                <wp:simplePos x="0" y="0"/>
                <wp:positionH relativeFrom="column">
                  <wp:posOffset>586105</wp:posOffset>
                </wp:positionH>
                <wp:positionV relativeFrom="paragraph">
                  <wp:posOffset>171027</wp:posOffset>
                </wp:positionV>
                <wp:extent cx="2646728" cy="0"/>
                <wp:effectExtent l="0" t="0" r="2032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4672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38B68C" id="Straight Connector 7"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5pt,13.45pt" to="254.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" strokecolor="black [3213]" strokeweight=".5pt"/>
            </w:pict>
          </mc:Fallback>
        </mc:AlternateContent>
      </w:r>
      <w:r w:rsidR="007E1C32">
        <w:t>Phone</w:t>
      </w:r>
      <w:r w:rsidR="00000FAE">
        <w:t>:</w:t>
      </w:r>
      <w:r w:rsidR="00000FAE" w:rsidRPr="00945DD9">
        <w:t xml:space="preserve"> </w:t>
      </w:r>
      <w:r w:rsidR="00B475A4">
        <w:rPr>
          <w:rStyle w:val="Strong"/>
          <w:b w:val="0"/>
        </w:rPr>
        <w:fldChar w:fldCharType="begin">
          <w:ffData>
            <w:name w:val=""/>
            <w:enabled/>
            <w:calcOnExit w:val="0"/>
            <w:statusText w:type="text" w:val="Info: Enter phone number for operator of mobile treatment unit."/>
            <w:textInput/>
          </w:ffData>
        </w:fldChar>
      </w:r>
      <w:r w:rsidR="00B475A4">
        <w:rPr>
          <w:rStyle w:val="Strong"/>
          <w:b w:val="0"/>
        </w:rPr>
        <w:instrText xml:space="preserve"> FORMTEXT </w:instrText>
      </w:r>
      <w:r w:rsidR="00B475A4">
        <w:rPr>
          <w:rStyle w:val="Strong"/>
          <w:b w:val="0"/>
        </w:rPr>
      </w:r>
      <w:r w:rsidR="00B475A4">
        <w:rPr>
          <w:rStyle w:val="Strong"/>
          <w:b w:val="0"/>
        </w:rPr>
        <w:fldChar w:fldCharType="separate"/>
      </w:r>
      <w:r w:rsidR="00B475A4">
        <w:rPr>
          <w:rStyle w:val="Strong"/>
          <w:b w:val="0"/>
          <w:noProof/>
        </w:rPr>
        <w:t> </w:t>
      </w:r>
      <w:r w:rsidR="00B475A4">
        <w:rPr>
          <w:rStyle w:val="Strong"/>
          <w:b w:val="0"/>
          <w:noProof/>
        </w:rPr>
        <w:t> </w:t>
      </w:r>
      <w:r w:rsidR="00B475A4">
        <w:rPr>
          <w:rStyle w:val="Strong"/>
          <w:b w:val="0"/>
          <w:noProof/>
        </w:rPr>
        <w:t> </w:t>
      </w:r>
      <w:r w:rsidR="00B475A4">
        <w:rPr>
          <w:rStyle w:val="Strong"/>
          <w:b w:val="0"/>
          <w:noProof/>
        </w:rPr>
        <w:t> </w:t>
      </w:r>
      <w:r w:rsidR="00B475A4">
        <w:rPr>
          <w:rStyle w:val="Strong"/>
          <w:b w:val="0"/>
          <w:noProof/>
        </w:rPr>
        <w:t> </w:t>
      </w:r>
      <w:r w:rsidR="00B475A4">
        <w:rPr>
          <w:rStyle w:val="Strong"/>
          <w:b w:val="0"/>
        </w:rPr>
        <w:fldChar w:fldCharType="end"/>
      </w:r>
    </w:p>
    <w:p w14:paraId="0A82B228" w14:textId="794938AB" w:rsidR="00E21141" w:rsidRDefault="00445815" w:rsidP="009A416E">
      <w:pPr>
        <w:pStyle w:val="InfoBlockPt3ContentL-R-BBorders"/>
        <w:rPr>
          <w:rStyle w:val="Strong"/>
          <w:b w:val="0"/>
        </w:rPr>
      </w:pPr>
      <w:r w:rsidRPr="00894113">
        <w:rPr>
          <w:rStyle w:val="Heading8Char"/>
          <w:noProof/>
          <w:highlight w:val="yellow"/>
          <w:u w:val="single"/>
        </w:rPr>
        <mc:AlternateContent>
          <mc:Choice Requires="wps">
            <w:drawing>
              <wp:anchor distT="0" distB="0" distL="114300" distR="114300" simplePos="0" relativeHeight="251691008" behindDoc="0" locked="0" layoutInCell="1" allowOverlap="1" wp14:anchorId="089C3431" wp14:editId="4322637D">
                <wp:simplePos x="0" y="0"/>
                <wp:positionH relativeFrom="column">
                  <wp:posOffset>3873500</wp:posOffset>
                </wp:positionH>
                <wp:positionV relativeFrom="paragraph">
                  <wp:posOffset>169757</wp:posOffset>
                </wp:positionV>
                <wp:extent cx="1595049" cy="0"/>
                <wp:effectExtent l="0" t="0" r="24765" b="1905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95049"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A7C219" id="Straight Connector 9"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3.35pt" to="430.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" strokecolor="black [3213]" strokeweight=".5pt"/>
            </w:pict>
          </mc:Fallback>
        </mc:AlternateContent>
      </w:r>
      <w:r w:rsidR="00370629">
        <w:t xml:space="preserve">TCEQ </w:t>
      </w:r>
      <w:r w:rsidR="007E1C32" w:rsidRPr="009A416E">
        <w:t>authorization</w:t>
      </w:r>
      <w:r w:rsidR="007E1C32" w:rsidRPr="00945DD9">
        <w:t xml:space="preserve"> </w:t>
      </w:r>
      <w:r w:rsidR="007E1C32">
        <w:t>number for the mobile treatment unit</w:t>
      </w:r>
      <w:r w:rsidR="00000FAE">
        <w:t>:</w:t>
      </w:r>
      <w:r w:rsidR="00000FAE" w:rsidRPr="00445815">
        <w:rPr>
          <w:rStyle w:val="Strong"/>
          <w:b w:val="0"/>
        </w:rPr>
        <w:t xml:space="preserve"> </w:t>
      </w:r>
      <w:r w:rsidR="00B475A4">
        <w:rPr>
          <w:rStyle w:val="Strong"/>
          <w:b w:val="0"/>
        </w:rPr>
        <w:fldChar w:fldCharType="begin">
          <w:ffData>
            <w:name w:val=""/>
            <w:enabled/>
            <w:calcOnExit w:val="0"/>
            <w:statusText w:type="text" w:val="Info: Enter TCEQ authorization number for mobile treatment unit."/>
            <w:textInput/>
          </w:ffData>
        </w:fldChar>
      </w:r>
      <w:r w:rsidR="00B475A4">
        <w:rPr>
          <w:rStyle w:val="Strong"/>
          <w:b w:val="0"/>
        </w:rPr>
        <w:instrText xml:space="preserve"> FORMTEXT </w:instrText>
      </w:r>
      <w:r w:rsidR="00B475A4">
        <w:rPr>
          <w:rStyle w:val="Strong"/>
          <w:b w:val="0"/>
        </w:rPr>
      </w:r>
      <w:r w:rsidR="00B475A4">
        <w:rPr>
          <w:rStyle w:val="Strong"/>
          <w:b w:val="0"/>
        </w:rPr>
        <w:fldChar w:fldCharType="separate"/>
      </w:r>
      <w:r w:rsidR="00B475A4">
        <w:rPr>
          <w:rStyle w:val="Strong"/>
          <w:b w:val="0"/>
          <w:noProof/>
        </w:rPr>
        <w:t> </w:t>
      </w:r>
      <w:r w:rsidR="00B475A4">
        <w:rPr>
          <w:rStyle w:val="Strong"/>
          <w:b w:val="0"/>
          <w:noProof/>
        </w:rPr>
        <w:t> </w:t>
      </w:r>
      <w:r w:rsidR="00B475A4">
        <w:rPr>
          <w:rStyle w:val="Strong"/>
          <w:b w:val="0"/>
          <w:noProof/>
        </w:rPr>
        <w:t> </w:t>
      </w:r>
      <w:r w:rsidR="00B475A4">
        <w:rPr>
          <w:rStyle w:val="Strong"/>
          <w:b w:val="0"/>
          <w:noProof/>
        </w:rPr>
        <w:t> </w:t>
      </w:r>
      <w:r w:rsidR="00B475A4">
        <w:rPr>
          <w:rStyle w:val="Strong"/>
          <w:b w:val="0"/>
          <w:noProof/>
        </w:rPr>
        <w:t> </w:t>
      </w:r>
      <w:r w:rsidR="00B475A4">
        <w:rPr>
          <w:rStyle w:val="Strong"/>
          <w:b w:val="0"/>
        </w:rPr>
        <w:fldChar w:fldCharType="end"/>
      </w:r>
    </w:p>
    <w:p w14:paraId="52F954E3" w14:textId="3F44863B" w:rsidR="00F128AD" w:rsidRPr="009B69B0" w:rsidRDefault="0036439A" w:rsidP="00C344CF">
      <w:pPr>
        <w:pStyle w:val="InfoBlockPt1Heading1L-R-T-BBorders"/>
        <w:pBdr>
          <w:bottom w:val="single" w:sz="8" w:space="2" w:color="auto"/>
        </w:pBdr>
        <w:rPr>
          <w:rStyle w:val="Strong"/>
          <w:b/>
          <w:bCs w:val="0"/>
        </w:rPr>
      </w:pPr>
      <w:r w:rsidRPr="009B69B0">
        <w:rPr>
          <w:rStyle w:val="Strong"/>
          <w:b/>
          <w:bCs w:val="0"/>
        </w:rPr>
        <w:t>Type</w:t>
      </w:r>
      <w:r w:rsidR="001A3891" w:rsidRPr="009B69B0">
        <w:rPr>
          <w:rStyle w:val="Strong"/>
          <w:b/>
          <w:bCs w:val="0"/>
        </w:rPr>
        <w:t>s</w:t>
      </w:r>
      <w:r w:rsidRPr="009B69B0">
        <w:rPr>
          <w:rStyle w:val="Strong"/>
          <w:b/>
          <w:bCs w:val="0"/>
        </w:rPr>
        <w:t xml:space="preserve"> of Medical Waste</w:t>
      </w:r>
      <w:r w:rsidR="00D770BB" w:rsidRPr="009B69B0">
        <w:rPr>
          <w:rStyle w:val="Strong"/>
          <w:b/>
          <w:bCs w:val="0"/>
        </w:rPr>
        <w:t xml:space="preserve"> Generated On-</w:t>
      </w:r>
      <w:r w:rsidR="00BD7163">
        <w:rPr>
          <w:rStyle w:val="Strong"/>
          <w:b/>
          <w:bCs w:val="0"/>
        </w:rPr>
        <w:t>S</w:t>
      </w:r>
      <w:r w:rsidR="00D770BB" w:rsidRPr="009B69B0">
        <w:rPr>
          <w:rStyle w:val="Strong"/>
          <w:b/>
          <w:bCs w:val="0"/>
        </w:rPr>
        <w:t>ite</w:t>
      </w:r>
      <w:r w:rsidR="00D30A5D">
        <w:rPr>
          <w:rStyle w:val="Strong"/>
          <w:b/>
          <w:bCs w:val="0"/>
        </w:rPr>
        <w:t>,</w:t>
      </w:r>
      <w:r w:rsidR="00713B9E" w:rsidRPr="009B69B0">
        <w:rPr>
          <w:rStyle w:val="Strong"/>
          <w:b/>
          <w:bCs w:val="0"/>
        </w:rPr>
        <w:t xml:space="preserve"> and Approved Methods of Treatment and Disposition</w:t>
      </w:r>
      <w:r w:rsidR="00BE06AD">
        <w:rPr>
          <w:rStyle w:val="ScreenReaderHiddenInfo"/>
        </w:rPr>
        <w:fldChar w:fldCharType="begin">
          <w:ffData>
            <w:name w:val=""/>
            <w:enabled/>
            <w:calcOnExit w:val="0"/>
            <w:statusText w:type="text" w:val="Info: This is section of form to indicate types of medical waste generated on-site, and approved methods of treatment and disposition."/>
            <w:textInput>
              <w:maxLength w:val="1"/>
            </w:textInput>
          </w:ffData>
        </w:fldChar>
      </w:r>
      <w:r w:rsidR="00BE06AD">
        <w:rPr>
          <w:rStyle w:val="ScreenReaderHiddenInfo"/>
        </w:rPr>
        <w:instrText xml:space="preserve"> FORMTEXT </w:instrText>
      </w:r>
      <w:r w:rsidR="00BE06AD">
        <w:rPr>
          <w:rStyle w:val="ScreenReaderHiddenInfo"/>
        </w:rPr>
      </w:r>
      <w:r w:rsidR="00BE06AD">
        <w:rPr>
          <w:rStyle w:val="ScreenReaderHiddenInfo"/>
        </w:rPr>
        <w:fldChar w:fldCharType="separate"/>
      </w:r>
      <w:r w:rsidR="00BE06AD">
        <w:rPr>
          <w:rStyle w:val="ScreenReaderHiddenInfo"/>
          <w:noProof/>
        </w:rPr>
        <w:t> </w:t>
      </w:r>
      <w:r w:rsidR="00BE06AD">
        <w:rPr>
          <w:rStyle w:val="ScreenReaderHiddenInfo"/>
        </w:rPr>
        <w:fldChar w:fldCharType="end"/>
      </w:r>
    </w:p>
    <w:p w14:paraId="641F49AF" w14:textId="08D7690C" w:rsidR="00765E82" w:rsidRDefault="008D30F8" w:rsidP="0027596A">
      <w:pPr>
        <w:pStyle w:val="InfoBlockPt2Heading2L-R-BBorders"/>
      </w:pPr>
      <w:r>
        <w:t>General Information About Methods</w:t>
      </w:r>
      <w:r w:rsidR="003A6119">
        <w:rPr>
          <w:rStyle w:val="ScreenReaderHiddenInfo"/>
        </w:rPr>
        <w:fldChar w:fldCharType="begin">
          <w:ffData>
            <w:name w:val=""/>
            <w:enabled/>
            <w:calcOnExit w:val="0"/>
            <w:statusText w:type="text" w:val="Info: General Information About Methods"/>
            <w:textInput>
              <w:maxLength w:val="1"/>
            </w:textInput>
          </w:ffData>
        </w:fldChar>
      </w:r>
      <w:r w:rsidR="003A6119">
        <w:rPr>
          <w:rStyle w:val="ScreenReaderHiddenInfo"/>
        </w:rPr>
        <w:instrText xml:space="preserve"> FORMTEXT </w:instrText>
      </w:r>
      <w:r w:rsidR="003A6119">
        <w:rPr>
          <w:rStyle w:val="ScreenReaderHiddenInfo"/>
        </w:rPr>
      </w:r>
      <w:r w:rsidR="003A6119">
        <w:rPr>
          <w:rStyle w:val="ScreenReaderHiddenInfo"/>
        </w:rPr>
        <w:fldChar w:fldCharType="separate"/>
      </w:r>
      <w:r w:rsidR="003A6119">
        <w:rPr>
          <w:rStyle w:val="ScreenReaderHiddenInfo"/>
          <w:noProof/>
        </w:rPr>
        <w:t> </w:t>
      </w:r>
      <w:r w:rsidR="003A6119">
        <w:rPr>
          <w:rStyle w:val="ScreenReaderHiddenInfo"/>
        </w:rPr>
        <w:fldChar w:fldCharType="end"/>
      </w:r>
    </w:p>
    <w:p w14:paraId="1C004E15" w14:textId="7586F825" w:rsidR="00C90763" w:rsidRDefault="00C90763" w:rsidP="00162145">
      <w:pPr>
        <w:pStyle w:val="InfoBlockPt2Heading3L-RBorders"/>
      </w:pPr>
      <w:r>
        <w:t>Method Approval</w:t>
      </w:r>
      <w:r w:rsidR="00331E8A">
        <w:rPr>
          <w:rStyle w:val="ScreenReaderHiddenInfo"/>
        </w:rPr>
        <w:fldChar w:fldCharType="begin">
          <w:ffData>
            <w:name w:val=""/>
            <w:enabled/>
            <w:calcOnExit w:val="0"/>
            <w:statusText w:type="text" w:val="Info: This part of the form asks if treatment methods have been approved."/>
            <w:textInput>
              <w:maxLength w:val="1"/>
            </w:textInput>
          </w:ffData>
        </w:fldChar>
      </w:r>
      <w:r w:rsidR="00331E8A">
        <w:rPr>
          <w:rStyle w:val="ScreenReaderHiddenInfo"/>
        </w:rPr>
        <w:instrText xml:space="preserve"> FORMTEXT </w:instrText>
      </w:r>
      <w:r w:rsidR="00331E8A">
        <w:rPr>
          <w:rStyle w:val="ScreenReaderHiddenInfo"/>
        </w:rPr>
      </w:r>
      <w:r w:rsidR="00331E8A">
        <w:rPr>
          <w:rStyle w:val="ScreenReaderHiddenInfo"/>
        </w:rPr>
        <w:fldChar w:fldCharType="separate"/>
      </w:r>
      <w:r w:rsidR="00331E8A">
        <w:rPr>
          <w:rStyle w:val="ScreenReaderHiddenInfo"/>
          <w:noProof/>
        </w:rPr>
        <w:t> </w:t>
      </w:r>
      <w:r w:rsidR="00331E8A">
        <w:rPr>
          <w:rStyle w:val="ScreenReaderHiddenInfo"/>
        </w:rPr>
        <w:fldChar w:fldCharType="end"/>
      </w:r>
    </w:p>
    <w:p w14:paraId="5F0A8248" w14:textId="7CEBA657" w:rsidR="00492CF7" w:rsidRDefault="005E0FC3">
      <w:pPr>
        <w:pStyle w:val="InfoBlockPt2ContentL-RBorders"/>
        <w:rPr>
          <w:rStyle w:val="Strong"/>
          <w:b w:val="0"/>
          <w:bCs w:val="0"/>
          <w:szCs w:val="24"/>
        </w:rPr>
      </w:pPr>
      <w:r>
        <w:t>Are</w:t>
      </w:r>
      <w:r w:rsidR="0070319C">
        <w:t xml:space="preserve"> the method</w:t>
      </w:r>
      <w:r>
        <w:t>s</w:t>
      </w:r>
      <w:r w:rsidR="0070319C">
        <w:t xml:space="preserve"> of treatment and dispos</w:t>
      </w:r>
      <w:r w:rsidR="00237F3D">
        <w:t>ition</w:t>
      </w:r>
      <w:r w:rsidR="0070319C">
        <w:t xml:space="preserve"> </w:t>
      </w:r>
      <w:r>
        <w:t xml:space="preserve">already </w:t>
      </w:r>
      <w:r w:rsidR="0070319C" w:rsidRPr="00F46C92">
        <w:t xml:space="preserve">approved by the Texas Department of State Health Services </w:t>
      </w:r>
      <w:r>
        <w:t>under</w:t>
      </w:r>
      <w:r w:rsidR="0070319C" w:rsidRPr="00F46C92">
        <w:t xml:space="preserve"> </w:t>
      </w:r>
      <w:hyperlink r:id="rId15" w:history="1">
        <w:r w:rsidR="0070319C" w:rsidRPr="003A1528">
          <w:rPr>
            <w:rStyle w:val="Hyperlink"/>
          </w:rPr>
          <w:t>25 TAC §1.136</w:t>
        </w:r>
      </w:hyperlink>
      <w:r w:rsidR="00B429FB">
        <w:rPr>
          <w:rStyle w:val="Strong"/>
          <w:b w:val="0"/>
          <w:bCs w:val="0"/>
          <w:color w:val="FFFFFF" w:themeColor="background1"/>
          <w:sz w:val="2"/>
          <w:szCs w:val="24"/>
        </w:rPr>
        <w:fldChar w:fldCharType="begin">
          <w:ffData>
            <w:name w:val="Check25"/>
            <w:enabled/>
            <w:calcOnExit w:val="0"/>
            <w:helpText w:type="text" w:val="Info: Are the methods of treatment and disposition already approved by the Texas Department of State Health Services under 25 TAC §1.136? Respond Yes or No in the next fields. "/>
            <w:statusText w:type="text" w:val="Press F1 key for help."/>
            <w:checkBox>
              <w:sizeAuto/>
              <w:default w:val="0"/>
            </w:checkBox>
          </w:ffData>
        </w:fldChar>
      </w:r>
      <w:bookmarkStart w:id="12" w:name="Check25"/>
      <w:r w:rsidR="00B429FB">
        <w:rPr>
          <w:rStyle w:val="Strong"/>
          <w:b w:val="0"/>
          <w:bCs w:val="0"/>
          <w:color w:val="FFFFFF" w:themeColor="background1"/>
          <w:sz w:val="2"/>
          <w:szCs w:val="24"/>
        </w:rPr>
        <w:instrText xml:space="preserve"> FORMCHECKBOX </w:instrText>
      </w:r>
      <w:r w:rsidR="00C816A9">
        <w:rPr>
          <w:rStyle w:val="Strong"/>
          <w:b w:val="0"/>
          <w:bCs w:val="0"/>
          <w:color w:val="FFFFFF" w:themeColor="background1"/>
          <w:sz w:val="2"/>
          <w:szCs w:val="24"/>
        </w:rPr>
      </w:r>
      <w:r w:rsidR="00C816A9">
        <w:rPr>
          <w:rStyle w:val="Strong"/>
          <w:b w:val="0"/>
          <w:bCs w:val="0"/>
          <w:color w:val="FFFFFF" w:themeColor="background1"/>
          <w:sz w:val="2"/>
          <w:szCs w:val="24"/>
        </w:rPr>
        <w:fldChar w:fldCharType="separate"/>
      </w:r>
      <w:r w:rsidR="00B429FB">
        <w:rPr>
          <w:rStyle w:val="Strong"/>
          <w:b w:val="0"/>
          <w:bCs w:val="0"/>
          <w:color w:val="FFFFFF" w:themeColor="background1"/>
          <w:sz w:val="2"/>
          <w:szCs w:val="24"/>
        </w:rPr>
        <w:fldChar w:fldCharType="end"/>
      </w:r>
      <w:bookmarkEnd w:id="12"/>
      <w:r w:rsidR="005B48F5">
        <w:rPr>
          <w:rStyle w:val="Strong"/>
          <w:b w:val="0"/>
          <w:bCs w:val="0"/>
          <w:szCs w:val="24"/>
        </w:rPr>
        <w:t>?</w:t>
      </w:r>
    </w:p>
    <w:p w14:paraId="117698F2" w14:textId="6FAD3D02" w:rsidR="00C71B8E" w:rsidRDefault="008B700B">
      <w:pPr>
        <w:pStyle w:val="InfoBlockPt2TabbedPseudocolumnsTight"/>
        <w:sectPr w:rsidR="00C71B8E" w:rsidSect="0011787B">
          <w:type w:val="continuous"/>
          <w:pgSz w:w="12240" w:h="15840"/>
          <w:pgMar w:top="990" w:right="1080" w:bottom="1440" w:left="1080" w:header="720" w:footer="720" w:gutter="0"/>
          <w:cols w:space="720"/>
          <w:docGrid w:linePitch="360"/>
        </w:sectPr>
      </w:pPr>
      <w:r>
        <w:fldChar w:fldCharType="begin">
          <w:ffData>
            <w:name w:val=""/>
            <w:enabled/>
            <w:calcOnExit w:val="0"/>
            <w:statusText w:type="text" w:val="Info: Check this box if the methods of treatment and disposition to be used are approved by the Texas Department of State Health Services."/>
            <w:checkBox>
              <w:sizeAuto/>
              <w:default w:val="0"/>
            </w:checkBox>
          </w:ffData>
        </w:fldChar>
      </w:r>
      <w:r>
        <w:instrText xml:space="preserve"> FORMCHECKBOX </w:instrText>
      </w:r>
      <w:r w:rsidR="00C816A9">
        <w:fldChar w:fldCharType="separate"/>
      </w:r>
      <w:r>
        <w:fldChar w:fldCharType="end"/>
      </w:r>
      <w:r w:rsidR="00454A4F">
        <w:t xml:space="preserve"> Yes</w:t>
      </w:r>
      <w:r w:rsidR="009538DC">
        <w:tab/>
      </w:r>
      <w:r>
        <w:fldChar w:fldCharType="begin">
          <w:ffData>
            <w:name w:val=""/>
            <w:enabled/>
            <w:calcOnExit w:val="0"/>
            <w:statusText w:type="text" w:val="Info: Check this box if the methods of treatment and dispositon to be used are not approved by the TX Department of State Health Services."/>
            <w:checkBox>
              <w:sizeAuto/>
              <w:default w:val="0"/>
            </w:checkBox>
          </w:ffData>
        </w:fldChar>
      </w:r>
      <w:r>
        <w:instrText xml:space="preserve"> FORMCHECKBOX </w:instrText>
      </w:r>
      <w:r w:rsidR="00C816A9">
        <w:fldChar w:fldCharType="separate"/>
      </w:r>
      <w:r>
        <w:fldChar w:fldCharType="end"/>
      </w:r>
      <w:r w:rsidR="00454A4F">
        <w:t xml:space="preserve"> No</w:t>
      </w:r>
    </w:p>
    <w:p w14:paraId="34D88E15" w14:textId="73E1AE56" w:rsidR="00C90763" w:rsidRDefault="0070319C">
      <w:pPr>
        <w:pStyle w:val="InfoBlockPt2ContentL-RBorders"/>
        <w:rPr>
          <w:rStyle w:val="Strong"/>
          <w:b w:val="0"/>
          <w:bCs w:val="0"/>
          <w:szCs w:val="24"/>
        </w:rPr>
      </w:pPr>
      <w:r>
        <w:rPr>
          <w:rStyle w:val="Strong"/>
          <w:b w:val="0"/>
          <w:bCs w:val="0"/>
          <w:szCs w:val="24"/>
        </w:rPr>
        <w:t xml:space="preserve">If Yes, </w:t>
      </w:r>
      <w:r>
        <w:t>i</w:t>
      </w:r>
      <w:r w:rsidR="00013E57" w:rsidRPr="00F46C92">
        <w:t xml:space="preserve">n the </w:t>
      </w:r>
      <w:r w:rsidR="005E0FC3">
        <w:t>following sections</w:t>
      </w:r>
      <w:r w:rsidR="00013E57" w:rsidRPr="00F46C92">
        <w:t>, check the types of medical waste to be t</w:t>
      </w:r>
      <w:r>
        <w:t xml:space="preserve">reated on-site </w:t>
      </w:r>
      <w:r w:rsidR="005E0FC3">
        <w:t xml:space="preserve">and </w:t>
      </w:r>
      <w:r>
        <w:t xml:space="preserve">the </w:t>
      </w:r>
      <w:r w:rsidR="00454A4F" w:rsidRPr="00F46C92">
        <w:t>approved</w:t>
      </w:r>
      <w:r w:rsidR="007F354A" w:rsidRPr="00F46C92">
        <w:t xml:space="preserve"> treatment and disposition</w:t>
      </w:r>
      <w:r w:rsidR="005E0FC3">
        <w:t xml:space="preserve"> method</w:t>
      </w:r>
      <w:r w:rsidR="005E0FC3" w:rsidRPr="00F46C92">
        <w:t>s</w:t>
      </w:r>
      <w:r w:rsidR="005E0FC3">
        <w:t xml:space="preserve"> for each waste</w:t>
      </w:r>
      <w:r w:rsidR="004B7EA1">
        <w:t>.</w:t>
      </w:r>
      <w:r w:rsidR="00F944AB">
        <w:t xml:space="preserve">  </w:t>
      </w:r>
      <w:r>
        <w:rPr>
          <w:rStyle w:val="Strong"/>
          <w:b w:val="0"/>
          <w:bCs w:val="0"/>
          <w:szCs w:val="24"/>
        </w:rPr>
        <w:t xml:space="preserve">If No, </w:t>
      </w:r>
      <w:r w:rsidR="00726A2E">
        <w:rPr>
          <w:rStyle w:val="Strong"/>
          <w:b w:val="0"/>
          <w:bCs w:val="0"/>
          <w:szCs w:val="24"/>
        </w:rPr>
        <w:t>please contact the</w:t>
      </w:r>
      <w:r w:rsidR="007F354A">
        <w:rPr>
          <w:rStyle w:val="Strong"/>
          <w:b w:val="0"/>
          <w:bCs w:val="0"/>
          <w:szCs w:val="24"/>
        </w:rPr>
        <w:t xml:space="preserve"> Texas Department of State Health Services </w:t>
      </w:r>
      <w:r w:rsidR="00D734C7">
        <w:rPr>
          <w:rStyle w:val="Strong"/>
          <w:b w:val="0"/>
          <w:bCs w:val="0"/>
          <w:szCs w:val="24"/>
        </w:rPr>
        <w:t xml:space="preserve">and obtain approval </w:t>
      </w:r>
      <w:r w:rsidR="007F354A">
        <w:rPr>
          <w:rStyle w:val="Strong"/>
          <w:b w:val="0"/>
          <w:bCs w:val="0"/>
          <w:szCs w:val="24"/>
        </w:rPr>
        <w:t xml:space="preserve">in accordance with </w:t>
      </w:r>
      <w:hyperlink r:id="rId16" w:history="1">
        <w:r w:rsidR="007F354A" w:rsidRPr="003A1528">
          <w:rPr>
            <w:rStyle w:val="Hyperlink"/>
            <w:szCs w:val="24"/>
          </w:rPr>
          <w:t>25 TAC §1.135</w:t>
        </w:r>
      </w:hyperlink>
      <w:r w:rsidR="007F354A">
        <w:rPr>
          <w:rStyle w:val="Strong"/>
          <w:b w:val="0"/>
          <w:bCs w:val="0"/>
          <w:szCs w:val="24"/>
        </w:rPr>
        <w:t xml:space="preserve"> </w:t>
      </w:r>
      <w:r w:rsidR="00D734C7">
        <w:rPr>
          <w:rStyle w:val="Strong"/>
          <w:b w:val="0"/>
          <w:bCs w:val="0"/>
          <w:szCs w:val="24"/>
        </w:rPr>
        <w:t>before</w:t>
      </w:r>
      <w:r w:rsidR="007F354A">
        <w:rPr>
          <w:rStyle w:val="Strong"/>
          <w:b w:val="0"/>
          <w:bCs w:val="0"/>
          <w:szCs w:val="24"/>
        </w:rPr>
        <w:t xml:space="preserve"> submitting this notification.</w:t>
      </w:r>
    </w:p>
    <w:p w14:paraId="72CF7EFD" w14:textId="77777777" w:rsidR="00C90763" w:rsidRDefault="00C90763">
      <w:pPr>
        <w:pStyle w:val="InfoBlockPt2ContentL-RBorders"/>
        <w:rPr>
          <w:rStyle w:val="Strong"/>
          <w:b w:val="0"/>
          <w:bCs w:val="0"/>
          <w:szCs w:val="24"/>
        </w:rPr>
        <w:sectPr w:rsidR="00C90763" w:rsidSect="00C71B8E">
          <w:type w:val="continuous"/>
          <w:pgSz w:w="12240" w:h="15840"/>
          <w:pgMar w:top="990" w:right="1080" w:bottom="1440" w:left="1080" w:header="720" w:footer="720" w:gutter="0"/>
          <w:cols w:space="720"/>
          <w:formProt w:val="0"/>
          <w:docGrid w:linePitch="360"/>
        </w:sectPr>
      </w:pPr>
    </w:p>
    <w:p w14:paraId="1ED38ACA" w14:textId="41B75A9B" w:rsidR="0088024E" w:rsidRPr="00237F3D" w:rsidRDefault="0088024E">
      <w:pPr>
        <w:pStyle w:val="InfoBlockPt2Heading2L-R-T-BBorders"/>
        <w:rPr>
          <w:rStyle w:val="Strong"/>
          <w:b/>
          <w:bCs w:val="0"/>
        </w:rPr>
      </w:pPr>
      <w:r w:rsidRPr="00800745">
        <w:rPr>
          <w:rStyle w:val="Strong"/>
          <w:b/>
          <w:bCs w:val="0"/>
        </w:rPr>
        <w:t>Sharps</w:t>
      </w:r>
      <w:r w:rsidR="007B7E30">
        <w:rPr>
          <w:rStyle w:val="ScreenReaderHiddenInfo"/>
        </w:rPr>
        <w:fldChar w:fldCharType="begin">
          <w:ffData>
            <w:name w:val="Text159"/>
            <w:enabled/>
            <w:calcOnExit w:val="0"/>
            <w:statusText w:type="text" w:val="Info: This part of the form is regarding sharps."/>
            <w:textInput>
              <w:maxLength w:val="1"/>
            </w:textInput>
          </w:ffData>
        </w:fldChar>
      </w:r>
      <w:bookmarkStart w:id="13" w:name="Text159"/>
      <w:r w:rsidR="007B7E30">
        <w:rPr>
          <w:rStyle w:val="ScreenReaderHiddenInfo"/>
        </w:rPr>
        <w:instrText xml:space="preserve"> FORMTEXT </w:instrText>
      </w:r>
      <w:r w:rsidR="007B7E30">
        <w:rPr>
          <w:rStyle w:val="ScreenReaderHiddenInfo"/>
        </w:rPr>
      </w:r>
      <w:r w:rsidR="007B7E30">
        <w:rPr>
          <w:rStyle w:val="ScreenReaderHiddenInfo"/>
        </w:rPr>
        <w:fldChar w:fldCharType="separate"/>
      </w:r>
      <w:r w:rsidR="007B7E30">
        <w:rPr>
          <w:rStyle w:val="ScreenReaderHiddenInfo"/>
          <w:noProof/>
        </w:rPr>
        <w:t> </w:t>
      </w:r>
      <w:r w:rsidR="007B7E30">
        <w:rPr>
          <w:rStyle w:val="ScreenReaderHiddenInfo"/>
        </w:rPr>
        <w:fldChar w:fldCharType="end"/>
      </w:r>
      <w:bookmarkEnd w:id="13"/>
    </w:p>
    <w:p w14:paraId="4E1A6B2C" w14:textId="5CD113CA" w:rsidR="0071389D" w:rsidRPr="0071389D" w:rsidRDefault="0071389D">
      <w:pPr>
        <w:pStyle w:val="InfoBlockPt2Heading3L-RBorders"/>
      </w:pPr>
      <w:r>
        <w:t>Types of Sharps</w:t>
      </w:r>
      <w:r w:rsidR="00EB2E31">
        <w:rPr>
          <w:rStyle w:val="ScreenReaderHiddenInfo"/>
        </w:rPr>
        <w:fldChar w:fldCharType="begin">
          <w:ffData>
            <w:name w:val=""/>
            <w:enabled/>
            <w:calcOnExit w:val="0"/>
            <w:statusText w:type="text" w:val="Info: Check one or more of the following boxes to indicate the types of sharps that will be treated on-site. "/>
            <w:textInput>
              <w:maxLength w:val="1"/>
            </w:textInput>
          </w:ffData>
        </w:fldChar>
      </w:r>
      <w:r w:rsidR="00EB2E31">
        <w:rPr>
          <w:rStyle w:val="ScreenReaderHiddenInfo"/>
        </w:rPr>
        <w:instrText xml:space="preserve"> FORMTEXT </w:instrText>
      </w:r>
      <w:r w:rsidR="00EB2E31">
        <w:rPr>
          <w:rStyle w:val="ScreenReaderHiddenInfo"/>
        </w:rPr>
      </w:r>
      <w:r w:rsidR="00EB2E31">
        <w:rPr>
          <w:rStyle w:val="ScreenReaderHiddenInfo"/>
        </w:rPr>
        <w:fldChar w:fldCharType="separate"/>
      </w:r>
      <w:r w:rsidR="00EB2E31">
        <w:rPr>
          <w:rStyle w:val="ScreenReaderHiddenInfo"/>
          <w:noProof/>
        </w:rPr>
        <w:t> </w:t>
      </w:r>
      <w:r w:rsidR="00EB2E31">
        <w:rPr>
          <w:rStyle w:val="ScreenReaderHiddenInfo"/>
        </w:rPr>
        <w:fldChar w:fldCharType="end"/>
      </w:r>
    </w:p>
    <w:p w14:paraId="5C269570" w14:textId="2137DAD4" w:rsidR="0058515F" w:rsidRDefault="00331E8A">
      <w:pPr>
        <w:pStyle w:val="InfoBlockPt2CheckboxesL-RBorderswHang"/>
      </w:pPr>
      <w:r>
        <w:fldChar w:fldCharType="begin">
          <w:ffData>
            <w:name w:val=""/>
            <w:enabled/>
            <w:calcOnExit w:val="0"/>
            <w:statusText w:type="text" w:val="Info: Check this box if unused sharps will be treated on site (unused sharps should be containerized and labeled as treated medical waste)"/>
            <w:checkBox>
              <w:sizeAuto/>
              <w:default w:val="0"/>
            </w:checkBox>
          </w:ffData>
        </w:fldChar>
      </w:r>
      <w:r>
        <w:instrText xml:space="preserve"> FORMCHECKBOX </w:instrText>
      </w:r>
      <w:r w:rsidR="00C816A9">
        <w:fldChar w:fldCharType="separate"/>
      </w:r>
      <w:r>
        <w:fldChar w:fldCharType="end"/>
      </w:r>
      <w:r w:rsidR="0058515F">
        <w:tab/>
      </w:r>
      <w:r w:rsidR="005843A1">
        <w:t>Discarded, u</w:t>
      </w:r>
      <w:r w:rsidR="00F764E0">
        <w:t>nused sharps of any type (unused sharps, if disposed, should be containerized and labeled as treated medical waste)</w:t>
      </w:r>
    </w:p>
    <w:p w14:paraId="08DFCC1F" w14:textId="42045C68" w:rsidR="0088024E" w:rsidRDefault="006C2C70">
      <w:pPr>
        <w:pStyle w:val="InfoBlockPt2CheckboxesL-RBorderswHang"/>
      </w:pPr>
      <w:r>
        <w:fldChar w:fldCharType="begin">
          <w:ffData>
            <w:name w:val=""/>
            <w:enabled/>
            <w:calcOnExit w:val="0"/>
            <w:statusText w:type="text" w:val="Info: Check this box if hypodermic needles, and hypodermic syringes with attached needles will be treated on site. "/>
            <w:checkBox>
              <w:sizeAuto/>
              <w:default w:val="0"/>
            </w:checkBox>
          </w:ffData>
        </w:fldChar>
      </w:r>
      <w:r>
        <w:instrText xml:space="preserve"> FORMCHECKBOX </w:instrText>
      </w:r>
      <w:r w:rsidR="00C816A9">
        <w:fldChar w:fldCharType="separate"/>
      </w:r>
      <w:r>
        <w:fldChar w:fldCharType="end"/>
      </w:r>
      <w:r w:rsidR="00EC0D20">
        <w:tab/>
      </w:r>
      <w:r w:rsidR="0088024E" w:rsidRPr="001079AF">
        <w:t>Hypodermic needles, and hypodermic syringes with attached needles</w:t>
      </w:r>
    </w:p>
    <w:p w14:paraId="0CA66801" w14:textId="482A7726" w:rsidR="0088024E" w:rsidRDefault="006C2C70">
      <w:pPr>
        <w:pStyle w:val="InfoBlockPt2CheckboxesL-RBorderswHang"/>
      </w:pPr>
      <w:r>
        <w:fldChar w:fldCharType="begin">
          <w:ffData>
            <w:name w:val=""/>
            <w:enabled/>
            <w:calcOnExit w:val="0"/>
            <w:statusText w:type="text" w:val="Info: Check this box if razor blades, disposable razors, disposable scissors, and scalpel blades will be treated on site. "/>
            <w:checkBox>
              <w:sizeAuto/>
              <w:default w:val="0"/>
            </w:checkBox>
          </w:ffData>
        </w:fldChar>
      </w:r>
      <w:r>
        <w:instrText xml:space="preserve"> FORMCHECKBOX </w:instrText>
      </w:r>
      <w:r w:rsidR="00C816A9">
        <w:fldChar w:fldCharType="separate"/>
      </w:r>
      <w:r>
        <w:fldChar w:fldCharType="end"/>
      </w:r>
      <w:r w:rsidR="00267772">
        <w:tab/>
      </w:r>
      <w:r w:rsidR="0088024E" w:rsidRPr="0052547B">
        <w:t>Razor blades, disposable razors, disposable scissors</w:t>
      </w:r>
      <w:r w:rsidR="00AD12AF">
        <w:t>,</w:t>
      </w:r>
      <w:r w:rsidR="0088024E" w:rsidRPr="0052547B">
        <w:t xml:space="preserve"> and scalpel blades</w:t>
      </w:r>
    </w:p>
    <w:p w14:paraId="66F09E51" w14:textId="3A25968F" w:rsidR="0088024E" w:rsidRDefault="00CB4BE2">
      <w:pPr>
        <w:pStyle w:val="InfoBlockPt2CheckboxesL-RBorderswHang"/>
      </w:pPr>
      <w:r>
        <w:fldChar w:fldCharType="begin">
          <w:ffData>
            <w:name w:val=""/>
            <w:enabled/>
            <w:calcOnExit w:val="0"/>
            <w:statusText w:type="text" w:val="Info: Check this box if tattoo needles, acupuncture needles, and electrolysis needles will be treated on site."/>
            <w:checkBox>
              <w:sizeAuto/>
              <w:default w:val="0"/>
            </w:checkBox>
          </w:ffData>
        </w:fldChar>
      </w:r>
      <w:r>
        <w:instrText xml:space="preserve"> FORMCHECKBOX </w:instrText>
      </w:r>
      <w:r w:rsidR="00C816A9">
        <w:fldChar w:fldCharType="separate"/>
      </w:r>
      <w:r>
        <w:fldChar w:fldCharType="end"/>
      </w:r>
      <w:r w:rsidR="00267772">
        <w:tab/>
      </w:r>
      <w:r w:rsidR="0088024E" w:rsidRPr="0052547B">
        <w:t>Tattoo needles, acupuncture needles, and electrolysis</w:t>
      </w:r>
      <w:r w:rsidR="0088024E">
        <w:t xml:space="preserve"> needles</w:t>
      </w:r>
    </w:p>
    <w:p w14:paraId="37F66CDB" w14:textId="24B9DD48" w:rsidR="0088024E" w:rsidRDefault="00164212">
      <w:pPr>
        <w:pStyle w:val="InfoBlockPt2CheckboxesL-RBorderswHang"/>
      </w:pPr>
      <w:r>
        <w:lastRenderedPageBreak/>
        <w:fldChar w:fldCharType="begin">
          <w:ffData>
            <w:name w:val=""/>
            <w:enabled/>
            <w:calcOnExit w:val="0"/>
            <w:helpText w:type="text" w:val="Info: Check this box if glass Pasteur pipettes, glass pipettes, specimen tubes, blood culture bottles, microscope slides, and broken glass from laboratories will be treated on site."/>
            <w:statusText w:type="text" w:val="Press F1 key for help on how to use this check box about glass items."/>
            <w:checkBox>
              <w:sizeAuto/>
              <w:default w:val="0"/>
            </w:checkBox>
          </w:ffData>
        </w:fldChar>
      </w:r>
      <w:r>
        <w:instrText xml:space="preserve"> FORMCHECKBOX </w:instrText>
      </w:r>
      <w:r w:rsidR="00C816A9">
        <w:fldChar w:fldCharType="separate"/>
      </w:r>
      <w:r>
        <w:fldChar w:fldCharType="end"/>
      </w:r>
      <w:r w:rsidR="00267772">
        <w:tab/>
      </w:r>
      <w:r w:rsidR="0088024E" w:rsidRPr="0052547B">
        <w:t>Glass Pasteur pipettes, glass pipettes, specimen tubes, blood culture bottles, microscope slides, and broken glass from laboratories</w:t>
      </w:r>
    </w:p>
    <w:p w14:paraId="03BAE8D3" w14:textId="7BA1960F" w:rsidR="0088024E" w:rsidRDefault="006C2C70">
      <w:pPr>
        <w:pStyle w:val="InfoBlockPt2CheckboxesL-RBorderswHang"/>
        <w:rPr>
          <w:rStyle w:val="Strong"/>
          <w:bCs w:val="0"/>
        </w:rPr>
      </w:pPr>
      <w:r>
        <w:fldChar w:fldCharType="begin">
          <w:ffData>
            <w:name w:val=""/>
            <w:enabled/>
            <w:calcOnExit w:val="0"/>
            <w:statusText w:type="text" w:val="Info: Check this box if intravenous stylets and rigid introducers (for example, J wires) will be treated on site."/>
            <w:checkBox>
              <w:sizeAuto/>
              <w:default w:val="0"/>
            </w:checkBox>
          </w:ffData>
        </w:fldChar>
      </w:r>
      <w:r>
        <w:instrText xml:space="preserve"> FORMCHECKBOX </w:instrText>
      </w:r>
      <w:r w:rsidR="00C816A9">
        <w:fldChar w:fldCharType="separate"/>
      </w:r>
      <w:r>
        <w:fldChar w:fldCharType="end"/>
      </w:r>
      <w:r w:rsidR="00267772">
        <w:tab/>
      </w:r>
      <w:r w:rsidR="0088024E" w:rsidRPr="0052547B">
        <w:t>Intravenous stylets and rigid introducers (</w:t>
      </w:r>
      <w:r w:rsidR="00AD12AF">
        <w:t>for example</w:t>
      </w:r>
      <w:r w:rsidR="0088024E" w:rsidRPr="0052547B">
        <w:t>, J wires)</w:t>
      </w:r>
    </w:p>
    <w:p w14:paraId="3482A345" w14:textId="6F7B2DAB" w:rsidR="0088024E" w:rsidRDefault="0088024E">
      <w:pPr>
        <w:pStyle w:val="InfoBlockPt2Heading3L-RBorders"/>
      </w:pPr>
      <w:r w:rsidRPr="009353C6">
        <w:t>Approved Treatments</w:t>
      </w:r>
      <w:r w:rsidR="00EF11C8">
        <w:rPr>
          <w:rStyle w:val="ScreenReaderHiddenInfo"/>
        </w:rPr>
        <w:fldChar w:fldCharType="begin">
          <w:ffData>
            <w:name w:val=""/>
            <w:enabled/>
            <w:calcOnExit w:val="0"/>
            <w:statusText w:type="text" w:val="Info: Check one or more of the following boxes that correspond to the type of approved treatment method that will be used."/>
            <w:textInput>
              <w:maxLength w:val="1"/>
            </w:textInput>
          </w:ffData>
        </w:fldChar>
      </w:r>
      <w:r w:rsidR="00EF11C8">
        <w:rPr>
          <w:rStyle w:val="ScreenReaderHiddenInfo"/>
        </w:rPr>
        <w:instrText xml:space="preserve"> FORMTEXT </w:instrText>
      </w:r>
      <w:r w:rsidR="00EF11C8">
        <w:rPr>
          <w:rStyle w:val="ScreenReaderHiddenInfo"/>
        </w:rPr>
      </w:r>
      <w:r w:rsidR="00EF11C8">
        <w:rPr>
          <w:rStyle w:val="ScreenReaderHiddenInfo"/>
        </w:rPr>
        <w:fldChar w:fldCharType="separate"/>
      </w:r>
      <w:r w:rsidR="00EF11C8">
        <w:rPr>
          <w:rStyle w:val="ScreenReaderHiddenInfo"/>
          <w:noProof/>
        </w:rPr>
        <w:t> </w:t>
      </w:r>
      <w:r w:rsidR="00EF11C8">
        <w:rPr>
          <w:rStyle w:val="ScreenReaderHiddenInfo"/>
        </w:rPr>
        <w:fldChar w:fldCharType="end"/>
      </w:r>
    </w:p>
    <w:p w14:paraId="2E92CE07" w14:textId="04859A81" w:rsidR="00AA3D30" w:rsidRPr="009353C6" w:rsidRDefault="00AA3D30">
      <w:pPr>
        <w:pStyle w:val="InfoBlockPt2ContentL-RBorders"/>
      </w:pPr>
      <w:r>
        <w:t>I</w:t>
      </w:r>
      <w:r w:rsidRPr="00AA3D30">
        <w:t xml:space="preserve">f </w:t>
      </w:r>
      <w:r>
        <w:t>an</w:t>
      </w:r>
      <w:r w:rsidRPr="00AA3D30">
        <w:t xml:space="preserve"> item can cause puncture wounds, </w:t>
      </w:r>
      <w:r>
        <w:t xml:space="preserve">it should be placed in </w:t>
      </w:r>
      <w:r w:rsidRPr="00AA3D30">
        <w:t>a puncture-resistant, leak-proof container</w:t>
      </w:r>
      <w:r w:rsidR="00BA4675">
        <w:t xml:space="preserve"> before disposition.</w:t>
      </w:r>
      <w:r w:rsidR="00CF5AAE">
        <w:rPr>
          <w:rStyle w:val="ScreenReaderHiddenInfo"/>
        </w:rPr>
        <w:fldChar w:fldCharType="begin">
          <w:ffData>
            <w:name w:val=""/>
            <w:enabled/>
            <w:calcOnExit w:val="0"/>
            <w:statusText w:type="text" w:val="Info: If an item can cause puncture wounds, place it in a puncture-resistant, leak-proof container before disposition."/>
            <w:textInput>
              <w:maxLength w:val="1"/>
            </w:textInput>
          </w:ffData>
        </w:fldChar>
      </w:r>
      <w:r w:rsidR="00CF5AAE">
        <w:rPr>
          <w:rStyle w:val="ScreenReaderHiddenInfo"/>
        </w:rPr>
        <w:instrText xml:space="preserve"> FORMTEXT </w:instrText>
      </w:r>
      <w:r w:rsidR="00CF5AAE">
        <w:rPr>
          <w:rStyle w:val="ScreenReaderHiddenInfo"/>
        </w:rPr>
      </w:r>
      <w:r w:rsidR="00CF5AAE">
        <w:rPr>
          <w:rStyle w:val="ScreenReaderHiddenInfo"/>
        </w:rPr>
        <w:fldChar w:fldCharType="separate"/>
      </w:r>
      <w:r w:rsidR="00CF5AAE">
        <w:rPr>
          <w:rStyle w:val="ScreenReaderHiddenInfo"/>
          <w:noProof/>
        </w:rPr>
        <w:t> </w:t>
      </w:r>
      <w:r w:rsidR="00CF5AAE">
        <w:rPr>
          <w:rStyle w:val="ScreenReaderHiddenInfo"/>
        </w:rPr>
        <w:fldChar w:fldCharType="end"/>
      </w:r>
    </w:p>
    <w:p w14:paraId="12BE65E3" w14:textId="4758B304" w:rsidR="0088024E" w:rsidRDefault="007B7E30">
      <w:pPr>
        <w:pStyle w:val="InfoBlockPt2CheckboxesL-RBorderswHang"/>
      </w:pPr>
      <w:r>
        <w:fldChar w:fldCharType="begin">
          <w:ffData>
            <w:name w:val="Check10"/>
            <w:enabled/>
            <w:calcOnExit w:val="0"/>
            <w:statusText w:type="text" w:val="Info: Check this box if the treatment method to be used is encapsulation in a matrix."/>
            <w:checkBox>
              <w:sizeAuto/>
              <w:default w:val="0"/>
            </w:checkBox>
          </w:ffData>
        </w:fldChar>
      </w:r>
      <w:bookmarkStart w:id="14" w:name="Check10"/>
      <w:r>
        <w:instrText xml:space="preserve"> FORMCHECKBOX </w:instrText>
      </w:r>
      <w:r w:rsidR="00C816A9">
        <w:fldChar w:fldCharType="separate"/>
      </w:r>
      <w:r>
        <w:fldChar w:fldCharType="end"/>
      </w:r>
      <w:bookmarkEnd w:id="14"/>
      <w:r w:rsidR="00267772">
        <w:tab/>
      </w:r>
      <w:bookmarkStart w:id="15" w:name="OLE_LINK1"/>
      <w:r w:rsidR="0088024E">
        <w:t>Encapsulation in a</w:t>
      </w:r>
      <w:r w:rsidR="00B075E8">
        <w:t xml:space="preserve"> </w:t>
      </w:r>
      <w:r w:rsidR="00AD12AF">
        <w:t>m</w:t>
      </w:r>
      <w:r w:rsidR="0088024E">
        <w:t>atrix</w:t>
      </w:r>
    </w:p>
    <w:p w14:paraId="2D576472" w14:textId="5302B05E" w:rsidR="0088024E" w:rsidRDefault="006C2C70">
      <w:pPr>
        <w:pStyle w:val="InfoBlockPt2CheckboxesL-RBorderswHang"/>
      </w:pPr>
      <w:r>
        <w:fldChar w:fldCharType="begin">
          <w:ffData>
            <w:name w:val="Check5"/>
            <w:enabled/>
            <w:calcOnExit w:val="0"/>
            <w:statusText w:type="text" w:val="Info: Check this box if the treatment method to be used is steam disinfection."/>
            <w:checkBox>
              <w:sizeAuto/>
              <w:default w:val="0"/>
            </w:checkBox>
          </w:ffData>
        </w:fldChar>
      </w:r>
      <w:bookmarkStart w:id="16" w:name="Check5"/>
      <w:r>
        <w:instrText xml:space="preserve"> FORMCHECKBOX </w:instrText>
      </w:r>
      <w:r w:rsidR="00C816A9">
        <w:fldChar w:fldCharType="separate"/>
      </w:r>
      <w:r>
        <w:fldChar w:fldCharType="end"/>
      </w:r>
      <w:bookmarkEnd w:id="16"/>
      <w:r w:rsidR="00267772">
        <w:tab/>
      </w:r>
      <w:r w:rsidR="0088024E">
        <w:t xml:space="preserve">Steam </w:t>
      </w:r>
      <w:r w:rsidR="00AD12AF">
        <w:t>d</w:t>
      </w:r>
      <w:r w:rsidR="0088024E" w:rsidRPr="00FA0D50">
        <w:t>isinfection</w:t>
      </w:r>
    </w:p>
    <w:p w14:paraId="0CB53EFC" w14:textId="56057486" w:rsidR="0088024E" w:rsidRDefault="006C2C70">
      <w:pPr>
        <w:pStyle w:val="InfoBlockPt2CheckboxesL-RBorderswHang"/>
      </w:pPr>
      <w:r>
        <w:fldChar w:fldCharType="begin">
          <w:ffData>
            <w:name w:val=""/>
            <w:enabled/>
            <w:calcOnExit w:val="0"/>
            <w:statusText w:type="text" w:val="Info: Check this box if the treatment method to be used is incineration."/>
            <w:checkBox>
              <w:sizeAuto/>
              <w:default w:val="0"/>
            </w:checkBox>
          </w:ffData>
        </w:fldChar>
      </w:r>
      <w:r>
        <w:instrText xml:space="preserve"> FORMCHECKBOX </w:instrText>
      </w:r>
      <w:r w:rsidR="00C816A9">
        <w:fldChar w:fldCharType="separate"/>
      </w:r>
      <w:r>
        <w:fldChar w:fldCharType="end"/>
      </w:r>
      <w:r w:rsidR="00267772">
        <w:tab/>
      </w:r>
      <w:r w:rsidR="0088024E">
        <w:t>Incineration</w:t>
      </w:r>
    </w:p>
    <w:p w14:paraId="203E0DA9" w14:textId="4322F070" w:rsidR="0088024E" w:rsidRDefault="006C2C70">
      <w:pPr>
        <w:pStyle w:val="InfoBlockPt2CheckboxesL-RBorderswHang"/>
      </w:pPr>
      <w:r>
        <w:fldChar w:fldCharType="begin">
          <w:ffData>
            <w:name w:val=""/>
            <w:enabled/>
            <w:calcOnExit w:val="0"/>
            <w:statusText w:type="text" w:val="Info: Check this box if the treatment method to be used is moist heat disinfection."/>
            <w:checkBox>
              <w:sizeAuto/>
              <w:default w:val="0"/>
            </w:checkBox>
          </w:ffData>
        </w:fldChar>
      </w:r>
      <w:r>
        <w:instrText xml:space="preserve"> FORMCHECKBOX </w:instrText>
      </w:r>
      <w:r w:rsidR="00C816A9">
        <w:fldChar w:fldCharType="separate"/>
      </w:r>
      <w:r>
        <w:fldChar w:fldCharType="end"/>
      </w:r>
      <w:r w:rsidR="00267772">
        <w:tab/>
      </w:r>
      <w:r w:rsidR="0088024E">
        <w:t xml:space="preserve">Moist </w:t>
      </w:r>
      <w:r w:rsidR="00AD12AF">
        <w:t>h</w:t>
      </w:r>
      <w:r w:rsidR="0088024E">
        <w:t xml:space="preserve">eat </w:t>
      </w:r>
      <w:r w:rsidR="00AD12AF">
        <w:t>d</w:t>
      </w:r>
      <w:r w:rsidR="0088024E">
        <w:t>isinfection</w:t>
      </w:r>
    </w:p>
    <w:p w14:paraId="079EC425" w14:textId="3C76EB80" w:rsidR="0088024E" w:rsidRDefault="006C2C70">
      <w:pPr>
        <w:pStyle w:val="InfoBlockPt2CheckboxesL-RBorderswHang"/>
      </w:pPr>
      <w:r>
        <w:fldChar w:fldCharType="begin">
          <w:ffData>
            <w:name w:val="Check8"/>
            <w:enabled/>
            <w:calcOnExit w:val="0"/>
            <w:statusText w:type="text" w:val="Info: Check this box if the treatment method to be used is chlorine disinfection/maceration."/>
            <w:checkBox>
              <w:sizeAuto/>
              <w:default w:val="0"/>
            </w:checkBox>
          </w:ffData>
        </w:fldChar>
      </w:r>
      <w:bookmarkStart w:id="17" w:name="Check8"/>
      <w:r>
        <w:instrText xml:space="preserve"> FORMCHECKBOX </w:instrText>
      </w:r>
      <w:r w:rsidR="00C816A9">
        <w:fldChar w:fldCharType="separate"/>
      </w:r>
      <w:r>
        <w:fldChar w:fldCharType="end"/>
      </w:r>
      <w:bookmarkEnd w:id="17"/>
      <w:r w:rsidR="00267772">
        <w:tab/>
      </w:r>
      <w:r w:rsidR="0088024E">
        <w:t xml:space="preserve">Chlorine </w:t>
      </w:r>
      <w:r w:rsidR="00AD12AF">
        <w:t>di</w:t>
      </w:r>
      <w:r w:rsidR="0088024E">
        <w:t>sinfection/</w:t>
      </w:r>
      <w:r w:rsidR="00AD12AF">
        <w:t>m</w:t>
      </w:r>
      <w:r w:rsidR="0088024E">
        <w:t>aceration</w:t>
      </w:r>
    </w:p>
    <w:p w14:paraId="152F69BC" w14:textId="0123D95B" w:rsidR="0088024E" w:rsidRDefault="006C2C70">
      <w:pPr>
        <w:pStyle w:val="InfoBlockPt2CheckboxesL-RBorderswHang"/>
      </w:pPr>
      <w:r>
        <w:fldChar w:fldCharType="begin">
          <w:ffData>
            <w:name w:val=""/>
            <w:enabled/>
            <w:calcOnExit w:val="0"/>
            <w:statusText w:type="text" w:val="Info: Check this box if the treatment method to be used is chemical disinfection."/>
            <w:checkBox>
              <w:sizeAuto/>
              <w:default w:val="0"/>
            </w:checkBox>
          </w:ffData>
        </w:fldChar>
      </w:r>
      <w:r>
        <w:instrText xml:space="preserve"> FORMCHECKBOX </w:instrText>
      </w:r>
      <w:r w:rsidR="00C816A9">
        <w:fldChar w:fldCharType="separate"/>
      </w:r>
      <w:r>
        <w:fldChar w:fldCharType="end"/>
      </w:r>
      <w:r w:rsidR="00170FA3">
        <w:tab/>
      </w:r>
      <w:r w:rsidR="0088024E">
        <w:t xml:space="preserve">Chemical </w:t>
      </w:r>
      <w:r w:rsidR="00B075E8">
        <w:t>d</w:t>
      </w:r>
      <w:r w:rsidR="0088024E">
        <w:t>isinfection</w:t>
      </w:r>
      <w:bookmarkEnd w:id="15"/>
    </w:p>
    <w:p w14:paraId="56F80EA9" w14:textId="35369C79" w:rsidR="0088024E" w:rsidRDefault="003F2EDF" w:rsidP="003F2EDF">
      <w:pPr>
        <w:pStyle w:val="InfoBlockPt2CheckboxesL-RBorderswHang"/>
      </w:pPr>
      <w:r w:rsidRPr="006700A2">
        <w:rPr>
          <w:b/>
          <w:bCs/>
          <w:noProof/>
          <w:highlight w:val="yellow"/>
          <w:lang w:eastAsia="en-US"/>
        </w:rPr>
        <mc:AlternateContent>
          <mc:Choice Requires="wps">
            <w:drawing>
              <wp:anchor distT="0" distB="0" distL="114300" distR="114300" simplePos="0" relativeHeight="251706368" behindDoc="0" locked="0" layoutInCell="1" allowOverlap="1" wp14:anchorId="4966A110" wp14:editId="194F8C8D">
                <wp:simplePos x="0" y="0"/>
                <wp:positionH relativeFrom="column">
                  <wp:posOffset>315595</wp:posOffset>
                </wp:positionH>
                <wp:positionV relativeFrom="paragraph">
                  <wp:posOffset>567690</wp:posOffset>
                </wp:positionV>
                <wp:extent cx="5845810" cy="0"/>
                <wp:effectExtent l="0" t="0" r="21590" b="1905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45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86194E" id="Straight Connector 2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5pt,44.7pt" to="485.1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704320" behindDoc="0" locked="0" layoutInCell="1" allowOverlap="1" wp14:anchorId="283C0DE9" wp14:editId="1BCFC468">
                <wp:simplePos x="0" y="0"/>
                <wp:positionH relativeFrom="column">
                  <wp:posOffset>315595</wp:posOffset>
                </wp:positionH>
                <wp:positionV relativeFrom="paragraph">
                  <wp:posOffset>351367</wp:posOffset>
                </wp:positionV>
                <wp:extent cx="5845810" cy="0"/>
                <wp:effectExtent l="0" t="0" r="21590" b="1905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45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49138" id="Straight Connector 2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5pt,27.65pt" to="485.1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" strokecolor="black [3213]" strokeweight=".5pt"/>
            </w:pict>
          </mc:Fallback>
        </mc:AlternateContent>
      </w:r>
      <w:r w:rsidR="00C716A9">
        <w:fldChar w:fldCharType="begin">
          <w:ffData>
            <w:name w:val=""/>
            <w:enabled/>
            <w:calcOnExit w:val="0"/>
            <w:statusText w:type="text" w:val="Info: Check this box if an approved alternate treatment method will be used. Then specify method in next field. "/>
            <w:checkBox>
              <w:sizeAuto/>
              <w:default w:val="0"/>
            </w:checkBox>
          </w:ffData>
        </w:fldChar>
      </w:r>
      <w:r w:rsidR="00C716A9">
        <w:instrText xml:space="preserve"> FORMCHECKBOX </w:instrText>
      </w:r>
      <w:r w:rsidR="00C816A9">
        <w:fldChar w:fldCharType="separate"/>
      </w:r>
      <w:r w:rsidR="00C716A9">
        <w:fldChar w:fldCharType="end"/>
      </w:r>
      <w:r w:rsidR="00170FA3">
        <w:tab/>
      </w:r>
      <w:r w:rsidR="0088024E">
        <w:t>A</w:t>
      </w:r>
      <w:r w:rsidR="0088024E" w:rsidRPr="00EB7304">
        <w:t>pproved alternate treatment method</w:t>
      </w:r>
      <w:r w:rsidR="00B075E8">
        <w:t>; s</w:t>
      </w:r>
      <w:r w:rsidR="0088024E" w:rsidRPr="00EB7304">
        <w:t>pecify</w:t>
      </w:r>
      <w:r w:rsidR="00B075E8">
        <w:t xml:space="preserve"> method</w:t>
      </w:r>
      <w:r w:rsidR="0088024E">
        <w:t>:</w:t>
      </w:r>
      <w:r w:rsidR="0088195F">
        <w:br/>
      </w:r>
      <w:r w:rsidR="00CF5AAE">
        <w:fldChar w:fldCharType="begin">
          <w:ffData>
            <w:name w:val="Text155"/>
            <w:enabled/>
            <w:calcOnExit w:val="0"/>
            <w:statusText w:type="text" w:val="Info: If an alternate treatment method is to be used, specify the method in this field."/>
            <w:textInput/>
          </w:ffData>
        </w:fldChar>
      </w:r>
      <w:bookmarkStart w:id="18" w:name="Text155"/>
      <w:r w:rsidR="00CF5AAE">
        <w:instrText xml:space="preserve"> FORMTEXT </w:instrText>
      </w:r>
      <w:r w:rsidR="00CF5AAE">
        <w:fldChar w:fldCharType="separate"/>
      </w:r>
      <w:r w:rsidR="00CF5AAE">
        <w:rPr>
          <w:noProof/>
        </w:rPr>
        <w:t> </w:t>
      </w:r>
      <w:r w:rsidR="00CF5AAE">
        <w:rPr>
          <w:noProof/>
        </w:rPr>
        <w:t> </w:t>
      </w:r>
      <w:r w:rsidR="00CF5AAE">
        <w:rPr>
          <w:noProof/>
        </w:rPr>
        <w:t> </w:t>
      </w:r>
      <w:r w:rsidR="00CF5AAE">
        <w:rPr>
          <w:noProof/>
        </w:rPr>
        <w:t> </w:t>
      </w:r>
      <w:r w:rsidR="00CF5AAE">
        <w:rPr>
          <w:noProof/>
        </w:rPr>
        <w:t> </w:t>
      </w:r>
      <w:r w:rsidR="00CF5AAE">
        <w:fldChar w:fldCharType="end"/>
      </w:r>
      <w:bookmarkEnd w:id="18"/>
      <w:r w:rsidR="00DB0FFE">
        <w:br/>
      </w:r>
    </w:p>
    <w:p w14:paraId="05576089" w14:textId="750416C9" w:rsidR="0088024E" w:rsidRPr="009353C6" w:rsidRDefault="0088024E" w:rsidP="003F2EDF">
      <w:pPr>
        <w:pStyle w:val="InfoBlockPt2Heading3L-RBorders"/>
      </w:pPr>
      <w:r w:rsidRPr="009353C6">
        <w:t>Approved Disposition</w:t>
      </w:r>
      <w:r w:rsidR="003E09FC">
        <w:rPr>
          <w:rStyle w:val="ScreenReaderHiddenInfo"/>
        </w:rPr>
        <w:fldChar w:fldCharType="begin">
          <w:ffData>
            <w:name w:val=""/>
            <w:enabled/>
            <w:calcOnExit w:val="0"/>
            <w:statusText w:type="text" w:val="Info: This part is about disposal of treated sharps. Treated sharps may only be disposed in a sanitary landfill. "/>
            <w:textInput>
              <w:maxLength w:val="1"/>
            </w:textInput>
          </w:ffData>
        </w:fldChar>
      </w:r>
      <w:r w:rsidR="003E09FC">
        <w:rPr>
          <w:rStyle w:val="ScreenReaderHiddenInfo"/>
        </w:rPr>
        <w:instrText xml:space="preserve"> FORMTEXT </w:instrText>
      </w:r>
      <w:r w:rsidR="003E09FC">
        <w:rPr>
          <w:rStyle w:val="ScreenReaderHiddenInfo"/>
        </w:rPr>
      </w:r>
      <w:r w:rsidR="003E09FC">
        <w:rPr>
          <w:rStyle w:val="ScreenReaderHiddenInfo"/>
        </w:rPr>
        <w:fldChar w:fldCharType="separate"/>
      </w:r>
      <w:r w:rsidR="003E09FC">
        <w:rPr>
          <w:rStyle w:val="ScreenReaderHiddenInfo"/>
          <w:noProof/>
        </w:rPr>
        <w:t> </w:t>
      </w:r>
      <w:r w:rsidR="003E09FC">
        <w:rPr>
          <w:rStyle w:val="ScreenReaderHiddenInfo"/>
        </w:rPr>
        <w:fldChar w:fldCharType="end"/>
      </w:r>
    </w:p>
    <w:p w14:paraId="041F13E8" w14:textId="4F509132" w:rsidR="0088024E" w:rsidRPr="00127FB7" w:rsidRDefault="007B7E30">
      <w:pPr>
        <w:pStyle w:val="InfoBlockPt2TabbedPseudocolumns"/>
        <w:rPr>
          <w:b/>
        </w:rPr>
      </w:pPr>
      <w:r>
        <w:fldChar w:fldCharType="begin">
          <w:ffData>
            <w:name w:val="Check11"/>
            <w:enabled/>
            <w:calcOnExit w:val="0"/>
            <w:statusText w:type="text" w:val="Info: Check this box for disposal of treated sharps in a sanitary landfill. "/>
            <w:checkBox>
              <w:sizeAuto/>
              <w:default w:val="0"/>
              <w:checked w:val="0"/>
            </w:checkBox>
          </w:ffData>
        </w:fldChar>
      </w:r>
      <w:bookmarkStart w:id="19" w:name="Check11"/>
      <w:r>
        <w:instrText xml:space="preserve"> FORMCHECKBOX </w:instrText>
      </w:r>
      <w:r w:rsidR="00C816A9">
        <w:fldChar w:fldCharType="separate"/>
      </w:r>
      <w:r>
        <w:fldChar w:fldCharType="end"/>
      </w:r>
      <w:bookmarkEnd w:id="19"/>
      <w:r w:rsidR="00170FA3">
        <w:tab/>
      </w:r>
      <w:r w:rsidR="00E639C1">
        <w:t>S</w:t>
      </w:r>
      <w:r w:rsidR="0088024E">
        <w:t xml:space="preserve">anitary </w:t>
      </w:r>
      <w:r w:rsidR="00BB013C">
        <w:t>l</w:t>
      </w:r>
      <w:r w:rsidR="0088024E">
        <w:t>andfill</w:t>
      </w:r>
    </w:p>
    <w:p w14:paraId="1529B660" w14:textId="0B96496D" w:rsidR="00800745" w:rsidRPr="00800745" w:rsidRDefault="00800745">
      <w:pPr>
        <w:pStyle w:val="InfoBlockPt2Heading2L-R-T-BBorders"/>
        <w:rPr>
          <w:rStyle w:val="Strong"/>
          <w:b/>
          <w:bCs w:val="0"/>
        </w:rPr>
      </w:pPr>
      <w:r w:rsidRPr="00800745">
        <w:t>Pathological Waste</w:t>
      </w:r>
      <w:r w:rsidR="005D54E4">
        <w:rPr>
          <w:rStyle w:val="ScreenReaderHiddenInfo"/>
        </w:rPr>
        <w:fldChar w:fldCharType="begin">
          <w:ffData>
            <w:name w:val=""/>
            <w:enabled/>
            <w:calcOnExit w:val="0"/>
            <w:statusText w:type="text" w:val="Info: This part of the form is regarding pahtological waste. "/>
            <w:textInput>
              <w:maxLength w:val="1"/>
            </w:textInput>
          </w:ffData>
        </w:fldChar>
      </w:r>
      <w:r w:rsidR="005D54E4">
        <w:rPr>
          <w:rStyle w:val="ScreenReaderHiddenInfo"/>
        </w:rPr>
        <w:instrText xml:space="preserve"> FORMTEXT </w:instrText>
      </w:r>
      <w:r w:rsidR="005D54E4">
        <w:rPr>
          <w:rStyle w:val="ScreenReaderHiddenInfo"/>
        </w:rPr>
      </w:r>
      <w:r w:rsidR="005D54E4">
        <w:rPr>
          <w:rStyle w:val="ScreenReaderHiddenInfo"/>
        </w:rPr>
        <w:fldChar w:fldCharType="separate"/>
      </w:r>
      <w:r w:rsidR="005D54E4">
        <w:rPr>
          <w:rStyle w:val="ScreenReaderHiddenInfo"/>
          <w:noProof/>
        </w:rPr>
        <w:t> </w:t>
      </w:r>
      <w:r w:rsidR="005D54E4">
        <w:rPr>
          <w:rStyle w:val="ScreenReaderHiddenInfo"/>
        </w:rPr>
        <w:fldChar w:fldCharType="end"/>
      </w:r>
    </w:p>
    <w:p w14:paraId="321836DA" w14:textId="7CAAE82A" w:rsidR="0071389D" w:rsidRDefault="0071389D">
      <w:pPr>
        <w:pStyle w:val="InfoBlockPt2Heading3L-RBorders"/>
      </w:pPr>
      <w:r>
        <w:t xml:space="preserve">Types of </w:t>
      </w:r>
      <w:r w:rsidRPr="0071389D">
        <w:t>Pathological Waste</w:t>
      </w:r>
      <w:r w:rsidR="005D54E4">
        <w:rPr>
          <w:rStyle w:val="ScreenReaderHiddenInfo"/>
        </w:rPr>
        <w:fldChar w:fldCharType="begin">
          <w:ffData>
            <w:name w:val=""/>
            <w:enabled/>
            <w:calcOnExit w:val="0"/>
            <w:statusText w:type="text" w:val="Info: Check one or more boxes of the type of pathological waste that will be treated on-site in the next fields. "/>
            <w:textInput>
              <w:maxLength w:val="1"/>
            </w:textInput>
          </w:ffData>
        </w:fldChar>
      </w:r>
      <w:r w:rsidR="005D54E4">
        <w:rPr>
          <w:rStyle w:val="ScreenReaderHiddenInfo"/>
        </w:rPr>
        <w:instrText xml:space="preserve"> FORMTEXT </w:instrText>
      </w:r>
      <w:r w:rsidR="005D54E4">
        <w:rPr>
          <w:rStyle w:val="ScreenReaderHiddenInfo"/>
        </w:rPr>
      </w:r>
      <w:r w:rsidR="005D54E4">
        <w:rPr>
          <w:rStyle w:val="ScreenReaderHiddenInfo"/>
        </w:rPr>
        <w:fldChar w:fldCharType="separate"/>
      </w:r>
      <w:r w:rsidR="005D54E4">
        <w:rPr>
          <w:rStyle w:val="ScreenReaderHiddenInfo"/>
          <w:noProof/>
        </w:rPr>
        <w:t> </w:t>
      </w:r>
      <w:r w:rsidR="005D54E4">
        <w:rPr>
          <w:rStyle w:val="ScreenReaderHiddenInfo"/>
        </w:rPr>
        <w:fldChar w:fldCharType="end"/>
      </w:r>
    </w:p>
    <w:p w14:paraId="7C464C53" w14:textId="7C7A0C7A" w:rsidR="00800745" w:rsidRPr="009353C6" w:rsidRDefault="005D54E4" w:rsidP="00162575">
      <w:pPr>
        <w:pStyle w:val="InfoBlockPt2TabbedPseudocolumns"/>
        <w:rPr>
          <w:rStyle w:val="Strong"/>
          <w:b w:val="0"/>
          <w:bCs w:val="0"/>
        </w:rPr>
      </w:pPr>
      <w:r>
        <w:fldChar w:fldCharType="begin">
          <w:ffData>
            <w:name w:val=""/>
            <w:enabled/>
            <w:calcOnExit w:val="0"/>
            <w:statusText w:type="text" w:val="Info: Check this box if human tissues will be treated on site."/>
            <w:checkBox>
              <w:sizeAuto/>
              <w:default w:val="0"/>
            </w:checkBox>
          </w:ffData>
        </w:fldChar>
      </w:r>
      <w:r>
        <w:instrText xml:space="preserve"> FORMCHECKBOX </w:instrText>
      </w:r>
      <w:r w:rsidR="00C816A9">
        <w:fldChar w:fldCharType="separate"/>
      </w:r>
      <w:r>
        <w:fldChar w:fldCharType="end"/>
      </w:r>
      <w:r w:rsidR="00170FA3">
        <w:t xml:space="preserve"> Tissues</w:t>
      </w:r>
      <w:r w:rsidR="000D630D">
        <w:tab/>
      </w:r>
      <w:r w:rsidR="006C2C70">
        <w:fldChar w:fldCharType="begin">
          <w:ffData>
            <w:name w:val=""/>
            <w:enabled/>
            <w:calcOnExit w:val="0"/>
            <w:statusText w:type="text" w:val="Info: Check this box if human organs will be treated on site. "/>
            <w:checkBox>
              <w:sizeAuto/>
              <w:default w:val="0"/>
            </w:checkBox>
          </w:ffData>
        </w:fldChar>
      </w:r>
      <w:r w:rsidR="006C2C70">
        <w:instrText xml:space="preserve"> FORMCHECKBOX </w:instrText>
      </w:r>
      <w:r w:rsidR="00C816A9">
        <w:fldChar w:fldCharType="separate"/>
      </w:r>
      <w:r w:rsidR="006C2C70">
        <w:fldChar w:fldCharType="end"/>
      </w:r>
      <w:r w:rsidR="00800745">
        <w:t xml:space="preserve"> Organs</w:t>
      </w:r>
      <w:r w:rsidR="00CE2776">
        <w:tab/>
      </w:r>
      <w:r w:rsidR="006C2C70">
        <w:fldChar w:fldCharType="begin">
          <w:ffData>
            <w:name w:val=""/>
            <w:enabled/>
            <w:calcOnExit w:val="0"/>
            <w:statusText w:type="text" w:val="Info: Check this box if human body parts will be treated on site."/>
            <w:checkBox>
              <w:sizeAuto/>
              <w:default w:val="0"/>
            </w:checkBox>
          </w:ffData>
        </w:fldChar>
      </w:r>
      <w:r w:rsidR="006C2C70">
        <w:instrText xml:space="preserve"> FORMCHECKBOX </w:instrText>
      </w:r>
      <w:r w:rsidR="00C816A9">
        <w:fldChar w:fldCharType="separate"/>
      </w:r>
      <w:r w:rsidR="006C2C70">
        <w:fldChar w:fldCharType="end"/>
      </w:r>
      <w:r w:rsidR="00A50E15">
        <w:tab/>
      </w:r>
      <w:r w:rsidR="00CE2776">
        <w:t>Body parts</w:t>
      </w:r>
      <w:r w:rsidR="00A50E15">
        <w:t xml:space="preserve"> </w:t>
      </w:r>
    </w:p>
    <w:p w14:paraId="2FEB08FC" w14:textId="62EFBDF9" w:rsidR="00800745" w:rsidRPr="00121578" w:rsidRDefault="00800745">
      <w:pPr>
        <w:pStyle w:val="InfoBlockPt2Heading3L-RBorders"/>
      </w:pPr>
      <w:r w:rsidRPr="00121578">
        <w:t>Approved Treatments</w:t>
      </w:r>
      <w:r w:rsidR="00805119">
        <w:rPr>
          <w:rStyle w:val="ScreenReaderHiddenInfo"/>
        </w:rPr>
        <w:fldChar w:fldCharType="begin">
          <w:ffData>
            <w:name w:val=""/>
            <w:enabled/>
            <w:calcOnExit w:val="0"/>
            <w:statusText w:type="text" w:val="Info: Check one or more of the following boxes to indicate the type of approved treatment method that will be used."/>
            <w:textInput>
              <w:maxLength w:val="1"/>
            </w:textInput>
          </w:ffData>
        </w:fldChar>
      </w:r>
      <w:r w:rsidR="00805119">
        <w:rPr>
          <w:rStyle w:val="ScreenReaderHiddenInfo"/>
        </w:rPr>
        <w:instrText xml:space="preserve"> FORMTEXT </w:instrText>
      </w:r>
      <w:r w:rsidR="00805119">
        <w:rPr>
          <w:rStyle w:val="ScreenReaderHiddenInfo"/>
        </w:rPr>
      </w:r>
      <w:r w:rsidR="00805119">
        <w:rPr>
          <w:rStyle w:val="ScreenReaderHiddenInfo"/>
        </w:rPr>
        <w:fldChar w:fldCharType="separate"/>
      </w:r>
      <w:r w:rsidR="00805119">
        <w:rPr>
          <w:rStyle w:val="ScreenReaderHiddenInfo"/>
          <w:noProof/>
        </w:rPr>
        <w:t> </w:t>
      </w:r>
      <w:r w:rsidR="00805119">
        <w:rPr>
          <w:rStyle w:val="ScreenReaderHiddenInfo"/>
        </w:rPr>
        <w:fldChar w:fldCharType="end"/>
      </w:r>
    </w:p>
    <w:p w14:paraId="66C476B3" w14:textId="1D693936" w:rsidR="00800745" w:rsidRDefault="003F3170">
      <w:pPr>
        <w:pStyle w:val="InfoBlockPt2CheckboxesL-RBorderswHang"/>
      </w:pPr>
      <w:r>
        <w:fldChar w:fldCharType="begin">
          <w:ffData>
            <w:name w:val=""/>
            <w:enabled/>
            <w:calcOnExit w:val="0"/>
            <w:statusText w:type="text" w:val="Info: Check this box if the treatment method to be used is interment. "/>
            <w:checkBox>
              <w:sizeAuto/>
              <w:default w:val="0"/>
            </w:checkBox>
          </w:ffData>
        </w:fldChar>
      </w:r>
      <w:r>
        <w:instrText xml:space="preserve"> FORMCHECKBOX </w:instrText>
      </w:r>
      <w:r w:rsidR="00C816A9">
        <w:fldChar w:fldCharType="separate"/>
      </w:r>
      <w:r>
        <w:fldChar w:fldCharType="end"/>
      </w:r>
      <w:r w:rsidR="000D630D">
        <w:tab/>
      </w:r>
      <w:r w:rsidR="00800745">
        <w:t>Interment</w:t>
      </w:r>
    </w:p>
    <w:p w14:paraId="1A0A91FD" w14:textId="77456B1E" w:rsidR="00800745" w:rsidRDefault="003F3170">
      <w:pPr>
        <w:pStyle w:val="InfoBlockPt2CheckboxesL-RBorderswHang"/>
      </w:pPr>
      <w:r>
        <w:fldChar w:fldCharType="begin">
          <w:ffData>
            <w:name w:val=""/>
            <w:enabled/>
            <w:calcOnExit w:val="0"/>
            <w:statusText w:type="text" w:val="Info: Check this box if the treatment method to be used is grinding."/>
            <w:checkBox>
              <w:sizeAuto/>
              <w:default w:val="0"/>
            </w:checkBox>
          </w:ffData>
        </w:fldChar>
      </w:r>
      <w:r>
        <w:instrText xml:space="preserve"> FORMCHECKBOX </w:instrText>
      </w:r>
      <w:r w:rsidR="00C816A9">
        <w:fldChar w:fldCharType="separate"/>
      </w:r>
      <w:r>
        <w:fldChar w:fldCharType="end"/>
      </w:r>
      <w:r w:rsidR="000D630D">
        <w:tab/>
      </w:r>
      <w:r w:rsidR="00800745">
        <w:t>Grinding</w:t>
      </w:r>
    </w:p>
    <w:p w14:paraId="228F4C09" w14:textId="7079B298" w:rsidR="00800745" w:rsidRDefault="003F3170">
      <w:pPr>
        <w:pStyle w:val="InfoBlockPt2CheckboxesL-RBorderswHang"/>
      </w:pPr>
      <w:r>
        <w:fldChar w:fldCharType="begin">
          <w:ffData>
            <w:name w:val=""/>
            <w:enabled/>
            <w:calcOnExit w:val="0"/>
            <w:helpText w:type="text" w:val="Info: Check this box if the treatment method to be used is incineration."/>
            <w:statusText w:type="text" w:val="Info: Check this box if the treatment method to be used is incineration."/>
            <w:checkBox>
              <w:sizeAuto/>
              <w:default w:val="0"/>
              <w:checked w:val="0"/>
            </w:checkBox>
          </w:ffData>
        </w:fldChar>
      </w:r>
      <w:r>
        <w:instrText xml:space="preserve"> FORMCHECKBOX </w:instrText>
      </w:r>
      <w:r w:rsidR="00C816A9">
        <w:fldChar w:fldCharType="separate"/>
      </w:r>
      <w:r>
        <w:fldChar w:fldCharType="end"/>
      </w:r>
      <w:r w:rsidR="000D630D">
        <w:tab/>
      </w:r>
      <w:r w:rsidR="00800745">
        <w:t>Incineration</w:t>
      </w:r>
    </w:p>
    <w:p w14:paraId="6E64C6CA" w14:textId="5C3FE412" w:rsidR="00800745" w:rsidRDefault="003F3170">
      <w:pPr>
        <w:pStyle w:val="InfoBlockPt2CheckboxesL-RBorderswHang"/>
      </w:pPr>
      <w:r>
        <w:fldChar w:fldCharType="begin">
          <w:ffData>
            <w:name w:val=""/>
            <w:enabled/>
            <w:calcOnExit w:val="0"/>
            <w:helpText w:type="text" w:val="Info: Check this box if the treatment method to be used is steam disinfection. "/>
            <w:statusText w:type="text" w:val="Info: Check this box if the treatment method to be used is steam disinfection."/>
            <w:checkBox>
              <w:sizeAuto/>
              <w:default w:val="0"/>
            </w:checkBox>
          </w:ffData>
        </w:fldChar>
      </w:r>
      <w:r>
        <w:instrText xml:space="preserve"> FORMCHECKBOX </w:instrText>
      </w:r>
      <w:r w:rsidR="00C816A9">
        <w:fldChar w:fldCharType="separate"/>
      </w:r>
      <w:r>
        <w:fldChar w:fldCharType="end"/>
      </w:r>
      <w:r w:rsidR="000D630D">
        <w:tab/>
      </w:r>
      <w:r w:rsidR="00800745">
        <w:t xml:space="preserve">Steam </w:t>
      </w:r>
      <w:r w:rsidR="00B075E8">
        <w:t>d</w:t>
      </w:r>
      <w:r w:rsidR="00800745" w:rsidRPr="00FA0D50">
        <w:t>isinfection</w:t>
      </w:r>
    </w:p>
    <w:p w14:paraId="2B2B2533" w14:textId="77C010CF" w:rsidR="00800745" w:rsidRDefault="00903FF4">
      <w:pPr>
        <w:pStyle w:val="InfoBlockPt2CheckboxesL-RBorderswHang"/>
      </w:pPr>
      <w:r>
        <w:fldChar w:fldCharType="begin">
          <w:ffData>
            <w:name w:val=""/>
            <w:enabled/>
            <w:calcOnExit w:val="0"/>
            <w:statusText w:type="text" w:val="Info: Check this box for treatment of discarded laboratory specimens of blood and/or tissue by steam disinfection followed by grinding."/>
            <w:checkBox>
              <w:sizeAuto/>
              <w:default w:val="0"/>
              <w:checked w:val="0"/>
            </w:checkBox>
          </w:ffData>
        </w:fldChar>
      </w:r>
      <w:r>
        <w:instrText xml:space="preserve"> FORMCHECKBOX </w:instrText>
      </w:r>
      <w:r w:rsidR="00C816A9">
        <w:fldChar w:fldCharType="separate"/>
      </w:r>
      <w:r>
        <w:fldChar w:fldCharType="end"/>
      </w:r>
      <w:r w:rsidR="000D630D">
        <w:tab/>
      </w:r>
      <w:r w:rsidR="00800745">
        <w:t xml:space="preserve">Steam </w:t>
      </w:r>
      <w:r w:rsidR="00B075E8">
        <w:t>d</w:t>
      </w:r>
      <w:r w:rsidR="00800745" w:rsidRPr="00FA0D50">
        <w:t>isinfection</w:t>
      </w:r>
      <w:r w:rsidR="00800745">
        <w:t xml:space="preserve"> followed by grinding (discarded laboratory specimen of blood and/or tissue)</w:t>
      </w:r>
    </w:p>
    <w:p w14:paraId="313EEC12" w14:textId="64E9069C" w:rsidR="00800745" w:rsidRDefault="000F013D">
      <w:pPr>
        <w:pStyle w:val="InfoBlockPt2CheckboxesL-RBorderswHang"/>
      </w:pPr>
      <w:r>
        <w:fldChar w:fldCharType="begin">
          <w:ffData>
            <w:name w:val=""/>
            <w:enabled/>
            <w:calcOnExit w:val="0"/>
            <w:helpText w:type="text" w:val="Info: Check this box if the method of treatment to be used is moist heat disinfection. "/>
            <w:statusText w:type="text" w:val="Info: Check this box if the treatment method to be used is moist heat disinfection."/>
            <w:checkBox>
              <w:sizeAuto/>
              <w:default w:val="0"/>
            </w:checkBox>
          </w:ffData>
        </w:fldChar>
      </w:r>
      <w:r>
        <w:instrText xml:space="preserve"> FORMCHECKBOX </w:instrText>
      </w:r>
      <w:r w:rsidR="00C816A9">
        <w:fldChar w:fldCharType="separate"/>
      </w:r>
      <w:r>
        <w:fldChar w:fldCharType="end"/>
      </w:r>
      <w:r w:rsidR="000D630D">
        <w:tab/>
      </w:r>
      <w:r w:rsidR="00800745">
        <w:t xml:space="preserve">Moist </w:t>
      </w:r>
      <w:r w:rsidR="00B075E8">
        <w:t>heat disinfection</w:t>
      </w:r>
    </w:p>
    <w:p w14:paraId="55F34082" w14:textId="353E5069" w:rsidR="00800745" w:rsidRDefault="000F013D">
      <w:pPr>
        <w:pStyle w:val="InfoBlockPt2CheckboxesL-RBorderswHang"/>
      </w:pPr>
      <w:r>
        <w:fldChar w:fldCharType="begin">
          <w:ffData>
            <w:name w:val=""/>
            <w:enabled/>
            <w:calcOnExit w:val="0"/>
            <w:helpText w:type="text" w:val="Info: Check this box if the method of treatment to be used is moist heat disinfection, which must be followed by grinding/shredding renders the item unrecognizable (body parts)."/>
            <w:statusText w:type="text" w:val="Press F1 key for help."/>
            <w:checkBox>
              <w:sizeAuto/>
              <w:default w:val="0"/>
            </w:checkBox>
          </w:ffData>
        </w:fldChar>
      </w:r>
      <w:r>
        <w:instrText xml:space="preserve"> FORMCHECKBOX </w:instrText>
      </w:r>
      <w:r w:rsidR="00C816A9">
        <w:fldChar w:fldCharType="separate"/>
      </w:r>
      <w:r>
        <w:fldChar w:fldCharType="end"/>
      </w:r>
      <w:r w:rsidR="000D630D">
        <w:tab/>
      </w:r>
      <w:r w:rsidR="00800745">
        <w:t xml:space="preserve">Moist </w:t>
      </w:r>
      <w:r w:rsidR="00BB013C">
        <w:t>heat d</w:t>
      </w:r>
      <w:r w:rsidR="00800745">
        <w:t>isinfection provided that the grinding/shredding renders the item unrecognizable (body parts)</w:t>
      </w:r>
    </w:p>
    <w:p w14:paraId="6FFEB07D" w14:textId="02EE055C" w:rsidR="00800745" w:rsidRDefault="005D0E5F">
      <w:pPr>
        <w:pStyle w:val="InfoBlockPt2CheckboxesL-RBorderswHang"/>
      </w:pPr>
      <w:r>
        <w:fldChar w:fldCharType="begin">
          <w:ffData>
            <w:name w:val=""/>
            <w:enabled/>
            <w:calcOnExit w:val="0"/>
            <w:helpText w:type="text" w:val="Info: Check this box if the method of treatment to be used is chlorine disinfection/maceration."/>
            <w:statusText w:type="text" w:val="Info: Check this box if the treatment method to be used is chlorine disinfection/maceration."/>
            <w:checkBox>
              <w:sizeAuto/>
              <w:default w:val="0"/>
            </w:checkBox>
          </w:ffData>
        </w:fldChar>
      </w:r>
      <w:r>
        <w:instrText xml:space="preserve"> FORMCHECKBOX </w:instrText>
      </w:r>
      <w:r w:rsidR="00C816A9">
        <w:fldChar w:fldCharType="separate"/>
      </w:r>
      <w:r>
        <w:fldChar w:fldCharType="end"/>
      </w:r>
      <w:r w:rsidR="000D630D">
        <w:tab/>
      </w:r>
      <w:r w:rsidR="00800745">
        <w:t xml:space="preserve">Chlorine </w:t>
      </w:r>
      <w:r w:rsidR="00BB013C">
        <w:t>disinfection/maceration</w:t>
      </w:r>
    </w:p>
    <w:p w14:paraId="18C58F84" w14:textId="526CF058" w:rsidR="00800745" w:rsidRDefault="005D0E5F">
      <w:pPr>
        <w:pStyle w:val="InfoBlockPt2TabbedPseudocolumns"/>
      </w:pPr>
      <w:r>
        <w:fldChar w:fldCharType="begin">
          <w:ffData>
            <w:name w:val="Check22"/>
            <w:enabled/>
            <w:calcOnExit w:val="0"/>
            <w:helpText w:type="text" w:val="Info: Check this box if the method of treatment to be used is chemical disinfection."/>
            <w:statusText w:type="text" w:val="Info: Check this box if the treatment method to be used is chemical disinfection."/>
            <w:checkBox>
              <w:sizeAuto/>
              <w:default w:val="0"/>
            </w:checkBox>
          </w:ffData>
        </w:fldChar>
      </w:r>
      <w:bookmarkStart w:id="20" w:name="Check22"/>
      <w:r>
        <w:instrText xml:space="preserve"> FORMCHECKBOX </w:instrText>
      </w:r>
      <w:r w:rsidR="00C816A9">
        <w:fldChar w:fldCharType="separate"/>
      </w:r>
      <w:r>
        <w:fldChar w:fldCharType="end"/>
      </w:r>
      <w:bookmarkEnd w:id="20"/>
      <w:r w:rsidR="000D630D">
        <w:tab/>
      </w:r>
      <w:r w:rsidR="00800745">
        <w:t xml:space="preserve">Chemical </w:t>
      </w:r>
      <w:r w:rsidR="00BB013C">
        <w:t>d</w:t>
      </w:r>
      <w:r w:rsidR="00800745">
        <w:t>isinfection</w:t>
      </w:r>
      <w:r w:rsidR="00FA64ED">
        <w:tab/>
      </w:r>
      <w:r w:rsidR="005431E3">
        <w:fldChar w:fldCharType="begin">
          <w:ffData>
            <w:name w:val=""/>
            <w:enabled/>
            <w:calcOnExit w:val="0"/>
            <w:statusText w:type="text" w:val="Info: Check this box if the method of treatment to be used is chemical disinfection followed by grinding."/>
            <w:checkBox>
              <w:sizeAuto/>
              <w:default w:val="0"/>
            </w:checkBox>
          </w:ffData>
        </w:fldChar>
      </w:r>
      <w:r w:rsidR="005431E3">
        <w:instrText xml:space="preserve"> FORMCHECKBOX </w:instrText>
      </w:r>
      <w:r w:rsidR="00C816A9">
        <w:fldChar w:fldCharType="separate"/>
      </w:r>
      <w:r w:rsidR="005431E3">
        <w:fldChar w:fldCharType="end"/>
      </w:r>
      <w:r w:rsidR="00800745">
        <w:t xml:space="preserve"> Chemical </w:t>
      </w:r>
      <w:r w:rsidR="00BB013C">
        <w:t>disinfection followed by grinding</w:t>
      </w:r>
    </w:p>
    <w:p w14:paraId="408E5E42" w14:textId="099EDBC2" w:rsidR="00DB0FFE" w:rsidRDefault="003F2EDF" w:rsidP="003F2EDF">
      <w:pPr>
        <w:pStyle w:val="InfoBlockPt2CheckboxesL-RBorderswHang"/>
      </w:pPr>
      <w:r w:rsidRPr="005431E3">
        <w:rPr>
          <w:noProof/>
          <w:highlight w:val="yellow"/>
          <w:lang w:eastAsia="en-US"/>
        </w:rPr>
        <mc:AlternateContent>
          <mc:Choice Requires="wps">
            <w:drawing>
              <wp:anchor distT="0" distB="0" distL="114300" distR="114300" simplePos="0" relativeHeight="251709440" behindDoc="0" locked="0" layoutInCell="1" allowOverlap="1" wp14:anchorId="30C2D9A0" wp14:editId="0CAE92B1">
                <wp:simplePos x="0" y="0"/>
                <wp:positionH relativeFrom="column">
                  <wp:posOffset>304800</wp:posOffset>
                </wp:positionH>
                <wp:positionV relativeFrom="paragraph">
                  <wp:posOffset>548640</wp:posOffset>
                </wp:positionV>
                <wp:extent cx="5845810" cy="0"/>
                <wp:effectExtent l="0" t="0" r="21590" b="1905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45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72572" id="Straight Connector 3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43.2pt" to="484.3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" strokecolor="black [3213]" strokeweight=".5pt"/>
            </w:pict>
          </mc:Fallback>
        </mc:AlternateContent>
      </w:r>
      <w:r w:rsidR="003B55A9" w:rsidRPr="005431E3">
        <w:rPr>
          <w:noProof/>
          <w:highlight w:val="yellow"/>
          <w:lang w:eastAsia="en-US"/>
        </w:rPr>
        <mc:AlternateContent>
          <mc:Choice Requires="wps">
            <w:drawing>
              <wp:anchor distT="0" distB="0" distL="114300" distR="114300" simplePos="0" relativeHeight="251708416" behindDoc="0" locked="0" layoutInCell="1" allowOverlap="1" wp14:anchorId="799177D7" wp14:editId="203E39AA">
                <wp:simplePos x="0" y="0"/>
                <wp:positionH relativeFrom="column">
                  <wp:posOffset>305435</wp:posOffset>
                </wp:positionH>
                <wp:positionV relativeFrom="paragraph">
                  <wp:posOffset>347980</wp:posOffset>
                </wp:positionV>
                <wp:extent cx="5845810" cy="0"/>
                <wp:effectExtent l="0" t="0" r="21590" b="1905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45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E72133" id="Straight Connector 3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5pt,27.4pt" to="484.3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" strokecolor="black [3213]" strokeweight=".5pt"/>
            </w:pict>
          </mc:Fallback>
        </mc:AlternateContent>
      </w:r>
      <w:r w:rsidR="005431E3">
        <w:fldChar w:fldCharType="begin">
          <w:ffData>
            <w:name w:val=""/>
            <w:enabled/>
            <w:calcOnExit w:val="0"/>
            <w:statusText w:type="text" w:val="Info: Check this box if an approved alternate treatment method will be used. Then specify method in next field. "/>
            <w:checkBox>
              <w:sizeAuto/>
              <w:default w:val="0"/>
            </w:checkBox>
          </w:ffData>
        </w:fldChar>
      </w:r>
      <w:r w:rsidR="005431E3">
        <w:instrText xml:space="preserve"> FORMCHECKBOX </w:instrText>
      </w:r>
      <w:r w:rsidR="00C816A9">
        <w:fldChar w:fldCharType="separate"/>
      </w:r>
      <w:r w:rsidR="005431E3">
        <w:fldChar w:fldCharType="end"/>
      </w:r>
      <w:r w:rsidR="00DB0FFE">
        <w:tab/>
        <w:t>A</w:t>
      </w:r>
      <w:r w:rsidR="00DB0FFE" w:rsidRPr="00EB7304">
        <w:t>pproved alternate treatment method</w:t>
      </w:r>
      <w:r w:rsidR="00DB0FFE">
        <w:t>; s</w:t>
      </w:r>
      <w:r w:rsidR="00DB0FFE" w:rsidRPr="00EB7304">
        <w:t>pecify</w:t>
      </w:r>
      <w:r w:rsidR="00DB0FFE">
        <w:t xml:space="preserve"> method:</w:t>
      </w:r>
      <w:r w:rsidR="00DB0FFE">
        <w:br/>
      </w:r>
      <w:r w:rsidR="005431E3">
        <w:fldChar w:fldCharType="begin">
          <w:ffData>
            <w:name w:val=""/>
            <w:enabled/>
            <w:calcOnExit w:val="0"/>
            <w:helpText w:type="text" w:val="Info: Specify the alternative treatment method to be used. "/>
            <w:statusText w:type="text" w:val="Info: If an alternate treatment method is to be used, specify the method in this field."/>
            <w:textInput/>
          </w:ffData>
        </w:fldChar>
      </w:r>
      <w:r w:rsidR="005431E3">
        <w:instrText xml:space="preserve"> FORMTEXT </w:instrText>
      </w:r>
      <w:r w:rsidR="005431E3">
        <w:fldChar w:fldCharType="separate"/>
      </w:r>
      <w:r w:rsidR="005431E3">
        <w:rPr>
          <w:noProof/>
        </w:rPr>
        <w:t> </w:t>
      </w:r>
      <w:r w:rsidR="005431E3">
        <w:rPr>
          <w:noProof/>
        </w:rPr>
        <w:t> </w:t>
      </w:r>
      <w:r w:rsidR="005431E3">
        <w:rPr>
          <w:noProof/>
        </w:rPr>
        <w:t> </w:t>
      </w:r>
      <w:r w:rsidR="005431E3">
        <w:rPr>
          <w:noProof/>
        </w:rPr>
        <w:t> </w:t>
      </w:r>
      <w:r w:rsidR="005431E3">
        <w:rPr>
          <w:noProof/>
        </w:rPr>
        <w:t> </w:t>
      </w:r>
      <w:r w:rsidR="005431E3">
        <w:fldChar w:fldCharType="end"/>
      </w:r>
      <w:r w:rsidR="00DB0FFE">
        <w:br/>
      </w:r>
    </w:p>
    <w:p w14:paraId="39B9C1C8" w14:textId="1877B091" w:rsidR="00800745" w:rsidRPr="00121578" w:rsidRDefault="00800745" w:rsidP="003F2EDF">
      <w:pPr>
        <w:pStyle w:val="InfoBlockPt2Heading3L-RBorders"/>
      </w:pPr>
      <w:r w:rsidRPr="00121578">
        <w:lastRenderedPageBreak/>
        <w:t>Approved Disposition</w:t>
      </w:r>
      <w:r w:rsidR="005431E3">
        <w:rPr>
          <w:rStyle w:val="ScreenReaderHiddenInfo"/>
        </w:rPr>
        <w:fldChar w:fldCharType="begin">
          <w:ffData>
            <w:name w:val=""/>
            <w:enabled/>
            <w:calcOnExit w:val="0"/>
            <w:statusText w:type="text" w:val="Info: Check one or more of the following boxes to indicate approved disposition method to be used."/>
            <w:textInput>
              <w:maxLength w:val="1"/>
            </w:textInput>
          </w:ffData>
        </w:fldChar>
      </w:r>
      <w:r w:rsidR="005431E3">
        <w:rPr>
          <w:rStyle w:val="ScreenReaderHiddenInfo"/>
        </w:rPr>
        <w:instrText xml:space="preserve"> FORMTEXT </w:instrText>
      </w:r>
      <w:r w:rsidR="005431E3">
        <w:rPr>
          <w:rStyle w:val="ScreenReaderHiddenInfo"/>
        </w:rPr>
      </w:r>
      <w:r w:rsidR="005431E3">
        <w:rPr>
          <w:rStyle w:val="ScreenReaderHiddenInfo"/>
        </w:rPr>
        <w:fldChar w:fldCharType="separate"/>
      </w:r>
      <w:r w:rsidR="005431E3">
        <w:rPr>
          <w:rStyle w:val="ScreenReaderHiddenInfo"/>
          <w:noProof/>
        </w:rPr>
        <w:t> </w:t>
      </w:r>
      <w:r w:rsidR="005431E3">
        <w:rPr>
          <w:rStyle w:val="ScreenReaderHiddenInfo"/>
        </w:rPr>
        <w:fldChar w:fldCharType="end"/>
      </w:r>
    </w:p>
    <w:p w14:paraId="264BD93E" w14:textId="3F94C8FC" w:rsidR="00800745" w:rsidRPr="00121578" w:rsidRDefault="000505CB">
      <w:pPr>
        <w:pStyle w:val="InfoBlockPt2TabbedPseudocolumns"/>
        <w:rPr>
          <w:b/>
        </w:rPr>
      </w:pPr>
      <w:r>
        <w:fldChar w:fldCharType="begin">
          <w:ffData>
            <w:name w:val=""/>
            <w:enabled/>
            <w:calcOnExit w:val="0"/>
            <w:statusText w:type="text" w:val="Info: Check this box if the treated waste will be intermented. "/>
            <w:checkBox>
              <w:sizeAuto/>
              <w:default w:val="0"/>
            </w:checkBox>
          </w:ffData>
        </w:fldChar>
      </w:r>
      <w:r>
        <w:instrText xml:space="preserve"> FORMCHECKBOX </w:instrText>
      </w:r>
      <w:r w:rsidR="00C816A9">
        <w:fldChar w:fldCharType="separate"/>
      </w:r>
      <w:r>
        <w:fldChar w:fldCharType="end"/>
      </w:r>
      <w:r w:rsidR="00FA64ED">
        <w:tab/>
      </w:r>
      <w:r w:rsidR="003F3170">
        <w:t>Interment</w:t>
      </w:r>
      <w:r w:rsidR="00FA64ED">
        <w:tab/>
      </w:r>
      <w:r w:rsidR="006C2C70">
        <w:fldChar w:fldCharType="begin">
          <w:ffData>
            <w:name w:val=""/>
            <w:enabled/>
            <w:calcOnExit w:val="0"/>
            <w:statusText w:type="text" w:val="Info: Check this box if the treated waste will be diposed of in sanitary landfill. "/>
            <w:checkBox>
              <w:sizeAuto/>
              <w:default w:val="0"/>
            </w:checkBox>
          </w:ffData>
        </w:fldChar>
      </w:r>
      <w:r w:rsidR="006C2C70">
        <w:instrText xml:space="preserve"> FORMCHECKBOX </w:instrText>
      </w:r>
      <w:r w:rsidR="00C816A9">
        <w:fldChar w:fldCharType="separate"/>
      </w:r>
      <w:r w:rsidR="006C2C70">
        <w:fldChar w:fldCharType="end"/>
      </w:r>
      <w:r w:rsidR="00FA64ED">
        <w:t xml:space="preserve"> </w:t>
      </w:r>
      <w:r w:rsidR="00E639C1">
        <w:t>S</w:t>
      </w:r>
      <w:r w:rsidR="00FA64ED">
        <w:t>anitary Landfill</w:t>
      </w:r>
      <w:r w:rsidR="00FA64ED">
        <w:tab/>
      </w:r>
      <w:r w:rsidR="006C2C70">
        <w:fldChar w:fldCharType="begin">
          <w:ffData>
            <w:name w:val=""/>
            <w:enabled/>
            <w:calcOnExit w:val="0"/>
            <w:statusText w:type="text" w:val="Info: Check this box if treated waste will be discharded into a sanitary sewer system. "/>
            <w:checkBox>
              <w:sizeAuto/>
              <w:default w:val="0"/>
            </w:checkBox>
          </w:ffData>
        </w:fldChar>
      </w:r>
      <w:r w:rsidR="006C2C70">
        <w:instrText xml:space="preserve"> FORMCHECKBOX </w:instrText>
      </w:r>
      <w:r w:rsidR="00C816A9">
        <w:fldChar w:fldCharType="separate"/>
      </w:r>
      <w:r w:rsidR="006C2C70">
        <w:fldChar w:fldCharType="end"/>
      </w:r>
      <w:r w:rsidR="00800745">
        <w:t xml:space="preserve"> </w:t>
      </w:r>
      <w:r w:rsidR="00FD1E98">
        <w:t>Discharged in</w:t>
      </w:r>
      <w:r w:rsidR="00AA1320">
        <w:t>to</w:t>
      </w:r>
      <w:r w:rsidR="00FD1E98">
        <w:t xml:space="preserve"> a s</w:t>
      </w:r>
      <w:r w:rsidR="00D96E9C" w:rsidRPr="00DD59C8">
        <w:t>anitary</w:t>
      </w:r>
      <w:r w:rsidR="00D96E9C">
        <w:t xml:space="preserve"> sewer system</w:t>
      </w:r>
    </w:p>
    <w:p w14:paraId="74720017" w14:textId="0C87699B" w:rsidR="003408C1" w:rsidRDefault="003408C1">
      <w:pPr>
        <w:pStyle w:val="InfoBlockPt2Heading2L-R-T-BBorders"/>
        <w:rPr>
          <w:rStyle w:val="Strong"/>
          <w:b/>
          <w:bCs w:val="0"/>
        </w:rPr>
      </w:pPr>
      <w:r w:rsidRPr="006C4853">
        <w:t>Bulk Human Blood and Body Fluid</w:t>
      </w:r>
      <w:r>
        <w:t xml:space="preserve">, other </w:t>
      </w:r>
      <w:r w:rsidR="000D630D">
        <w:t>B</w:t>
      </w:r>
      <w:r>
        <w:t xml:space="preserve">lood </w:t>
      </w:r>
      <w:r w:rsidR="000D630D">
        <w:t>P</w:t>
      </w:r>
      <w:r>
        <w:t>roducts</w:t>
      </w:r>
      <w:r w:rsidR="000D4242">
        <w:rPr>
          <w:rStyle w:val="ScreenReaderHiddenInfo"/>
        </w:rPr>
        <w:fldChar w:fldCharType="begin">
          <w:ffData>
            <w:name w:val=""/>
            <w:enabled/>
            <w:calcOnExit w:val="0"/>
            <w:statusText w:type="text" w:val="Info: This part of the form is about bulk human blood and body fluid, or other blood products."/>
            <w:textInput>
              <w:maxLength w:val="1"/>
            </w:textInput>
          </w:ffData>
        </w:fldChar>
      </w:r>
      <w:r w:rsidR="000D4242">
        <w:rPr>
          <w:rStyle w:val="ScreenReaderHiddenInfo"/>
        </w:rPr>
        <w:instrText xml:space="preserve"> FORMTEXT </w:instrText>
      </w:r>
      <w:r w:rsidR="000D4242">
        <w:rPr>
          <w:rStyle w:val="ScreenReaderHiddenInfo"/>
        </w:rPr>
      </w:r>
      <w:r w:rsidR="000D4242">
        <w:rPr>
          <w:rStyle w:val="ScreenReaderHiddenInfo"/>
        </w:rPr>
        <w:fldChar w:fldCharType="separate"/>
      </w:r>
      <w:r w:rsidR="000D4242">
        <w:rPr>
          <w:rStyle w:val="ScreenReaderHiddenInfo"/>
          <w:noProof/>
        </w:rPr>
        <w:t> </w:t>
      </w:r>
      <w:r w:rsidR="000D4242">
        <w:rPr>
          <w:rStyle w:val="ScreenReaderHiddenInfo"/>
        </w:rPr>
        <w:fldChar w:fldCharType="end"/>
      </w:r>
    </w:p>
    <w:p w14:paraId="1E637F72" w14:textId="3DD5D167" w:rsidR="00943F1F" w:rsidRDefault="00943F1F">
      <w:pPr>
        <w:pStyle w:val="InfoBlockPt2Heading3L-RBorders"/>
      </w:pPr>
      <w:r>
        <w:t>Bulk Human Blood, Body Fluid, or Other Blood Products</w:t>
      </w:r>
      <w:r w:rsidR="000D4242">
        <w:rPr>
          <w:rStyle w:val="ScreenReaderHiddenInfo"/>
        </w:rPr>
        <w:fldChar w:fldCharType="begin">
          <w:ffData>
            <w:name w:val=""/>
            <w:enabled/>
            <w:calcOnExit w:val="0"/>
            <w:statusText w:type="text" w:val="Info: Check the following box if bulk human blood, body fluid, or other blood products meet the containerized criterion. "/>
            <w:textInput>
              <w:maxLength w:val="1"/>
            </w:textInput>
          </w:ffData>
        </w:fldChar>
      </w:r>
      <w:r w:rsidR="000D4242">
        <w:rPr>
          <w:rStyle w:val="ScreenReaderHiddenInfo"/>
        </w:rPr>
        <w:instrText xml:space="preserve"> FORMTEXT </w:instrText>
      </w:r>
      <w:r w:rsidR="000D4242">
        <w:rPr>
          <w:rStyle w:val="ScreenReaderHiddenInfo"/>
        </w:rPr>
      </w:r>
      <w:r w:rsidR="000D4242">
        <w:rPr>
          <w:rStyle w:val="ScreenReaderHiddenInfo"/>
        </w:rPr>
        <w:fldChar w:fldCharType="separate"/>
      </w:r>
      <w:r w:rsidR="000D4242">
        <w:rPr>
          <w:rStyle w:val="ScreenReaderHiddenInfo"/>
          <w:noProof/>
        </w:rPr>
        <w:t> </w:t>
      </w:r>
      <w:r w:rsidR="000D4242">
        <w:rPr>
          <w:rStyle w:val="ScreenReaderHiddenInfo"/>
        </w:rPr>
        <w:fldChar w:fldCharType="end"/>
      </w:r>
    </w:p>
    <w:p w14:paraId="547A76FA" w14:textId="0F8D2230" w:rsidR="003408C1" w:rsidRDefault="00204C0C" w:rsidP="00602A1B">
      <w:pPr>
        <w:pStyle w:val="InfoBlockPt2CheckboxesL-RBorderswHang"/>
        <w:rPr>
          <w:rStyle w:val="Strong"/>
          <w:b w:val="0"/>
          <w:bCs w:val="0"/>
        </w:rPr>
      </w:pPr>
      <w:r>
        <w:fldChar w:fldCharType="begin">
          <w:ffData>
            <w:name w:val=""/>
            <w:enabled/>
            <w:calcOnExit w:val="0"/>
            <w:helpText w:type="text" w:val="Info: Check this box if containerized, aggregate volume of 100 milliliters (mL) or more of human blood, body fluids; or other blood products will be treated on site. "/>
            <w:statusText w:type="text" w:val="Press F1 key for help."/>
            <w:checkBox>
              <w:sizeAuto/>
              <w:default w:val="0"/>
            </w:checkBox>
          </w:ffData>
        </w:fldChar>
      </w:r>
      <w:r>
        <w:instrText xml:space="preserve"> FORMCHECKBOX </w:instrText>
      </w:r>
      <w:r w:rsidR="00C816A9">
        <w:fldChar w:fldCharType="separate"/>
      </w:r>
      <w:r>
        <w:fldChar w:fldCharType="end"/>
      </w:r>
      <w:r w:rsidR="000D630D">
        <w:tab/>
      </w:r>
      <w:r w:rsidR="00943F1F">
        <w:t xml:space="preserve">Containerized, aggregate volume of </w:t>
      </w:r>
      <w:r w:rsidR="003408C1">
        <w:t xml:space="preserve">100 </w:t>
      </w:r>
      <w:r w:rsidR="00943F1F">
        <w:t>milliliters</w:t>
      </w:r>
      <w:r w:rsidR="003408C1">
        <w:t xml:space="preserve"> </w:t>
      </w:r>
      <w:r w:rsidR="00943F1F">
        <w:t xml:space="preserve">(mL) </w:t>
      </w:r>
      <w:r w:rsidR="003408C1">
        <w:t>or more</w:t>
      </w:r>
    </w:p>
    <w:p w14:paraId="79334223" w14:textId="14B87446" w:rsidR="003408C1" w:rsidRPr="00121578" w:rsidRDefault="003408C1" w:rsidP="009E7DB0">
      <w:pPr>
        <w:pStyle w:val="InfoBlockPt2Heading3L-RBorders"/>
      </w:pPr>
      <w:r w:rsidRPr="00121578">
        <w:t>Approved Treatments</w:t>
      </w:r>
      <w:r w:rsidR="00204C0C">
        <w:rPr>
          <w:rStyle w:val="ScreenReaderHiddenInfo"/>
        </w:rPr>
        <w:fldChar w:fldCharType="begin">
          <w:ffData>
            <w:name w:val=""/>
            <w:enabled/>
            <w:calcOnExit w:val="0"/>
            <w:statusText w:type="text" w:val="Info: Check one or more of the following boxes to indicate the type of approved treatment method that will be used."/>
            <w:textInput>
              <w:maxLength w:val="1"/>
            </w:textInput>
          </w:ffData>
        </w:fldChar>
      </w:r>
      <w:r w:rsidR="00204C0C">
        <w:rPr>
          <w:rStyle w:val="ScreenReaderHiddenInfo"/>
        </w:rPr>
        <w:instrText xml:space="preserve"> FORMTEXT </w:instrText>
      </w:r>
      <w:r w:rsidR="00204C0C">
        <w:rPr>
          <w:rStyle w:val="ScreenReaderHiddenInfo"/>
        </w:rPr>
      </w:r>
      <w:r w:rsidR="00204C0C">
        <w:rPr>
          <w:rStyle w:val="ScreenReaderHiddenInfo"/>
        </w:rPr>
        <w:fldChar w:fldCharType="separate"/>
      </w:r>
      <w:r w:rsidR="00204C0C">
        <w:rPr>
          <w:rStyle w:val="ScreenReaderHiddenInfo"/>
          <w:noProof/>
        </w:rPr>
        <w:t> </w:t>
      </w:r>
      <w:r w:rsidR="00204C0C">
        <w:rPr>
          <w:rStyle w:val="ScreenReaderHiddenInfo"/>
        </w:rPr>
        <w:fldChar w:fldCharType="end"/>
      </w:r>
    </w:p>
    <w:p w14:paraId="3E7D3971" w14:textId="59F98FD3" w:rsidR="003408C1" w:rsidRDefault="006C2C70" w:rsidP="00162145">
      <w:pPr>
        <w:pStyle w:val="InfoBlockPt2CheckboxesL-RBorderswHang"/>
      </w:pPr>
      <w:r>
        <w:fldChar w:fldCharType="begin">
          <w:ffData>
            <w:name w:val=""/>
            <w:enabled/>
            <w:calcOnExit w:val="0"/>
            <w:statusText w:type="text" w:val="Info: Check this box if the treatment method to be used is steam disinfection."/>
            <w:checkBox>
              <w:sizeAuto/>
              <w:default w:val="0"/>
            </w:checkBox>
          </w:ffData>
        </w:fldChar>
      </w:r>
      <w:r>
        <w:instrText xml:space="preserve"> FORMCHECKBOX </w:instrText>
      </w:r>
      <w:r w:rsidR="00C816A9">
        <w:fldChar w:fldCharType="separate"/>
      </w:r>
      <w:r>
        <w:fldChar w:fldCharType="end"/>
      </w:r>
      <w:r w:rsidR="000D630D">
        <w:tab/>
      </w:r>
      <w:r w:rsidR="003408C1">
        <w:t>S</w:t>
      </w:r>
      <w:r w:rsidR="003408C1" w:rsidRPr="00FA0D50">
        <w:t>team disinfection</w:t>
      </w:r>
    </w:p>
    <w:p w14:paraId="65118049" w14:textId="72871496" w:rsidR="003408C1" w:rsidRDefault="006C2C70">
      <w:pPr>
        <w:pStyle w:val="InfoBlockPt2CheckboxesL-RBorderswHang"/>
      </w:pPr>
      <w:r>
        <w:fldChar w:fldCharType="begin">
          <w:ffData>
            <w:name w:val=""/>
            <w:enabled/>
            <w:calcOnExit w:val="0"/>
            <w:statusText w:type="text" w:val="Info: Check this box if the treatment method to be used is incineration."/>
            <w:checkBox>
              <w:sizeAuto/>
              <w:default w:val="0"/>
            </w:checkBox>
          </w:ffData>
        </w:fldChar>
      </w:r>
      <w:r>
        <w:instrText xml:space="preserve"> FORMCHECKBOX </w:instrText>
      </w:r>
      <w:r w:rsidR="00C816A9">
        <w:fldChar w:fldCharType="separate"/>
      </w:r>
      <w:r>
        <w:fldChar w:fldCharType="end"/>
      </w:r>
      <w:r w:rsidR="000D630D">
        <w:tab/>
      </w:r>
      <w:r w:rsidR="003408C1">
        <w:t>Incineration</w:t>
      </w:r>
    </w:p>
    <w:p w14:paraId="6B73615C" w14:textId="042DE962" w:rsidR="003408C1" w:rsidRDefault="006C2C70">
      <w:pPr>
        <w:pStyle w:val="InfoBlockPt2CheckboxesL-RBorderswHang"/>
      </w:pPr>
      <w:r>
        <w:fldChar w:fldCharType="begin">
          <w:ffData>
            <w:name w:val=""/>
            <w:enabled/>
            <w:calcOnExit w:val="0"/>
            <w:statusText w:type="text" w:val="Info: Check this box if the treatment method to be used is moist heat disinfection."/>
            <w:checkBox>
              <w:sizeAuto/>
              <w:default w:val="0"/>
            </w:checkBox>
          </w:ffData>
        </w:fldChar>
      </w:r>
      <w:r>
        <w:instrText xml:space="preserve"> FORMCHECKBOX </w:instrText>
      </w:r>
      <w:r w:rsidR="00C816A9">
        <w:fldChar w:fldCharType="separate"/>
      </w:r>
      <w:r>
        <w:fldChar w:fldCharType="end"/>
      </w:r>
      <w:r w:rsidR="00C77C65">
        <w:tab/>
        <w:t>Moist heat disinfection</w:t>
      </w:r>
    </w:p>
    <w:p w14:paraId="446AF564" w14:textId="6BB28996" w:rsidR="003408C1" w:rsidRDefault="006C2C70">
      <w:pPr>
        <w:pStyle w:val="InfoBlockPt2CheckboxesL-RBorderswHang"/>
      </w:pPr>
      <w:r>
        <w:fldChar w:fldCharType="begin">
          <w:ffData>
            <w:name w:val=""/>
            <w:enabled/>
            <w:calcOnExit w:val="0"/>
            <w:statusText w:type="text" w:val="Info: Check this box if the treatment method to be used is chlorine disinfection/maceration."/>
            <w:checkBox>
              <w:sizeAuto/>
              <w:default w:val="0"/>
            </w:checkBox>
          </w:ffData>
        </w:fldChar>
      </w:r>
      <w:r>
        <w:instrText xml:space="preserve"> FORMCHECKBOX </w:instrText>
      </w:r>
      <w:r w:rsidR="00C816A9">
        <w:fldChar w:fldCharType="separate"/>
      </w:r>
      <w:r>
        <w:fldChar w:fldCharType="end"/>
      </w:r>
      <w:r w:rsidR="00C77C65">
        <w:tab/>
        <w:t>Chlorine disinfection/maceration</w:t>
      </w:r>
    </w:p>
    <w:p w14:paraId="0FE09D85" w14:textId="0A29F4E7" w:rsidR="003408C1" w:rsidRDefault="00664FA0">
      <w:pPr>
        <w:pStyle w:val="InfoBlockPt2TabbedPseudocolumns"/>
      </w:pPr>
      <w:r>
        <w:fldChar w:fldCharType="begin">
          <w:ffData>
            <w:name w:val=""/>
            <w:enabled/>
            <w:calcOnExit w:val="0"/>
            <w:statusText w:type="text" w:val="Info: Check this box if the treatment method to be used is chemical disinfection."/>
            <w:checkBox>
              <w:sizeAuto/>
              <w:default w:val="0"/>
            </w:checkBox>
          </w:ffData>
        </w:fldChar>
      </w:r>
      <w:r>
        <w:instrText xml:space="preserve"> FORMCHECKBOX </w:instrText>
      </w:r>
      <w:r w:rsidR="00C816A9">
        <w:fldChar w:fldCharType="separate"/>
      </w:r>
      <w:r>
        <w:fldChar w:fldCharType="end"/>
      </w:r>
      <w:r w:rsidR="00C77C65">
        <w:tab/>
        <w:t>Chemical disinfection</w:t>
      </w:r>
      <w:r w:rsidR="00C77C65">
        <w:tab/>
      </w:r>
      <w:r w:rsidR="00204C0C">
        <w:fldChar w:fldCharType="begin">
          <w:ffData>
            <w:name w:val=""/>
            <w:enabled/>
            <w:calcOnExit w:val="0"/>
            <w:statusText w:type="text" w:val="Info: Check this box if the method of treatment to be used is chemical disinfection followed by grinding."/>
            <w:checkBox>
              <w:sizeAuto/>
              <w:default w:val="0"/>
            </w:checkBox>
          </w:ffData>
        </w:fldChar>
      </w:r>
      <w:r w:rsidR="00204C0C">
        <w:instrText xml:space="preserve"> FORMCHECKBOX </w:instrText>
      </w:r>
      <w:r w:rsidR="00C816A9">
        <w:fldChar w:fldCharType="separate"/>
      </w:r>
      <w:r w:rsidR="00204C0C">
        <w:fldChar w:fldCharType="end"/>
      </w:r>
      <w:r w:rsidR="00C77C65" w:rsidRPr="00A66FCC">
        <w:t xml:space="preserve"> </w:t>
      </w:r>
      <w:r w:rsidR="00C77C65">
        <w:t>C</w:t>
      </w:r>
      <w:r w:rsidR="00C77C65" w:rsidRPr="00A66FCC">
        <w:t>hemical disinfection</w:t>
      </w:r>
      <w:r w:rsidR="00C77C65">
        <w:t xml:space="preserve"> followed by grinding</w:t>
      </w:r>
    </w:p>
    <w:p w14:paraId="4417BA8E" w14:textId="5AF18707" w:rsidR="00A454DD" w:rsidRDefault="00204C0C">
      <w:pPr>
        <w:pStyle w:val="InfoBlockPt2TabbedPseudocolumns"/>
      </w:pPr>
      <w:r>
        <w:fldChar w:fldCharType="begin">
          <w:ffData>
            <w:name w:val="Check9"/>
            <w:enabled/>
            <w:calcOnExit w:val="0"/>
            <w:statusText w:type="text" w:val="Info: Check this box if the treatment method to be used is thermal inactivation."/>
            <w:checkBox>
              <w:sizeAuto/>
              <w:default w:val="0"/>
            </w:checkBox>
          </w:ffData>
        </w:fldChar>
      </w:r>
      <w:bookmarkStart w:id="21" w:name="Check9"/>
      <w:r>
        <w:instrText xml:space="preserve"> FORMCHECKBOX </w:instrText>
      </w:r>
      <w:r w:rsidR="00C816A9">
        <w:fldChar w:fldCharType="separate"/>
      </w:r>
      <w:r>
        <w:fldChar w:fldCharType="end"/>
      </w:r>
      <w:bookmarkEnd w:id="21"/>
      <w:r w:rsidR="008033EE">
        <w:tab/>
      </w:r>
      <w:r w:rsidR="00A454DD">
        <w:t>Thermal Inactivation</w:t>
      </w:r>
      <w:r w:rsidR="00A454DD">
        <w:tab/>
      </w:r>
      <w:r>
        <w:fldChar w:fldCharType="begin">
          <w:ffData>
            <w:name w:val="Check24"/>
            <w:enabled/>
            <w:calcOnExit w:val="0"/>
            <w:statusText w:type="text" w:val="Info: Check this box if the treatment method to be used is thermal inactivation followed by grinding."/>
            <w:checkBox>
              <w:sizeAuto/>
              <w:default w:val="0"/>
            </w:checkBox>
          </w:ffData>
        </w:fldChar>
      </w:r>
      <w:bookmarkStart w:id="22" w:name="Check24"/>
      <w:r>
        <w:instrText xml:space="preserve"> FORMCHECKBOX </w:instrText>
      </w:r>
      <w:r w:rsidR="00C816A9">
        <w:fldChar w:fldCharType="separate"/>
      </w:r>
      <w:r>
        <w:fldChar w:fldCharType="end"/>
      </w:r>
      <w:bookmarkEnd w:id="22"/>
      <w:r w:rsidR="008033EE">
        <w:t xml:space="preserve"> Thermal i</w:t>
      </w:r>
      <w:r w:rsidR="00A454DD">
        <w:t xml:space="preserve">nactivation </w:t>
      </w:r>
      <w:r w:rsidR="008033EE">
        <w:t>f</w:t>
      </w:r>
      <w:r w:rsidR="00A454DD">
        <w:t xml:space="preserve">ollowed by </w:t>
      </w:r>
      <w:r w:rsidR="008033EE">
        <w:t>g</w:t>
      </w:r>
      <w:r w:rsidR="00A454DD">
        <w:t>rinding</w:t>
      </w:r>
    </w:p>
    <w:p w14:paraId="37663587" w14:textId="794C4E67" w:rsidR="00DB0FFE" w:rsidRDefault="00FF03EF" w:rsidP="00FF03EF">
      <w:pPr>
        <w:pStyle w:val="InfoBlockPt2CheckboxesL-RBorderswHang"/>
      </w:pPr>
      <w:r w:rsidRPr="00B23B55">
        <w:rPr>
          <w:noProof/>
          <w:highlight w:val="yellow"/>
          <w:lang w:eastAsia="en-US"/>
        </w:rPr>
        <mc:AlternateContent>
          <mc:Choice Requires="wps">
            <w:drawing>
              <wp:anchor distT="0" distB="0" distL="114300" distR="114300" simplePos="0" relativeHeight="251711488" behindDoc="0" locked="0" layoutInCell="1" allowOverlap="1" wp14:anchorId="6495B718" wp14:editId="0E36EC6D">
                <wp:simplePos x="0" y="0"/>
                <wp:positionH relativeFrom="column">
                  <wp:posOffset>315595</wp:posOffset>
                </wp:positionH>
                <wp:positionV relativeFrom="paragraph">
                  <wp:posOffset>355600</wp:posOffset>
                </wp:positionV>
                <wp:extent cx="5845810" cy="0"/>
                <wp:effectExtent l="0" t="0" r="21590" b="19050"/>
                <wp:wrapNone/>
                <wp:docPr id="33" name="Straight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45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DBEB52" id="Straight Connector 3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5pt,28pt" to="485.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" strokecolor="black [3213]" strokeweight=".5pt"/>
            </w:pict>
          </mc:Fallback>
        </mc:AlternateContent>
      </w:r>
      <w:r w:rsidRPr="00B23B55">
        <w:rPr>
          <w:noProof/>
          <w:highlight w:val="yellow"/>
          <w:lang w:eastAsia="en-US"/>
        </w:rPr>
        <mc:AlternateContent>
          <mc:Choice Requires="wps">
            <w:drawing>
              <wp:anchor distT="0" distB="0" distL="114300" distR="114300" simplePos="0" relativeHeight="251712512" behindDoc="0" locked="0" layoutInCell="1" allowOverlap="1" wp14:anchorId="67204C70" wp14:editId="6C18D7E1">
                <wp:simplePos x="0" y="0"/>
                <wp:positionH relativeFrom="column">
                  <wp:posOffset>315595</wp:posOffset>
                </wp:positionH>
                <wp:positionV relativeFrom="paragraph">
                  <wp:posOffset>572135</wp:posOffset>
                </wp:positionV>
                <wp:extent cx="5845810" cy="0"/>
                <wp:effectExtent l="0" t="0" r="21590" b="19050"/>
                <wp:wrapNone/>
                <wp:docPr id="32" name="Straight Connector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45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47490" id="Straight Connector 3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5pt,45.05pt" to="485.1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" strokecolor="black [3213]" strokeweight=".5pt"/>
            </w:pict>
          </mc:Fallback>
        </mc:AlternateContent>
      </w:r>
      <w:r w:rsidR="00B23B55">
        <w:fldChar w:fldCharType="begin">
          <w:ffData>
            <w:name w:val=""/>
            <w:enabled/>
            <w:calcOnExit w:val="0"/>
            <w:statusText w:type="text" w:val="Info: Check this box if an approved alternate treatment method will be used. Then specify method in next field. "/>
            <w:checkBox>
              <w:sizeAuto/>
              <w:default w:val="0"/>
            </w:checkBox>
          </w:ffData>
        </w:fldChar>
      </w:r>
      <w:r w:rsidR="00B23B55">
        <w:instrText xml:space="preserve"> FORMCHECKBOX </w:instrText>
      </w:r>
      <w:r w:rsidR="00C816A9">
        <w:fldChar w:fldCharType="separate"/>
      </w:r>
      <w:r w:rsidR="00B23B55">
        <w:fldChar w:fldCharType="end"/>
      </w:r>
      <w:r w:rsidR="00DB0FFE">
        <w:tab/>
        <w:t>A</w:t>
      </w:r>
      <w:r w:rsidR="00DB0FFE" w:rsidRPr="00EB7304">
        <w:t>pproved alternate treatment method</w:t>
      </w:r>
      <w:r w:rsidR="00DB0FFE">
        <w:t>; s</w:t>
      </w:r>
      <w:r w:rsidR="00DB0FFE" w:rsidRPr="00EB7304">
        <w:t>pecify</w:t>
      </w:r>
      <w:r w:rsidR="00DB0FFE">
        <w:t xml:space="preserve"> method:</w:t>
      </w:r>
      <w:r w:rsidR="00DB0FFE">
        <w:br/>
      </w:r>
      <w:r w:rsidR="00B23B55">
        <w:fldChar w:fldCharType="begin">
          <w:ffData>
            <w:name w:val=""/>
            <w:enabled/>
            <w:calcOnExit w:val="0"/>
            <w:helpText w:type="text" w:val="Specify the alternative treatment method to be used. "/>
            <w:statusText w:type="text" w:val="Info: Specify the alternate treatment method to be used."/>
            <w:textInput/>
          </w:ffData>
        </w:fldChar>
      </w:r>
      <w:r w:rsidR="00B23B55">
        <w:instrText xml:space="preserve"> FORMTEXT </w:instrText>
      </w:r>
      <w:r w:rsidR="00B23B55">
        <w:fldChar w:fldCharType="separate"/>
      </w:r>
      <w:r w:rsidR="00B23B55">
        <w:rPr>
          <w:noProof/>
        </w:rPr>
        <w:t> </w:t>
      </w:r>
      <w:r w:rsidR="00B23B55">
        <w:rPr>
          <w:noProof/>
        </w:rPr>
        <w:t> </w:t>
      </w:r>
      <w:r w:rsidR="00B23B55">
        <w:rPr>
          <w:noProof/>
        </w:rPr>
        <w:t> </w:t>
      </w:r>
      <w:r w:rsidR="00B23B55">
        <w:rPr>
          <w:noProof/>
        </w:rPr>
        <w:t> </w:t>
      </w:r>
      <w:r w:rsidR="00B23B55">
        <w:rPr>
          <w:noProof/>
        </w:rPr>
        <w:t> </w:t>
      </w:r>
      <w:r w:rsidR="00B23B55">
        <w:fldChar w:fldCharType="end"/>
      </w:r>
      <w:r w:rsidR="00DB0FFE">
        <w:br/>
      </w:r>
    </w:p>
    <w:p w14:paraId="3E29E8A8" w14:textId="5174A211" w:rsidR="003408C1" w:rsidRPr="00121578" w:rsidRDefault="003408C1" w:rsidP="00FF03EF">
      <w:pPr>
        <w:pStyle w:val="InfoBlockPt2Heading3L-RBorders"/>
      </w:pPr>
      <w:r w:rsidRPr="00121578">
        <w:t>Approved Disposition</w:t>
      </w:r>
      <w:r w:rsidR="00B23B55">
        <w:rPr>
          <w:rStyle w:val="ScreenReaderHiddenInfo"/>
        </w:rPr>
        <w:fldChar w:fldCharType="begin">
          <w:ffData>
            <w:name w:val=""/>
            <w:enabled/>
            <w:calcOnExit w:val="0"/>
            <w:statusText w:type="text" w:val="Info: Check the following boxes to indicate the approved disposition methods to be used. "/>
            <w:textInput>
              <w:maxLength w:val="1"/>
            </w:textInput>
          </w:ffData>
        </w:fldChar>
      </w:r>
      <w:r w:rsidR="00B23B55">
        <w:rPr>
          <w:rStyle w:val="ScreenReaderHiddenInfo"/>
        </w:rPr>
        <w:instrText xml:space="preserve"> FORMTEXT </w:instrText>
      </w:r>
      <w:r w:rsidR="00B23B55">
        <w:rPr>
          <w:rStyle w:val="ScreenReaderHiddenInfo"/>
        </w:rPr>
      </w:r>
      <w:r w:rsidR="00B23B55">
        <w:rPr>
          <w:rStyle w:val="ScreenReaderHiddenInfo"/>
        </w:rPr>
        <w:fldChar w:fldCharType="separate"/>
      </w:r>
      <w:r w:rsidR="00B23B55">
        <w:rPr>
          <w:rStyle w:val="ScreenReaderHiddenInfo"/>
          <w:noProof/>
        </w:rPr>
        <w:t> </w:t>
      </w:r>
      <w:r w:rsidR="00B23B55">
        <w:rPr>
          <w:rStyle w:val="ScreenReaderHiddenInfo"/>
        </w:rPr>
        <w:fldChar w:fldCharType="end"/>
      </w:r>
    </w:p>
    <w:p w14:paraId="68CF5204" w14:textId="29C870BB" w:rsidR="003408C1" w:rsidRPr="00121578" w:rsidRDefault="008D0B47">
      <w:pPr>
        <w:pStyle w:val="InfoBlockPt2TabbedPseudocolumns"/>
        <w:rPr>
          <w:b/>
        </w:rPr>
      </w:pPr>
      <w:r>
        <w:fldChar w:fldCharType="begin">
          <w:ffData>
            <w:name w:val=""/>
            <w:enabled/>
            <w:calcOnExit w:val="0"/>
            <w:statusText w:type="text" w:val="Info: Check this box if treated waste will be diposed of in a sanitary landfill. "/>
            <w:checkBox>
              <w:sizeAuto/>
              <w:default w:val="0"/>
            </w:checkBox>
          </w:ffData>
        </w:fldChar>
      </w:r>
      <w:r>
        <w:instrText xml:space="preserve"> FORMCHECKBOX </w:instrText>
      </w:r>
      <w:r w:rsidR="00C816A9">
        <w:fldChar w:fldCharType="separate"/>
      </w:r>
      <w:r>
        <w:fldChar w:fldCharType="end"/>
      </w:r>
      <w:r w:rsidR="000D630D">
        <w:tab/>
      </w:r>
      <w:r w:rsidR="00DD59C8">
        <w:t>S</w:t>
      </w:r>
      <w:r w:rsidR="000D630D">
        <w:t>anitary Landfill</w:t>
      </w:r>
      <w:r w:rsidR="000D630D">
        <w:tab/>
      </w:r>
      <w:r w:rsidR="000505CB">
        <w:fldChar w:fldCharType="begin">
          <w:ffData>
            <w:name w:val="Check12"/>
            <w:enabled/>
            <w:calcOnExit w:val="0"/>
            <w:statusText w:type="text" w:val="Info: Check this box if treated waste will be discharded into a sanitary sewer system. "/>
            <w:checkBox>
              <w:sizeAuto/>
              <w:default w:val="0"/>
            </w:checkBox>
          </w:ffData>
        </w:fldChar>
      </w:r>
      <w:bookmarkStart w:id="23" w:name="Check12"/>
      <w:r w:rsidR="000505CB">
        <w:instrText xml:space="preserve"> FORMCHECKBOX </w:instrText>
      </w:r>
      <w:r w:rsidR="00C816A9">
        <w:fldChar w:fldCharType="separate"/>
      </w:r>
      <w:r w:rsidR="000505CB">
        <w:fldChar w:fldCharType="end"/>
      </w:r>
      <w:bookmarkEnd w:id="23"/>
      <w:r w:rsidR="003408C1">
        <w:t xml:space="preserve"> </w:t>
      </w:r>
      <w:r w:rsidR="00AA1320">
        <w:t xml:space="preserve">Discharged into a </w:t>
      </w:r>
      <w:r w:rsidR="003F3170">
        <w:t>s</w:t>
      </w:r>
      <w:r w:rsidR="00C77C65">
        <w:t>anitary sewer system</w:t>
      </w:r>
    </w:p>
    <w:p w14:paraId="43ECCDDD" w14:textId="0D165E7C" w:rsidR="0024263A" w:rsidRDefault="00A454DD">
      <w:pPr>
        <w:pStyle w:val="InfoBlockPt2Heading2L-R-T-BBorders"/>
        <w:rPr>
          <w:rStyle w:val="Strong"/>
          <w:b/>
          <w:bCs w:val="0"/>
        </w:rPr>
      </w:pPr>
      <w:r>
        <w:t>Animals I</w:t>
      </w:r>
      <w:r w:rsidR="0024263A" w:rsidRPr="006C4853">
        <w:t xml:space="preserve">ntentionally </w:t>
      </w:r>
      <w:r>
        <w:t>E</w:t>
      </w:r>
      <w:r w:rsidR="0024263A" w:rsidRPr="006C4853">
        <w:t xml:space="preserve">xposed to </w:t>
      </w:r>
      <w:r>
        <w:t>P</w:t>
      </w:r>
      <w:r w:rsidR="0024263A" w:rsidRPr="006C4853">
        <w:t>athogens</w:t>
      </w:r>
      <w:r w:rsidR="00A022F0">
        <w:rPr>
          <w:rStyle w:val="ScreenReaderHiddenInfo"/>
        </w:rPr>
        <w:fldChar w:fldCharType="begin">
          <w:ffData>
            <w:name w:val=""/>
            <w:enabled/>
            <w:calcOnExit w:val="0"/>
            <w:statusText w:type="text" w:val="Info: This part of the form is regarding animal waste intentionally exposed to pathogens."/>
            <w:textInput>
              <w:maxLength w:val="1"/>
            </w:textInput>
          </w:ffData>
        </w:fldChar>
      </w:r>
      <w:r w:rsidR="00A022F0">
        <w:rPr>
          <w:rStyle w:val="ScreenReaderHiddenInfo"/>
        </w:rPr>
        <w:instrText xml:space="preserve"> FORMTEXT </w:instrText>
      </w:r>
      <w:r w:rsidR="00A022F0">
        <w:rPr>
          <w:rStyle w:val="ScreenReaderHiddenInfo"/>
        </w:rPr>
      </w:r>
      <w:r w:rsidR="00A022F0">
        <w:rPr>
          <w:rStyle w:val="ScreenReaderHiddenInfo"/>
        </w:rPr>
        <w:fldChar w:fldCharType="separate"/>
      </w:r>
      <w:r w:rsidR="00A022F0">
        <w:rPr>
          <w:rStyle w:val="ScreenReaderHiddenInfo"/>
          <w:noProof/>
        </w:rPr>
        <w:t> </w:t>
      </w:r>
      <w:r w:rsidR="00A022F0">
        <w:rPr>
          <w:rStyle w:val="ScreenReaderHiddenInfo"/>
        </w:rPr>
        <w:fldChar w:fldCharType="end"/>
      </w:r>
    </w:p>
    <w:p w14:paraId="39C8F651" w14:textId="636E65C0" w:rsidR="00CE095B" w:rsidRDefault="00CE095B">
      <w:pPr>
        <w:pStyle w:val="InfoBlockPt2Heading3L-RBorders"/>
      </w:pPr>
      <w:r>
        <w:t xml:space="preserve">Types of </w:t>
      </w:r>
      <w:r w:rsidRPr="006C4853">
        <w:t>Animal Waste</w:t>
      </w:r>
      <w:r w:rsidR="008D0B47">
        <w:rPr>
          <w:rStyle w:val="ScreenReaderHiddenInfo"/>
        </w:rPr>
        <w:fldChar w:fldCharType="begin">
          <w:ffData>
            <w:name w:val=""/>
            <w:enabled/>
            <w:calcOnExit w:val="0"/>
            <w:statusText w:type="text" w:val="Info: Check one or more boxes of the type of animal waste that will be treated on-site in the next fields. "/>
            <w:textInput>
              <w:maxLength w:val="1"/>
            </w:textInput>
          </w:ffData>
        </w:fldChar>
      </w:r>
      <w:r w:rsidR="008D0B47">
        <w:rPr>
          <w:rStyle w:val="ScreenReaderHiddenInfo"/>
        </w:rPr>
        <w:instrText xml:space="preserve"> FORMTEXT </w:instrText>
      </w:r>
      <w:r w:rsidR="008D0B47">
        <w:rPr>
          <w:rStyle w:val="ScreenReaderHiddenInfo"/>
        </w:rPr>
      </w:r>
      <w:r w:rsidR="008D0B47">
        <w:rPr>
          <w:rStyle w:val="ScreenReaderHiddenInfo"/>
        </w:rPr>
        <w:fldChar w:fldCharType="separate"/>
      </w:r>
      <w:r w:rsidR="008D0B47">
        <w:rPr>
          <w:rStyle w:val="ScreenReaderHiddenInfo"/>
          <w:noProof/>
        </w:rPr>
        <w:t> </w:t>
      </w:r>
      <w:r w:rsidR="008D0B47">
        <w:rPr>
          <w:rStyle w:val="ScreenReaderHiddenInfo"/>
        </w:rPr>
        <w:fldChar w:fldCharType="end"/>
      </w:r>
    </w:p>
    <w:p w14:paraId="6EA25EFD" w14:textId="57B63556" w:rsidR="0024263A" w:rsidRDefault="00A022F0">
      <w:pPr>
        <w:pStyle w:val="InfoBlockPt2TabbedPseudocolumns"/>
      </w:pPr>
      <w:r>
        <w:fldChar w:fldCharType="begin">
          <w:ffData>
            <w:name w:val=""/>
            <w:enabled/>
            <w:calcOnExit w:val="0"/>
            <w:statusText w:type="text" w:val="Info: Check this box if carcasses will be treated on site. "/>
            <w:checkBox>
              <w:sizeAuto/>
              <w:default w:val="0"/>
            </w:checkBox>
          </w:ffData>
        </w:fldChar>
      </w:r>
      <w:r>
        <w:instrText xml:space="preserve"> FORMCHECKBOX </w:instrText>
      </w:r>
      <w:r w:rsidR="00C816A9">
        <w:fldChar w:fldCharType="separate"/>
      </w:r>
      <w:r>
        <w:fldChar w:fldCharType="end"/>
      </w:r>
      <w:r w:rsidR="00DE6965">
        <w:tab/>
        <w:t>Carcasses</w:t>
      </w:r>
      <w:r w:rsidR="00DE6965">
        <w:tab/>
      </w:r>
      <w:r w:rsidR="008D0B47">
        <w:fldChar w:fldCharType="begin">
          <w:ffData>
            <w:name w:val=""/>
            <w:enabled/>
            <w:calcOnExit w:val="0"/>
            <w:statusText w:type="text" w:val="Info: Check this box if animal body parts will be treated on site.  "/>
            <w:checkBox>
              <w:sizeAuto/>
              <w:default w:val="0"/>
            </w:checkBox>
          </w:ffData>
        </w:fldChar>
      </w:r>
      <w:r w:rsidR="008D0B47">
        <w:instrText xml:space="preserve"> FORMCHECKBOX </w:instrText>
      </w:r>
      <w:r w:rsidR="00C816A9">
        <w:fldChar w:fldCharType="separate"/>
      </w:r>
      <w:r w:rsidR="008D0B47">
        <w:fldChar w:fldCharType="end"/>
      </w:r>
      <w:r w:rsidR="0024263A">
        <w:t xml:space="preserve"> Body </w:t>
      </w:r>
      <w:r w:rsidR="00CE095B">
        <w:t>p</w:t>
      </w:r>
      <w:r w:rsidR="0024263A">
        <w:t>arts</w:t>
      </w:r>
      <w:r w:rsidR="00FA64ED">
        <w:tab/>
      </w:r>
      <w:r w:rsidR="008D0B47">
        <w:fldChar w:fldCharType="begin">
          <w:ffData>
            <w:name w:val=""/>
            <w:enabled/>
            <w:calcOnExit w:val="0"/>
            <w:statusText w:type="text" w:val="Info: Check this box if animal bedding will be treated on site. "/>
            <w:checkBox>
              <w:sizeAuto/>
              <w:default w:val="0"/>
            </w:checkBox>
          </w:ffData>
        </w:fldChar>
      </w:r>
      <w:r w:rsidR="008D0B47">
        <w:instrText xml:space="preserve"> FORMCHECKBOX </w:instrText>
      </w:r>
      <w:r w:rsidR="00C816A9">
        <w:fldChar w:fldCharType="separate"/>
      </w:r>
      <w:r w:rsidR="008D0B47">
        <w:fldChar w:fldCharType="end"/>
      </w:r>
      <w:r w:rsidR="0024263A">
        <w:t xml:space="preserve"> </w:t>
      </w:r>
      <w:r w:rsidR="0024263A" w:rsidRPr="00FA64ED">
        <w:t>Bedding</w:t>
      </w:r>
    </w:p>
    <w:p w14:paraId="66230997" w14:textId="401B0359" w:rsidR="0024263A" w:rsidRDefault="00C44472">
      <w:pPr>
        <w:pStyle w:val="InfoBlockPt2CheckboxesL-RBorderswHang"/>
      </w:pPr>
      <w:r>
        <w:fldChar w:fldCharType="begin">
          <w:ffData>
            <w:name w:val=""/>
            <w:enabled/>
            <w:calcOnExit w:val="0"/>
            <w:statusText w:type="text" w:val="Info: Check this box if animal bulk whole blood, serum, plasma and/or other blood component will be treated on site."/>
            <w:checkBox>
              <w:sizeAuto/>
              <w:default w:val="0"/>
            </w:checkBox>
          </w:ffData>
        </w:fldChar>
      </w:r>
      <w:r>
        <w:instrText xml:space="preserve"> FORMCHECKBOX </w:instrText>
      </w:r>
      <w:r w:rsidR="00C816A9">
        <w:fldChar w:fldCharType="separate"/>
      </w:r>
      <w:r>
        <w:fldChar w:fldCharType="end"/>
      </w:r>
      <w:r w:rsidR="00955AF2">
        <w:tab/>
      </w:r>
      <w:r w:rsidR="0024263A">
        <w:t>Bulk whole blood, serum, plasma and/or other blood component</w:t>
      </w:r>
    </w:p>
    <w:p w14:paraId="6933E575" w14:textId="1A7F2F0A" w:rsidR="0024263A" w:rsidRDefault="00C44472">
      <w:pPr>
        <w:pStyle w:val="InfoBlockPt2CheckboxesL-RBorderswHang"/>
        <w:rPr>
          <w:rStyle w:val="Strong"/>
          <w:bCs w:val="0"/>
        </w:rPr>
      </w:pPr>
      <w:r>
        <w:fldChar w:fldCharType="begin">
          <w:ffData>
            <w:name w:val=""/>
            <w:enabled/>
            <w:calcOnExit w:val="0"/>
            <w:helpText w:type="text" w:val="Info: Check this box if carcasses, body parts, beddings, bulk blood, and/or other blood components intentionally exposed to pathogens which are not contagious. Collection or transportation must conform to local ordinance if more stringent."/>
            <w:statusText w:type="text" w:val="Press F1 key for help."/>
            <w:checkBox>
              <w:sizeAuto/>
              <w:default w:val="0"/>
            </w:checkBox>
          </w:ffData>
        </w:fldChar>
      </w:r>
      <w:r>
        <w:instrText xml:space="preserve"> FORMCHECKBOX </w:instrText>
      </w:r>
      <w:r w:rsidR="00C816A9">
        <w:fldChar w:fldCharType="separate"/>
      </w:r>
      <w:r>
        <w:fldChar w:fldCharType="end"/>
      </w:r>
      <w:r w:rsidR="00955AF2">
        <w:tab/>
      </w:r>
      <w:r w:rsidR="0024263A" w:rsidRPr="008D0B47">
        <w:t>Carcasses, body parts, beddings, bulk blood, and/or other blood components intentionally exposed to pathogens which are not contagious</w:t>
      </w:r>
      <w:r w:rsidR="007A23F0" w:rsidRPr="008D0B47">
        <w:t xml:space="preserve"> (collection and transportation must conform to local ordinance or rule if more stringent)</w:t>
      </w:r>
    </w:p>
    <w:p w14:paraId="06F6A029" w14:textId="421B4FFB" w:rsidR="0024263A" w:rsidRPr="00121578" w:rsidRDefault="0024263A">
      <w:pPr>
        <w:pStyle w:val="InfoBlockPt2Heading3L-RBorders"/>
      </w:pPr>
      <w:r w:rsidRPr="00121578">
        <w:t>Approved Treatments</w:t>
      </w:r>
      <w:r w:rsidR="00C44472">
        <w:rPr>
          <w:rStyle w:val="ScreenReaderHiddenInfo"/>
        </w:rPr>
        <w:fldChar w:fldCharType="begin">
          <w:ffData>
            <w:name w:val=""/>
            <w:enabled/>
            <w:calcOnExit w:val="0"/>
            <w:statusText w:type="text" w:val="Info: Check one or more of the following boxes to indicate the type of approved treatment method that will be used."/>
            <w:textInput>
              <w:maxLength w:val="1"/>
            </w:textInput>
          </w:ffData>
        </w:fldChar>
      </w:r>
      <w:r w:rsidR="00C44472">
        <w:rPr>
          <w:rStyle w:val="ScreenReaderHiddenInfo"/>
        </w:rPr>
        <w:instrText xml:space="preserve"> FORMTEXT </w:instrText>
      </w:r>
      <w:r w:rsidR="00C44472">
        <w:rPr>
          <w:rStyle w:val="ScreenReaderHiddenInfo"/>
        </w:rPr>
      </w:r>
      <w:r w:rsidR="00C44472">
        <w:rPr>
          <w:rStyle w:val="ScreenReaderHiddenInfo"/>
        </w:rPr>
        <w:fldChar w:fldCharType="separate"/>
      </w:r>
      <w:r w:rsidR="00C44472">
        <w:rPr>
          <w:rStyle w:val="ScreenReaderHiddenInfo"/>
          <w:noProof/>
        </w:rPr>
        <w:t> </w:t>
      </w:r>
      <w:r w:rsidR="00C44472">
        <w:rPr>
          <w:rStyle w:val="ScreenReaderHiddenInfo"/>
        </w:rPr>
        <w:fldChar w:fldCharType="end"/>
      </w:r>
    </w:p>
    <w:p w14:paraId="3E6AF287" w14:textId="0E2F1094" w:rsidR="0024263A" w:rsidRPr="00A66FCC" w:rsidRDefault="008D0B47">
      <w:pPr>
        <w:pStyle w:val="InfoBlockPt2TabbedPseudocolumns"/>
      </w:pPr>
      <w:r>
        <w:fldChar w:fldCharType="begin">
          <w:ffData>
            <w:name w:val=""/>
            <w:enabled/>
            <w:calcOnExit w:val="0"/>
            <w:statusText w:type="text" w:val="Info: Check this box if the treatment method to be used is steam disinfection."/>
            <w:checkBox>
              <w:sizeAuto/>
              <w:default w:val="0"/>
            </w:checkBox>
          </w:ffData>
        </w:fldChar>
      </w:r>
      <w:r>
        <w:instrText xml:space="preserve"> FORMCHECKBOX </w:instrText>
      </w:r>
      <w:r w:rsidR="00C816A9">
        <w:fldChar w:fldCharType="separate"/>
      </w:r>
      <w:r>
        <w:fldChar w:fldCharType="end"/>
      </w:r>
      <w:r w:rsidR="00955AF2">
        <w:tab/>
      </w:r>
      <w:r w:rsidR="0024263A">
        <w:t xml:space="preserve">Steam </w:t>
      </w:r>
      <w:r w:rsidR="00CE095B">
        <w:t>d</w:t>
      </w:r>
      <w:r w:rsidR="00CE095B" w:rsidRPr="00FA0D50">
        <w:t>isinfection</w:t>
      </w:r>
      <w:r w:rsidR="00CE095B">
        <w:tab/>
      </w:r>
      <w:r>
        <w:fldChar w:fldCharType="begin">
          <w:ffData>
            <w:name w:val=""/>
            <w:enabled/>
            <w:calcOnExit w:val="0"/>
            <w:statusText w:type="text" w:val="Info: Check this box if the method of treatment to be used is steam disinfection followed by grinding."/>
            <w:checkBox>
              <w:sizeAuto/>
              <w:default w:val="0"/>
            </w:checkBox>
          </w:ffData>
        </w:fldChar>
      </w:r>
      <w:r>
        <w:instrText xml:space="preserve"> FORMCHECKBOX </w:instrText>
      </w:r>
      <w:r w:rsidR="00C816A9">
        <w:fldChar w:fldCharType="separate"/>
      </w:r>
      <w:r>
        <w:fldChar w:fldCharType="end"/>
      </w:r>
      <w:r w:rsidR="00CE095B" w:rsidRPr="00A66FCC">
        <w:t xml:space="preserve"> </w:t>
      </w:r>
      <w:r w:rsidR="00CE095B">
        <w:t>S</w:t>
      </w:r>
      <w:r w:rsidR="00CE095B" w:rsidRPr="00A66FCC">
        <w:t>team disinfection</w:t>
      </w:r>
      <w:r w:rsidR="00CE095B">
        <w:t xml:space="preserve"> followed by grinding </w:t>
      </w:r>
    </w:p>
    <w:p w14:paraId="27E6F046" w14:textId="4C6EDA2F" w:rsidR="0024263A" w:rsidRDefault="008D0B47">
      <w:pPr>
        <w:pStyle w:val="InfoBlockPt2TabbedPseudocolumns"/>
      </w:pPr>
      <w:r>
        <w:fldChar w:fldCharType="begin">
          <w:ffData>
            <w:name w:val=""/>
            <w:enabled/>
            <w:calcOnExit w:val="0"/>
            <w:statusText w:type="text" w:val="Info: Check this box if the treatment method to be used is incineration."/>
            <w:checkBox>
              <w:sizeAuto/>
              <w:default w:val="0"/>
            </w:checkBox>
          </w:ffData>
        </w:fldChar>
      </w:r>
      <w:r>
        <w:instrText xml:space="preserve"> FORMCHECKBOX </w:instrText>
      </w:r>
      <w:r w:rsidR="00C816A9">
        <w:fldChar w:fldCharType="separate"/>
      </w:r>
      <w:r>
        <w:fldChar w:fldCharType="end"/>
      </w:r>
      <w:r w:rsidR="00CE095B">
        <w:tab/>
        <w:t>Incineration</w:t>
      </w:r>
      <w:r w:rsidR="00CE095B">
        <w:tab/>
      </w:r>
      <w:r>
        <w:fldChar w:fldCharType="begin">
          <w:ffData>
            <w:name w:val=""/>
            <w:enabled/>
            <w:calcOnExit w:val="0"/>
            <w:statusText w:type="text" w:val="Info: Check this box if the treatment method to be used is moist heat disinfection."/>
            <w:checkBox>
              <w:sizeAuto/>
              <w:default w:val="0"/>
            </w:checkBox>
          </w:ffData>
        </w:fldChar>
      </w:r>
      <w:r>
        <w:instrText xml:space="preserve"> FORMCHECKBOX </w:instrText>
      </w:r>
      <w:r w:rsidR="00C816A9">
        <w:fldChar w:fldCharType="separate"/>
      </w:r>
      <w:r>
        <w:fldChar w:fldCharType="end"/>
      </w:r>
      <w:r w:rsidR="00CE095B">
        <w:t xml:space="preserve"> Moist heat disinfection</w:t>
      </w:r>
    </w:p>
    <w:p w14:paraId="074AD2D0" w14:textId="4E4D0805" w:rsidR="008033EE" w:rsidRDefault="004B2963">
      <w:pPr>
        <w:pStyle w:val="InfoBlockPt2TabbedPseudocolumns"/>
      </w:pPr>
      <w:r>
        <w:fldChar w:fldCharType="begin">
          <w:ffData>
            <w:name w:val=""/>
            <w:enabled/>
            <w:calcOnExit w:val="0"/>
            <w:statusText w:type="text" w:val="Info: Check this box if the treatment method to be used is thermal inactivation."/>
            <w:checkBox>
              <w:sizeAuto/>
              <w:default w:val="0"/>
            </w:checkBox>
          </w:ffData>
        </w:fldChar>
      </w:r>
      <w:r>
        <w:instrText xml:space="preserve"> FORMCHECKBOX </w:instrText>
      </w:r>
      <w:r w:rsidR="00C816A9">
        <w:fldChar w:fldCharType="separate"/>
      </w:r>
      <w:r>
        <w:fldChar w:fldCharType="end"/>
      </w:r>
      <w:r w:rsidR="008033EE">
        <w:tab/>
        <w:t>Thermal Inactivation</w:t>
      </w:r>
      <w:r w:rsidR="008033EE">
        <w:tab/>
      </w:r>
      <w:r>
        <w:fldChar w:fldCharType="begin">
          <w:ffData>
            <w:name w:val=""/>
            <w:enabled/>
            <w:calcOnExit w:val="0"/>
            <w:statusText w:type="text" w:val="Info: Check this box if the treatment method to be used is thermal inactivation followed by grinding."/>
            <w:checkBox>
              <w:sizeAuto/>
              <w:default w:val="0"/>
            </w:checkBox>
          </w:ffData>
        </w:fldChar>
      </w:r>
      <w:r>
        <w:instrText xml:space="preserve"> FORMCHECKBOX </w:instrText>
      </w:r>
      <w:r w:rsidR="00C816A9">
        <w:fldChar w:fldCharType="separate"/>
      </w:r>
      <w:r>
        <w:fldChar w:fldCharType="end"/>
      </w:r>
      <w:r w:rsidR="008033EE">
        <w:t xml:space="preserve"> Thermal inactivation followed by grinding</w:t>
      </w:r>
    </w:p>
    <w:p w14:paraId="3CC10790" w14:textId="7C8C782F" w:rsidR="003A1528" w:rsidRDefault="008D0B47">
      <w:pPr>
        <w:pStyle w:val="InfoBlockPt2TabbedPseudocolumns"/>
      </w:pPr>
      <w:r>
        <w:fldChar w:fldCharType="begin">
          <w:ffData>
            <w:name w:val=""/>
            <w:enabled/>
            <w:calcOnExit w:val="0"/>
            <w:statusText w:type="text" w:val="Info: Check this box if the treatment method to be used is chlorine disinfection/maceration."/>
            <w:checkBox>
              <w:sizeAuto/>
              <w:default w:val="0"/>
            </w:checkBox>
          </w:ffData>
        </w:fldChar>
      </w:r>
      <w:r>
        <w:instrText xml:space="preserve"> FORMCHECKBOX </w:instrText>
      </w:r>
      <w:r w:rsidR="00C816A9">
        <w:fldChar w:fldCharType="separate"/>
      </w:r>
      <w:r>
        <w:fldChar w:fldCharType="end"/>
      </w:r>
      <w:r w:rsidR="00CE095B">
        <w:tab/>
        <w:t>Chlorine disinfection/maceration</w:t>
      </w:r>
    </w:p>
    <w:p w14:paraId="26F29919" w14:textId="055F61D9" w:rsidR="00DD59C8" w:rsidRDefault="008D0B47">
      <w:pPr>
        <w:pStyle w:val="InfoBlockPt2TabbedPseudocolumns"/>
      </w:pPr>
      <w:r>
        <w:fldChar w:fldCharType="begin">
          <w:ffData>
            <w:name w:val=""/>
            <w:enabled/>
            <w:calcOnExit w:val="0"/>
            <w:statusText w:type="text" w:val="Info: Check this box if the treatment method to be used is chemical disinfection."/>
            <w:checkBox>
              <w:sizeAuto/>
              <w:default w:val="0"/>
            </w:checkBox>
          </w:ffData>
        </w:fldChar>
      </w:r>
      <w:r>
        <w:instrText xml:space="preserve"> FORMCHECKBOX </w:instrText>
      </w:r>
      <w:r w:rsidR="00C816A9">
        <w:fldChar w:fldCharType="separate"/>
      </w:r>
      <w:r>
        <w:fldChar w:fldCharType="end"/>
      </w:r>
      <w:r w:rsidR="003A1528">
        <w:t xml:space="preserve"> </w:t>
      </w:r>
      <w:r w:rsidR="00CE095B">
        <w:t>Chemical disinfection</w:t>
      </w:r>
    </w:p>
    <w:p w14:paraId="490DA7AE" w14:textId="17F5348D" w:rsidR="00DB0FFE" w:rsidRDefault="00FF03EF" w:rsidP="00FF03EF">
      <w:pPr>
        <w:pStyle w:val="InfoBlockPt2CheckboxesL-RBorderswHang"/>
      </w:pPr>
      <w:r w:rsidRPr="006700A2">
        <w:rPr>
          <w:b/>
          <w:bCs/>
          <w:noProof/>
          <w:highlight w:val="yellow"/>
          <w:lang w:eastAsia="en-US"/>
        </w:rPr>
        <mc:AlternateContent>
          <mc:Choice Requires="wps">
            <w:drawing>
              <wp:anchor distT="0" distB="0" distL="114300" distR="114300" simplePos="0" relativeHeight="251715584" behindDoc="0" locked="0" layoutInCell="1" allowOverlap="1" wp14:anchorId="2BE6913C" wp14:editId="101EBB1E">
                <wp:simplePos x="0" y="0"/>
                <wp:positionH relativeFrom="column">
                  <wp:posOffset>304800</wp:posOffset>
                </wp:positionH>
                <wp:positionV relativeFrom="paragraph">
                  <wp:posOffset>594360</wp:posOffset>
                </wp:positionV>
                <wp:extent cx="5845810" cy="0"/>
                <wp:effectExtent l="0" t="0" r="21590" b="19050"/>
                <wp:wrapNone/>
                <wp:docPr id="34" name="Straight Connector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45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A2E050" id="Straight Connector 3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46.8pt" to="484.3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" strokecolor="black [3213]" strokeweight=".5pt"/>
            </w:pict>
          </mc:Fallback>
        </mc:AlternateContent>
      </w:r>
      <w:r w:rsidR="003073A7" w:rsidRPr="006700A2">
        <w:rPr>
          <w:b/>
          <w:bCs/>
          <w:noProof/>
          <w:highlight w:val="yellow"/>
          <w:lang w:eastAsia="en-US"/>
        </w:rPr>
        <mc:AlternateContent>
          <mc:Choice Requires="wps">
            <w:drawing>
              <wp:anchor distT="0" distB="0" distL="114300" distR="114300" simplePos="0" relativeHeight="251714560" behindDoc="0" locked="0" layoutInCell="1" allowOverlap="1" wp14:anchorId="0BCEE409" wp14:editId="05FD226D">
                <wp:simplePos x="0" y="0"/>
                <wp:positionH relativeFrom="column">
                  <wp:posOffset>305435</wp:posOffset>
                </wp:positionH>
                <wp:positionV relativeFrom="paragraph">
                  <wp:posOffset>359410</wp:posOffset>
                </wp:positionV>
                <wp:extent cx="5845810" cy="0"/>
                <wp:effectExtent l="0" t="0" r="21590" b="1905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45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4E26A" id="Straight Connector 3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5pt,28.3pt" to="484.3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" strokecolor="black [3213]" strokeweight=".5pt"/>
            </w:pict>
          </mc:Fallback>
        </mc:AlternateContent>
      </w:r>
      <w:r w:rsidR="008D0B47">
        <w:fldChar w:fldCharType="begin">
          <w:ffData>
            <w:name w:val=""/>
            <w:enabled/>
            <w:calcOnExit w:val="0"/>
            <w:statusText w:type="text" w:val="Info: Check this box if an approved alternate treatment method will be used. Then specify method in next field. "/>
            <w:checkBox>
              <w:sizeAuto/>
              <w:default w:val="0"/>
            </w:checkBox>
          </w:ffData>
        </w:fldChar>
      </w:r>
      <w:r w:rsidR="008D0B47">
        <w:instrText xml:space="preserve"> FORMCHECKBOX </w:instrText>
      </w:r>
      <w:r w:rsidR="00C816A9">
        <w:fldChar w:fldCharType="separate"/>
      </w:r>
      <w:r w:rsidR="008D0B47">
        <w:fldChar w:fldCharType="end"/>
      </w:r>
      <w:r w:rsidR="00DB0FFE">
        <w:tab/>
        <w:t>A</w:t>
      </w:r>
      <w:r w:rsidR="00DB0FFE" w:rsidRPr="00EB7304">
        <w:t>pproved alternate treatment method</w:t>
      </w:r>
      <w:r w:rsidR="00DB0FFE">
        <w:t>; s</w:t>
      </w:r>
      <w:r w:rsidR="00DB0FFE" w:rsidRPr="00EB7304">
        <w:t>pecify</w:t>
      </w:r>
      <w:r w:rsidR="00DB0FFE">
        <w:t xml:space="preserve"> method:</w:t>
      </w:r>
      <w:r w:rsidR="00DB0FFE">
        <w:br/>
      </w:r>
      <w:r w:rsidR="008D0B47">
        <w:fldChar w:fldCharType="begin">
          <w:ffData>
            <w:name w:val=""/>
            <w:enabled/>
            <w:calcOnExit w:val="0"/>
            <w:helpText w:type="text" w:val="Info: Specify the alternative treatment method to be used. "/>
            <w:statusText w:type="text" w:val="Info: Specify the alternate treatment method to be used."/>
            <w:textInput/>
          </w:ffData>
        </w:fldChar>
      </w:r>
      <w:r w:rsidR="008D0B47">
        <w:instrText xml:space="preserve"> FORMTEXT </w:instrText>
      </w:r>
      <w:r w:rsidR="008D0B47">
        <w:fldChar w:fldCharType="separate"/>
      </w:r>
      <w:r w:rsidR="008D0B47">
        <w:rPr>
          <w:noProof/>
        </w:rPr>
        <w:t> </w:t>
      </w:r>
      <w:r w:rsidR="008D0B47">
        <w:rPr>
          <w:noProof/>
        </w:rPr>
        <w:t> </w:t>
      </w:r>
      <w:r w:rsidR="008D0B47">
        <w:rPr>
          <w:noProof/>
        </w:rPr>
        <w:t> </w:t>
      </w:r>
      <w:r w:rsidR="008D0B47">
        <w:rPr>
          <w:noProof/>
        </w:rPr>
        <w:t> </w:t>
      </w:r>
      <w:r w:rsidR="008D0B47">
        <w:rPr>
          <w:noProof/>
        </w:rPr>
        <w:t> </w:t>
      </w:r>
      <w:r w:rsidR="008D0B47">
        <w:fldChar w:fldCharType="end"/>
      </w:r>
      <w:r w:rsidR="00DB0FFE">
        <w:br/>
      </w:r>
    </w:p>
    <w:p w14:paraId="3DF5AE7A" w14:textId="2BF5A7B2" w:rsidR="0024263A" w:rsidRPr="00121578" w:rsidRDefault="0024263A" w:rsidP="00FF03EF">
      <w:pPr>
        <w:pStyle w:val="InfoBlockPt2Heading3L-RBorders"/>
      </w:pPr>
      <w:r w:rsidRPr="00121578">
        <w:lastRenderedPageBreak/>
        <w:t>Approved Disposition</w:t>
      </w:r>
      <w:r w:rsidR="006320D7">
        <w:rPr>
          <w:rStyle w:val="ScreenReaderHiddenInfo"/>
        </w:rPr>
        <w:fldChar w:fldCharType="begin">
          <w:ffData>
            <w:name w:val=""/>
            <w:enabled/>
            <w:calcOnExit w:val="0"/>
            <w:statusText w:type="text" w:val="Info: Check one of the following boxes to indicate the approved disposition method."/>
            <w:textInput>
              <w:maxLength w:val="1"/>
            </w:textInput>
          </w:ffData>
        </w:fldChar>
      </w:r>
      <w:r w:rsidR="006320D7">
        <w:rPr>
          <w:rStyle w:val="ScreenReaderHiddenInfo"/>
        </w:rPr>
        <w:instrText xml:space="preserve"> FORMTEXT </w:instrText>
      </w:r>
      <w:r w:rsidR="006320D7">
        <w:rPr>
          <w:rStyle w:val="ScreenReaderHiddenInfo"/>
        </w:rPr>
      </w:r>
      <w:r w:rsidR="006320D7">
        <w:rPr>
          <w:rStyle w:val="ScreenReaderHiddenInfo"/>
        </w:rPr>
        <w:fldChar w:fldCharType="separate"/>
      </w:r>
      <w:r w:rsidR="006320D7">
        <w:rPr>
          <w:rStyle w:val="ScreenReaderHiddenInfo"/>
          <w:noProof/>
        </w:rPr>
        <w:t> </w:t>
      </w:r>
      <w:r w:rsidR="006320D7">
        <w:rPr>
          <w:rStyle w:val="ScreenReaderHiddenInfo"/>
        </w:rPr>
        <w:fldChar w:fldCharType="end"/>
      </w:r>
    </w:p>
    <w:p w14:paraId="15334641" w14:textId="083756F0" w:rsidR="0024263A" w:rsidRDefault="008D0B47">
      <w:pPr>
        <w:pStyle w:val="InfoBlockPt2TabbedPseudocolumns"/>
      </w:pPr>
      <w:r>
        <w:fldChar w:fldCharType="begin">
          <w:ffData>
            <w:name w:val=""/>
            <w:enabled/>
            <w:calcOnExit w:val="0"/>
            <w:statusText w:type="text" w:val="Info: Check this box if the treated waste will be diposed of at a  sanitary landfill. "/>
            <w:checkBox>
              <w:sizeAuto/>
              <w:default w:val="0"/>
            </w:checkBox>
          </w:ffData>
        </w:fldChar>
      </w:r>
      <w:r>
        <w:instrText xml:space="preserve"> FORMCHECKBOX </w:instrText>
      </w:r>
      <w:r w:rsidR="00C816A9">
        <w:fldChar w:fldCharType="separate"/>
      </w:r>
      <w:r>
        <w:fldChar w:fldCharType="end"/>
      </w:r>
      <w:r w:rsidR="00955AF2">
        <w:tab/>
      </w:r>
      <w:r w:rsidR="00DD59C8">
        <w:t>S</w:t>
      </w:r>
      <w:r w:rsidR="00CE095B">
        <w:t>anitary landfill</w:t>
      </w:r>
      <w:r w:rsidR="00A24296">
        <w:tab/>
      </w:r>
      <w:r>
        <w:fldChar w:fldCharType="begin">
          <w:ffData>
            <w:name w:val=""/>
            <w:enabled/>
            <w:calcOnExit w:val="0"/>
            <w:statusText w:type="text" w:val="Info: Check this box if treated waste will be discharded into a sanitary sewer system. "/>
            <w:checkBox>
              <w:sizeAuto/>
              <w:default w:val="0"/>
            </w:checkBox>
          </w:ffData>
        </w:fldChar>
      </w:r>
      <w:r>
        <w:instrText xml:space="preserve"> FORMCHECKBOX </w:instrText>
      </w:r>
      <w:r w:rsidR="00C816A9">
        <w:fldChar w:fldCharType="separate"/>
      </w:r>
      <w:r>
        <w:fldChar w:fldCharType="end"/>
      </w:r>
      <w:r w:rsidR="00A24296">
        <w:t xml:space="preserve"> </w:t>
      </w:r>
      <w:r w:rsidR="00AA1320">
        <w:t xml:space="preserve">Discharged into a </w:t>
      </w:r>
      <w:r w:rsidR="00684F67">
        <w:t>s</w:t>
      </w:r>
      <w:r w:rsidR="00A24296">
        <w:t>anitary</w:t>
      </w:r>
      <w:r w:rsidR="003A40EE">
        <w:t xml:space="preserve"> </w:t>
      </w:r>
      <w:r w:rsidR="00B16A97">
        <w:t>s</w:t>
      </w:r>
      <w:r w:rsidR="00A24296">
        <w:t xml:space="preserve">ewer </w:t>
      </w:r>
      <w:r w:rsidR="00B16A97">
        <w:t>s</w:t>
      </w:r>
      <w:r w:rsidR="00A24296">
        <w:t>ystem</w:t>
      </w:r>
      <w:r w:rsidR="00A24296">
        <w:tab/>
      </w:r>
      <w:r w:rsidR="009E0EA0">
        <w:fldChar w:fldCharType="begin">
          <w:ffData>
            <w:name w:val="Check23"/>
            <w:enabled/>
            <w:calcOnExit w:val="0"/>
            <w:helpText w:type="text" w:val=" "/>
            <w:statusText w:type="text" w:val="Info: Check this box if treated waste will be taken to a rendering plant."/>
            <w:checkBox>
              <w:sizeAuto/>
              <w:default w:val="0"/>
            </w:checkBox>
          </w:ffData>
        </w:fldChar>
      </w:r>
      <w:bookmarkStart w:id="24" w:name="Check23"/>
      <w:r w:rsidR="009E0EA0">
        <w:instrText xml:space="preserve"> FORMCHECKBOX </w:instrText>
      </w:r>
      <w:r w:rsidR="00C816A9">
        <w:fldChar w:fldCharType="separate"/>
      </w:r>
      <w:r w:rsidR="009E0EA0">
        <w:fldChar w:fldCharType="end"/>
      </w:r>
      <w:bookmarkEnd w:id="24"/>
      <w:r w:rsidR="0024263A">
        <w:t xml:space="preserve"> Rendering plant</w:t>
      </w:r>
    </w:p>
    <w:p w14:paraId="6B1AED79" w14:textId="7F905DA4" w:rsidR="0024263A" w:rsidRPr="009353C6" w:rsidRDefault="009E0EA0">
      <w:pPr>
        <w:pStyle w:val="InfoBlockPt2CheckboxesL-RBorderswHang"/>
      </w:pPr>
      <w:r>
        <w:fldChar w:fldCharType="begin">
          <w:ffData>
            <w:name w:val=""/>
            <w:enabled/>
            <w:calcOnExit w:val="0"/>
            <w:statusText w:type="text" w:val="Info: Check this box if treated waste will be buried on-site under the supervision of a veterinarian licensed to practice in Texas."/>
            <w:checkBox>
              <w:sizeAuto/>
              <w:default w:val="0"/>
            </w:checkBox>
          </w:ffData>
        </w:fldChar>
      </w:r>
      <w:r>
        <w:instrText xml:space="preserve"> FORMCHECKBOX </w:instrText>
      </w:r>
      <w:r w:rsidR="00C816A9">
        <w:fldChar w:fldCharType="separate"/>
      </w:r>
      <w:r>
        <w:fldChar w:fldCharType="end"/>
      </w:r>
      <w:r w:rsidR="00955AF2">
        <w:tab/>
        <w:t>Buried o</w:t>
      </w:r>
      <w:r w:rsidR="0024263A">
        <w:t>n-site under the supervision of a veterinarian licensed to practice in Texas</w:t>
      </w:r>
    </w:p>
    <w:p w14:paraId="726B3D5E" w14:textId="7A4EABBC" w:rsidR="0024263A" w:rsidRPr="0024263A" w:rsidRDefault="0024263A">
      <w:pPr>
        <w:pStyle w:val="InfoBlockPt2Heading2L-R-T-BBorders"/>
        <w:rPr>
          <w:rStyle w:val="Strong"/>
          <w:b/>
          <w:bCs w:val="0"/>
        </w:rPr>
      </w:pPr>
      <w:r w:rsidRPr="0024263A">
        <w:t>Microbiological Waste</w:t>
      </w:r>
      <w:r w:rsidR="009767A2">
        <w:rPr>
          <w:rStyle w:val="ScreenReaderHiddenInfo"/>
        </w:rPr>
        <w:fldChar w:fldCharType="begin">
          <w:ffData>
            <w:name w:val=""/>
            <w:enabled/>
            <w:calcOnExit w:val="0"/>
            <w:statusText w:type="text" w:val="Info: This part of the form is regarding microbiological waste."/>
            <w:textInput>
              <w:maxLength w:val="1"/>
            </w:textInput>
          </w:ffData>
        </w:fldChar>
      </w:r>
      <w:r w:rsidR="009767A2">
        <w:rPr>
          <w:rStyle w:val="ScreenReaderHiddenInfo"/>
        </w:rPr>
        <w:instrText xml:space="preserve"> FORMTEXT </w:instrText>
      </w:r>
      <w:r w:rsidR="009767A2">
        <w:rPr>
          <w:rStyle w:val="ScreenReaderHiddenInfo"/>
        </w:rPr>
      </w:r>
      <w:r w:rsidR="009767A2">
        <w:rPr>
          <w:rStyle w:val="ScreenReaderHiddenInfo"/>
        </w:rPr>
        <w:fldChar w:fldCharType="separate"/>
      </w:r>
      <w:r w:rsidR="009767A2">
        <w:rPr>
          <w:rStyle w:val="ScreenReaderHiddenInfo"/>
          <w:noProof/>
        </w:rPr>
        <w:t> </w:t>
      </w:r>
      <w:r w:rsidR="009767A2">
        <w:rPr>
          <w:rStyle w:val="ScreenReaderHiddenInfo"/>
        </w:rPr>
        <w:fldChar w:fldCharType="end"/>
      </w:r>
    </w:p>
    <w:p w14:paraId="39F40B9A" w14:textId="1A16EC79" w:rsidR="00B16A97" w:rsidRDefault="00B16A97">
      <w:pPr>
        <w:pStyle w:val="InfoBlockPt2Heading3L-RBorders"/>
      </w:pPr>
      <w:r>
        <w:t xml:space="preserve">Types of </w:t>
      </w:r>
      <w:r w:rsidRPr="00B16A97">
        <w:t>Microbiological Waste</w:t>
      </w:r>
      <w:r w:rsidR="009767A2">
        <w:rPr>
          <w:rStyle w:val="ScreenReaderHiddenInfo"/>
        </w:rPr>
        <w:fldChar w:fldCharType="begin">
          <w:ffData>
            <w:name w:val=""/>
            <w:enabled/>
            <w:calcOnExit w:val="0"/>
            <w:statusText w:type="text" w:val="Info: Check one or more boxes of the type of microbiological waste that will be treated on-site in the next fields. "/>
            <w:textInput>
              <w:maxLength w:val="1"/>
            </w:textInput>
          </w:ffData>
        </w:fldChar>
      </w:r>
      <w:r w:rsidR="009767A2">
        <w:rPr>
          <w:rStyle w:val="ScreenReaderHiddenInfo"/>
        </w:rPr>
        <w:instrText xml:space="preserve"> FORMTEXT </w:instrText>
      </w:r>
      <w:r w:rsidR="009767A2">
        <w:rPr>
          <w:rStyle w:val="ScreenReaderHiddenInfo"/>
        </w:rPr>
      </w:r>
      <w:r w:rsidR="009767A2">
        <w:rPr>
          <w:rStyle w:val="ScreenReaderHiddenInfo"/>
        </w:rPr>
        <w:fldChar w:fldCharType="separate"/>
      </w:r>
      <w:r w:rsidR="009767A2">
        <w:rPr>
          <w:rStyle w:val="ScreenReaderHiddenInfo"/>
          <w:noProof/>
        </w:rPr>
        <w:t> </w:t>
      </w:r>
      <w:r w:rsidR="009767A2">
        <w:rPr>
          <w:rStyle w:val="ScreenReaderHiddenInfo"/>
        </w:rPr>
        <w:fldChar w:fldCharType="end"/>
      </w:r>
    </w:p>
    <w:p w14:paraId="171E28BA" w14:textId="0F7F7AE9" w:rsidR="0024263A" w:rsidRDefault="009E0EA0">
      <w:pPr>
        <w:pStyle w:val="InfoBlockPt2CheckboxesL-RBorderswHang"/>
      </w:pPr>
      <w:r>
        <w:fldChar w:fldCharType="begin">
          <w:ffData>
            <w:name w:val=""/>
            <w:enabled/>
            <w:calcOnExit w:val="0"/>
            <w:statusText w:type="text" w:val="Info: Check this box if discarded cultures and stock of infectious agents and associated biologicals will be treated on site. "/>
            <w:checkBox>
              <w:sizeAuto/>
              <w:default w:val="0"/>
            </w:checkBox>
          </w:ffData>
        </w:fldChar>
      </w:r>
      <w:r>
        <w:instrText xml:space="preserve"> FORMCHECKBOX </w:instrText>
      </w:r>
      <w:r w:rsidR="00C816A9">
        <w:fldChar w:fldCharType="separate"/>
      </w:r>
      <w:r>
        <w:fldChar w:fldCharType="end"/>
      </w:r>
      <w:r w:rsidR="00A24296">
        <w:tab/>
      </w:r>
      <w:r w:rsidR="0024263A">
        <w:t>Discarded cultures and stock of infectious agents and associated biologicals</w:t>
      </w:r>
    </w:p>
    <w:p w14:paraId="7B0D187F" w14:textId="65947401" w:rsidR="0024263A" w:rsidRDefault="009E0EA0">
      <w:pPr>
        <w:pStyle w:val="InfoBlockPt2CheckboxesL-RBorderswHang"/>
      </w:pPr>
      <w:r>
        <w:fldChar w:fldCharType="begin">
          <w:ffData>
            <w:name w:val=""/>
            <w:enabled/>
            <w:calcOnExit w:val="0"/>
            <w:statusText w:type="text" w:val="Info: Check this box if discarded cultures of specimens will be treated on site."/>
            <w:checkBox>
              <w:sizeAuto/>
              <w:default w:val="0"/>
            </w:checkBox>
          </w:ffData>
        </w:fldChar>
      </w:r>
      <w:r>
        <w:instrText xml:space="preserve"> FORMCHECKBOX </w:instrText>
      </w:r>
      <w:r w:rsidR="00C816A9">
        <w:fldChar w:fldCharType="separate"/>
      </w:r>
      <w:r>
        <w:fldChar w:fldCharType="end"/>
      </w:r>
      <w:r w:rsidR="00A24296">
        <w:tab/>
      </w:r>
      <w:r w:rsidR="0024263A">
        <w:t>Discarded cultures of specimens</w:t>
      </w:r>
    </w:p>
    <w:p w14:paraId="4071B16E" w14:textId="4E3BE257" w:rsidR="0024263A" w:rsidRDefault="009E0EA0">
      <w:pPr>
        <w:pStyle w:val="InfoBlockPt2CheckboxesL-RBorderswHang"/>
      </w:pPr>
      <w:r>
        <w:fldChar w:fldCharType="begin">
          <w:ffData>
            <w:name w:val=""/>
            <w:enabled/>
            <w:calcOnExit w:val="0"/>
            <w:statusText w:type="text" w:val="Info: Check this box if discarded live and attenuated vaccines (excluding empty containers) will be treated on site. "/>
            <w:checkBox>
              <w:sizeAuto/>
              <w:default w:val="0"/>
            </w:checkBox>
          </w:ffData>
        </w:fldChar>
      </w:r>
      <w:r>
        <w:instrText xml:space="preserve"> FORMCHECKBOX </w:instrText>
      </w:r>
      <w:r w:rsidR="00C816A9">
        <w:fldChar w:fldCharType="separate"/>
      </w:r>
      <w:r>
        <w:fldChar w:fldCharType="end"/>
      </w:r>
      <w:r w:rsidR="00A24296">
        <w:tab/>
      </w:r>
      <w:r w:rsidR="0024263A">
        <w:t>Discarded live and attenuated vaccines (excluding empty containers)</w:t>
      </w:r>
    </w:p>
    <w:p w14:paraId="64B09503" w14:textId="1E375AC8" w:rsidR="0024263A" w:rsidRDefault="009E0EA0">
      <w:pPr>
        <w:pStyle w:val="InfoBlockPt2CheckboxesL-RBorderswHang"/>
      </w:pPr>
      <w:r>
        <w:fldChar w:fldCharType="begin">
          <w:ffData>
            <w:name w:val=""/>
            <w:enabled/>
            <w:calcOnExit w:val="0"/>
            <w:statusText w:type="text" w:val="Info: Check this box if discarded used disposable culture dishes will be treated on site. "/>
            <w:checkBox>
              <w:sizeAuto/>
              <w:default w:val="0"/>
            </w:checkBox>
          </w:ffData>
        </w:fldChar>
      </w:r>
      <w:r>
        <w:instrText xml:space="preserve"> FORMCHECKBOX </w:instrText>
      </w:r>
      <w:r w:rsidR="00C816A9">
        <w:fldChar w:fldCharType="separate"/>
      </w:r>
      <w:r>
        <w:fldChar w:fldCharType="end"/>
      </w:r>
      <w:r w:rsidR="00A24296">
        <w:tab/>
      </w:r>
      <w:r w:rsidR="0024263A">
        <w:t>Discarded used disposable culture dishes</w:t>
      </w:r>
    </w:p>
    <w:p w14:paraId="65517BF0" w14:textId="1F602407" w:rsidR="0024263A" w:rsidRDefault="00CC2C29">
      <w:pPr>
        <w:pStyle w:val="InfoBlockPt2CheckboxesL-RBorderswHang"/>
        <w:rPr>
          <w:rStyle w:val="Strong"/>
          <w:bCs w:val="0"/>
        </w:rPr>
      </w:pPr>
      <w:r>
        <w:fldChar w:fldCharType="begin">
          <w:ffData>
            <w:name w:val=""/>
            <w:enabled/>
            <w:calcOnExit w:val="0"/>
            <w:statusText w:type="text" w:val="Info: Check this box if discarded disposable devices used to transfer, inoculate, or mix cultures will be treated on site."/>
            <w:checkBox>
              <w:sizeAuto/>
              <w:default w:val="0"/>
            </w:checkBox>
          </w:ffData>
        </w:fldChar>
      </w:r>
      <w:r>
        <w:instrText xml:space="preserve"> FORMCHECKBOX </w:instrText>
      </w:r>
      <w:r w:rsidR="00C816A9">
        <w:fldChar w:fldCharType="separate"/>
      </w:r>
      <w:r>
        <w:fldChar w:fldCharType="end"/>
      </w:r>
      <w:r w:rsidR="00A24296">
        <w:tab/>
      </w:r>
      <w:r w:rsidR="0024263A">
        <w:t>Discarded disposable devices used to transfer, inoculate</w:t>
      </w:r>
      <w:r w:rsidR="00B16A97">
        <w:t>,</w:t>
      </w:r>
      <w:r w:rsidR="0024263A">
        <w:t xml:space="preserve"> or mix cultures</w:t>
      </w:r>
    </w:p>
    <w:p w14:paraId="020C9CF4" w14:textId="47E37BC8" w:rsidR="0024263A" w:rsidRPr="00121578" w:rsidRDefault="0024263A">
      <w:pPr>
        <w:pStyle w:val="InfoBlockPt2Heading3L-RBorders"/>
      </w:pPr>
      <w:r w:rsidRPr="00121578">
        <w:t>Approved Treatments</w:t>
      </w:r>
      <w:r w:rsidR="00CC2C29">
        <w:rPr>
          <w:rStyle w:val="ScreenReaderHiddenInfo"/>
        </w:rPr>
        <w:fldChar w:fldCharType="begin">
          <w:ffData>
            <w:name w:val=""/>
            <w:enabled/>
            <w:calcOnExit w:val="0"/>
            <w:statusText w:type="text" w:val="Info: Check one or more of the following boxes to indicate the type of approved treatment method that will be used."/>
            <w:textInput>
              <w:maxLength w:val="1"/>
            </w:textInput>
          </w:ffData>
        </w:fldChar>
      </w:r>
      <w:r w:rsidR="00CC2C29">
        <w:rPr>
          <w:rStyle w:val="ScreenReaderHiddenInfo"/>
        </w:rPr>
        <w:instrText xml:space="preserve"> FORMTEXT </w:instrText>
      </w:r>
      <w:r w:rsidR="00CC2C29">
        <w:rPr>
          <w:rStyle w:val="ScreenReaderHiddenInfo"/>
        </w:rPr>
      </w:r>
      <w:r w:rsidR="00CC2C29">
        <w:rPr>
          <w:rStyle w:val="ScreenReaderHiddenInfo"/>
        </w:rPr>
        <w:fldChar w:fldCharType="separate"/>
      </w:r>
      <w:r w:rsidR="00CC2C29">
        <w:rPr>
          <w:rStyle w:val="ScreenReaderHiddenInfo"/>
          <w:noProof/>
        </w:rPr>
        <w:t> </w:t>
      </w:r>
      <w:r w:rsidR="00CC2C29">
        <w:rPr>
          <w:rStyle w:val="ScreenReaderHiddenInfo"/>
        </w:rPr>
        <w:fldChar w:fldCharType="end"/>
      </w:r>
    </w:p>
    <w:p w14:paraId="38EDEC4C" w14:textId="024B151D" w:rsidR="0024263A" w:rsidRDefault="008D0B47">
      <w:pPr>
        <w:pStyle w:val="InfoBlockPt2TabbedPseudocolumns"/>
      </w:pPr>
      <w:r>
        <w:fldChar w:fldCharType="begin">
          <w:ffData>
            <w:name w:val=""/>
            <w:enabled/>
            <w:calcOnExit w:val="0"/>
            <w:statusText w:type="text" w:val="Info: Check this box if the treatment method to be used is steam disinfection."/>
            <w:checkBox>
              <w:sizeAuto/>
              <w:default w:val="0"/>
            </w:checkBox>
          </w:ffData>
        </w:fldChar>
      </w:r>
      <w:r>
        <w:instrText xml:space="preserve"> FORMCHECKBOX </w:instrText>
      </w:r>
      <w:r w:rsidR="00C816A9">
        <w:fldChar w:fldCharType="separate"/>
      </w:r>
      <w:r>
        <w:fldChar w:fldCharType="end"/>
      </w:r>
      <w:r w:rsidR="00A24296">
        <w:tab/>
      </w:r>
      <w:r w:rsidR="0024263A">
        <w:t xml:space="preserve">Steam </w:t>
      </w:r>
      <w:r w:rsidR="00B16A97">
        <w:t>d</w:t>
      </w:r>
      <w:r w:rsidR="0024263A" w:rsidRPr="00FA0D50">
        <w:t>isinfection</w:t>
      </w:r>
      <w:r w:rsidR="00A24296">
        <w:tab/>
      </w:r>
      <w:r>
        <w:fldChar w:fldCharType="begin">
          <w:ffData>
            <w:name w:val=""/>
            <w:enabled/>
            <w:calcOnExit w:val="0"/>
            <w:statusText w:type="text" w:val="Info: Check this box if the treatment method to be used is incineration."/>
            <w:checkBox>
              <w:sizeAuto/>
              <w:default w:val="0"/>
            </w:checkBox>
          </w:ffData>
        </w:fldChar>
      </w:r>
      <w:r>
        <w:instrText xml:space="preserve"> FORMCHECKBOX </w:instrText>
      </w:r>
      <w:r w:rsidR="00C816A9">
        <w:fldChar w:fldCharType="separate"/>
      </w:r>
      <w:r>
        <w:fldChar w:fldCharType="end"/>
      </w:r>
      <w:r w:rsidR="00A24296">
        <w:t xml:space="preserve"> Incineration</w:t>
      </w:r>
      <w:r w:rsidR="00A24296">
        <w:tab/>
      </w:r>
      <w:r>
        <w:fldChar w:fldCharType="begin">
          <w:ffData>
            <w:name w:val=""/>
            <w:enabled/>
            <w:calcOnExit w:val="0"/>
            <w:statusText w:type="text" w:val="Info: Check this box if the treatment method to be used is moist heat disinfection."/>
            <w:checkBox>
              <w:sizeAuto/>
              <w:default w:val="0"/>
            </w:checkBox>
          </w:ffData>
        </w:fldChar>
      </w:r>
      <w:r>
        <w:instrText xml:space="preserve"> FORMCHECKBOX </w:instrText>
      </w:r>
      <w:r w:rsidR="00C816A9">
        <w:fldChar w:fldCharType="separate"/>
      </w:r>
      <w:r>
        <w:fldChar w:fldCharType="end"/>
      </w:r>
      <w:r w:rsidR="0024263A">
        <w:t xml:space="preserve"> Moist </w:t>
      </w:r>
      <w:r w:rsidR="00B16A97">
        <w:t>h</w:t>
      </w:r>
      <w:r w:rsidR="0024263A">
        <w:t xml:space="preserve">eat </w:t>
      </w:r>
      <w:r w:rsidR="00B16A97">
        <w:t>d</w:t>
      </w:r>
      <w:r w:rsidR="0024263A">
        <w:t>isinfection</w:t>
      </w:r>
    </w:p>
    <w:p w14:paraId="1A8EE72C" w14:textId="309F2868" w:rsidR="0024263A" w:rsidRDefault="008D0B47">
      <w:pPr>
        <w:pStyle w:val="InfoBlockPt2TabbedPseudocolumns"/>
      </w:pPr>
      <w:r>
        <w:fldChar w:fldCharType="begin">
          <w:ffData>
            <w:name w:val=""/>
            <w:enabled/>
            <w:calcOnExit w:val="0"/>
            <w:statusText w:type="text" w:val="Info: Check this box if the treatment method to be used is chlorine disinfection/maceration."/>
            <w:checkBox>
              <w:sizeAuto/>
              <w:default w:val="0"/>
            </w:checkBox>
          </w:ffData>
        </w:fldChar>
      </w:r>
      <w:r>
        <w:instrText xml:space="preserve"> FORMCHECKBOX </w:instrText>
      </w:r>
      <w:r w:rsidR="00C816A9">
        <w:fldChar w:fldCharType="separate"/>
      </w:r>
      <w:r>
        <w:fldChar w:fldCharType="end"/>
      </w:r>
      <w:r w:rsidR="00A24296">
        <w:tab/>
      </w:r>
      <w:r w:rsidR="0024263A">
        <w:t xml:space="preserve">Chlorine </w:t>
      </w:r>
      <w:r w:rsidR="00B16A97">
        <w:t>disinfection/maceration</w:t>
      </w:r>
    </w:p>
    <w:p w14:paraId="03701C2B" w14:textId="6A955C8F" w:rsidR="00B16A97" w:rsidRDefault="002B6C8C">
      <w:pPr>
        <w:pStyle w:val="InfoBlockPt2TabbedPseudocolumns"/>
      </w:pPr>
      <w:r>
        <w:fldChar w:fldCharType="begin">
          <w:ffData>
            <w:name w:val=""/>
            <w:enabled/>
            <w:calcOnExit w:val="0"/>
            <w:statusText w:type="text" w:val="Info: Check this box if the treatment method to be used is chemical disinfection."/>
            <w:checkBox>
              <w:sizeAuto/>
              <w:default w:val="0"/>
            </w:checkBox>
          </w:ffData>
        </w:fldChar>
      </w:r>
      <w:r>
        <w:instrText xml:space="preserve"> FORMCHECKBOX </w:instrText>
      </w:r>
      <w:r w:rsidR="00C816A9">
        <w:fldChar w:fldCharType="separate"/>
      </w:r>
      <w:r>
        <w:fldChar w:fldCharType="end"/>
      </w:r>
      <w:r w:rsidR="00A24296">
        <w:tab/>
      </w:r>
      <w:r w:rsidR="0024263A">
        <w:t xml:space="preserve">Chemical </w:t>
      </w:r>
      <w:r w:rsidR="00B16A97">
        <w:t>d</w:t>
      </w:r>
      <w:r w:rsidR="0024263A">
        <w:t>isinfection</w:t>
      </w:r>
    </w:p>
    <w:p w14:paraId="44894F3F" w14:textId="78FA9FAB" w:rsidR="008033EE" w:rsidRDefault="009F7E45">
      <w:pPr>
        <w:pStyle w:val="InfoBlockPt2TabbedPseudocolumns"/>
      </w:pPr>
      <w:r>
        <w:fldChar w:fldCharType="begin">
          <w:ffData>
            <w:name w:val=""/>
            <w:enabled/>
            <w:calcOnExit w:val="0"/>
            <w:statusText w:type="text" w:val="Info: Check this box if the treatment method to be used is thermal inactivation."/>
            <w:checkBox>
              <w:sizeAuto/>
              <w:default w:val="0"/>
            </w:checkBox>
          </w:ffData>
        </w:fldChar>
      </w:r>
      <w:r>
        <w:instrText xml:space="preserve"> FORMCHECKBOX </w:instrText>
      </w:r>
      <w:r w:rsidR="00C816A9">
        <w:fldChar w:fldCharType="separate"/>
      </w:r>
      <w:r>
        <w:fldChar w:fldCharType="end"/>
      </w:r>
      <w:r w:rsidR="008033EE">
        <w:tab/>
        <w:t>Thermal Inactivation</w:t>
      </w:r>
    </w:p>
    <w:p w14:paraId="34AE1970" w14:textId="72A7B20A" w:rsidR="00DB0FFE" w:rsidRDefault="00FF03EF" w:rsidP="00FF03EF">
      <w:pPr>
        <w:pStyle w:val="InfoBlockPt2CheckboxesL-RBorderswHang"/>
      </w:pPr>
      <w:r w:rsidRPr="006700A2">
        <w:rPr>
          <w:b/>
          <w:bCs/>
          <w:noProof/>
          <w:highlight w:val="yellow"/>
          <w:lang w:eastAsia="en-US"/>
        </w:rPr>
        <mc:AlternateContent>
          <mc:Choice Requires="wps">
            <w:drawing>
              <wp:anchor distT="0" distB="0" distL="114300" distR="114300" simplePos="0" relativeHeight="251718656" behindDoc="0" locked="0" layoutInCell="1" allowOverlap="1" wp14:anchorId="1612AE2A" wp14:editId="5B1E6FBC">
                <wp:simplePos x="0" y="0"/>
                <wp:positionH relativeFrom="column">
                  <wp:posOffset>315595</wp:posOffset>
                </wp:positionH>
                <wp:positionV relativeFrom="paragraph">
                  <wp:posOffset>553085</wp:posOffset>
                </wp:positionV>
                <wp:extent cx="5845810" cy="0"/>
                <wp:effectExtent l="0" t="0" r="21590" b="19050"/>
                <wp:wrapNone/>
                <wp:docPr id="36" name="Straight Connector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45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128DFE" id="Straight Connector 36"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5pt,43.55pt" to="485.1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717632" behindDoc="0" locked="0" layoutInCell="1" allowOverlap="1" wp14:anchorId="345C9C8A" wp14:editId="39B16BB8">
                <wp:simplePos x="0" y="0"/>
                <wp:positionH relativeFrom="column">
                  <wp:posOffset>315595</wp:posOffset>
                </wp:positionH>
                <wp:positionV relativeFrom="paragraph">
                  <wp:posOffset>336550</wp:posOffset>
                </wp:positionV>
                <wp:extent cx="5845810" cy="0"/>
                <wp:effectExtent l="0" t="0" r="21590" b="19050"/>
                <wp:wrapNone/>
                <wp:docPr id="37" name="Straight Connector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45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95F25" id="Straight Connector 3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5pt,26.5pt" to="485.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" strokecolor="black [3213]" strokeweight=".5pt"/>
            </w:pict>
          </mc:Fallback>
        </mc:AlternateContent>
      </w:r>
      <w:r w:rsidR="008D0B47">
        <w:fldChar w:fldCharType="begin">
          <w:ffData>
            <w:name w:val=""/>
            <w:enabled/>
            <w:calcOnExit w:val="0"/>
            <w:statusText w:type="text" w:val="Info: Check this box if an approved alternate treatment method will be used. Then specify method in next field. "/>
            <w:checkBox>
              <w:sizeAuto/>
              <w:default w:val="0"/>
            </w:checkBox>
          </w:ffData>
        </w:fldChar>
      </w:r>
      <w:r w:rsidR="008D0B47">
        <w:instrText xml:space="preserve"> FORMCHECKBOX </w:instrText>
      </w:r>
      <w:r w:rsidR="00C816A9">
        <w:fldChar w:fldCharType="separate"/>
      </w:r>
      <w:r w:rsidR="008D0B47">
        <w:fldChar w:fldCharType="end"/>
      </w:r>
      <w:r w:rsidR="00DB0FFE">
        <w:tab/>
        <w:t>A</w:t>
      </w:r>
      <w:r w:rsidR="00DB0FFE" w:rsidRPr="00EB7304">
        <w:t>pproved alternate treatment method</w:t>
      </w:r>
      <w:r w:rsidR="00DB0FFE">
        <w:t>; s</w:t>
      </w:r>
      <w:r w:rsidR="00DB0FFE" w:rsidRPr="00EB7304">
        <w:t>pecify</w:t>
      </w:r>
      <w:r w:rsidR="00DB0FFE">
        <w:t xml:space="preserve"> method:</w:t>
      </w:r>
      <w:r w:rsidR="00DB0FFE">
        <w:br/>
      </w:r>
      <w:r w:rsidR="008D0B47">
        <w:fldChar w:fldCharType="begin">
          <w:ffData>
            <w:name w:val="Text160"/>
            <w:enabled/>
            <w:calcOnExit w:val="0"/>
            <w:helpText w:type="text" w:val="Specify the alternative treatment method to be used. "/>
            <w:statusText w:type="text" w:val="Info: Specify the alternate treatment method to be used."/>
            <w:textInput/>
          </w:ffData>
        </w:fldChar>
      </w:r>
      <w:bookmarkStart w:id="25" w:name="Text160"/>
      <w:r w:rsidR="008D0B47">
        <w:instrText xml:space="preserve"> FORMTEXT </w:instrText>
      </w:r>
      <w:r w:rsidR="008D0B47">
        <w:fldChar w:fldCharType="separate"/>
      </w:r>
      <w:r w:rsidR="008D0B47">
        <w:rPr>
          <w:noProof/>
        </w:rPr>
        <w:t> </w:t>
      </w:r>
      <w:r w:rsidR="008D0B47">
        <w:rPr>
          <w:noProof/>
        </w:rPr>
        <w:t> </w:t>
      </w:r>
      <w:r w:rsidR="008D0B47">
        <w:rPr>
          <w:noProof/>
        </w:rPr>
        <w:t> </w:t>
      </w:r>
      <w:r w:rsidR="008D0B47">
        <w:rPr>
          <w:noProof/>
        </w:rPr>
        <w:t> </w:t>
      </w:r>
      <w:r w:rsidR="008D0B47">
        <w:rPr>
          <w:noProof/>
        </w:rPr>
        <w:t> </w:t>
      </w:r>
      <w:r w:rsidR="008D0B47">
        <w:fldChar w:fldCharType="end"/>
      </w:r>
      <w:bookmarkEnd w:id="25"/>
      <w:r w:rsidR="00DB0FFE">
        <w:br/>
      </w:r>
    </w:p>
    <w:p w14:paraId="0262DA25" w14:textId="7C801B70" w:rsidR="0024263A" w:rsidRPr="00121578" w:rsidRDefault="0024263A">
      <w:pPr>
        <w:pStyle w:val="InfoBlockPt2Heading3L-RBorders"/>
      </w:pPr>
      <w:r w:rsidRPr="00121578">
        <w:t>Approved Disposition</w:t>
      </w:r>
      <w:r w:rsidR="002A55D1" w:rsidRPr="002A55D1">
        <w:rPr>
          <w:rStyle w:val="ScreenReaderHiddenInfo"/>
          <w:color w:val="FF0000"/>
          <w:highlight w:val="yellow"/>
        </w:rPr>
        <w:fldChar w:fldCharType="begin">
          <w:ffData>
            <w:name w:val=""/>
            <w:enabled/>
            <w:calcOnExit w:val="0"/>
            <w:statusText w:type="text" w:val="Info: Check the box that corresponds to the approved disposition method in the next field. "/>
            <w:textInput>
              <w:maxLength w:val="1"/>
            </w:textInput>
          </w:ffData>
        </w:fldChar>
      </w:r>
      <w:r w:rsidR="002A55D1" w:rsidRPr="002A55D1">
        <w:rPr>
          <w:rStyle w:val="ScreenReaderHiddenInfo"/>
          <w:color w:val="FF0000"/>
          <w:highlight w:val="yellow"/>
        </w:rPr>
        <w:instrText xml:space="preserve"> FORMTEXT </w:instrText>
      </w:r>
      <w:r w:rsidR="002A55D1" w:rsidRPr="002A55D1">
        <w:rPr>
          <w:rStyle w:val="ScreenReaderHiddenInfo"/>
          <w:color w:val="FF0000"/>
          <w:highlight w:val="yellow"/>
        </w:rPr>
      </w:r>
      <w:r w:rsidR="002A55D1" w:rsidRPr="002A55D1">
        <w:rPr>
          <w:rStyle w:val="ScreenReaderHiddenInfo"/>
          <w:color w:val="FF0000"/>
          <w:highlight w:val="yellow"/>
        </w:rPr>
        <w:fldChar w:fldCharType="separate"/>
      </w:r>
      <w:r w:rsidR="002A55D1" w:rsidRPr="002A55D1">
        <w:rPr>
          <w:rStyle w:val="ScreenReaderHiddenInfo"/>
          <w:noProof/>
          <w:color w:val="FF0000"/>
          <w:highlight w:val="yellow"/>
        </w:rPr>
        <w:t> </w:t>
      </w:r>
      <w:r w:rsidR="002A55D1" w:rsidRPr="002A55D1">
        <w:rPr>
          <w:rStyle w:val="ScreenReaderHiddenInfo"/>
          <w:color w:val="FF0000"/>
          <w:highlight w:val="yellow"/>
        </w:rPr>
        <w:fldChar w:fldCharType="end"/>
      </w:r>
    </w:p>
    <w:p w14:paraId="3CD180AF" w14:textId="37CFF65E" w:rsidR="00EF4827" w:rsidRDefault="008D0B47" w:rsidP="000E3547">
      <w:pPr>
        <w:pStyle w:val="InfoBlockPt3ContentL-R-BBorderswHang"/>
      </w:pPr>
      <w:r>
        <w:fldChar w:fldCharType="begin">
          <w:ffData>
            <w:name w:val=""/>
            <w:enabled/>
            <w:calcOnExit w:val="0"/>
            <w:statusText w:type="text" w:val="Info: Check this box if the treated waste will be diposed of at a  sanitary landfill."/>
            <w:checkBox>
              <w:sizeAuto/>
              <w:default w:val="0"/>
            </w:checkBox>
          </w:ffData>
        </w:fldChar>
      </w:r>
      <w:r>
        <w:instrText xml:space="preserve"> FORMCHECKBOX </w:instrText>
      </w:r>
      <w:r w:rsidR="00C816A9">
        <w:fldChar w:fldCharType="separate"/>
      </w:r>
      <w:r>
        <w:fldChar w:fldCharType="end"/>
      </w:r>
      <w:r w:rsidR="00A24296">
        <w:tab/>
      </w:r>
      <w:r w:rsidR="0024263A">
        <w:t xml:space="preserve">Sanitary </w:t>
      </w:r>
      <w:r w:rsidR="00D0464D">
        <w:t>l</w:t>
      </w:r>
      <w:r w:rsidR="0024263A">
        <w:t>andfill</w:t>
      </w:r>
    </w:p>
    <w:p w14:paraId="4C427BBC" w14:textId="1C475131" w:rsidR="00EF4827" w:rsidRDefault="00A14D64" w:rsidP="0059648A">
      <w:pPr>
        <w:pStyle w:val="InfoBlockPt2Heading2L-R-T-BBorders"/>
        <w:sectPr w:rsidR="00EF4827" w:rsidSect="00C71B8E">
          <w:type w:val="continuous"/>
          <w:pgSz w:w="12240" w:h="15840"/>
          <w:pgMar w:top="990" w:right="1080" w:bottom="1440" w:left="1080" w:header="720" w:footer="720" w:gutter="0"/>
          <w:cols w:space="720"/>
          <w:docGrid w:linePitch="360"/>
        </w:sectPr>
      </w:pPr>
      <w:r w:rsidRPr="002536D7">
        <w:t xml:space="preserve">Other </w:t>
      </w:r>
      <w:r w:rsidR="00D0380A">
        <w:t>Health-Care-Related</w:t>
      </w:r>
      <w:r w:rsidRPr="002536D7">
        <w:t xml:space="preserve"> Waste</w:t>
      </w:r>
      <w:r w:rsidR="009F7E45">
        <w:rPr>
          <w:color w:val="FFFFFF" w:themeColor="background1"/>
          <w:sz w:val="2"/>
        </w:rPr>
        <w:fldChar w:fldCharType="begin">
          <w:ffData>
            <w:name w:val=""/>
            <w:enabled/>
            <w:calcOnExit w:val="0"/>
            <w:statusText w:type="text" w:val="Info: This section of the form is related to Other Health Care-Related waste."/>
            <w:textInput>
              <w:maxLength w:val="1"/>
            </w:textInput>
          </w:ffData>
        </w:fldChar>
      </w:r>
      <w:r w:rsidR="009F7E45">
        <w:rPr>
          <w:color w:val="FFFFFF" w:themeColor="background1"/>
          <w:sz w:val="2"/>
        </w:rPr>
        <w:instrText xml:space="preserve"> FORMTEXT </w:instrText>
      </w:r>
      <w:r w:rsidR="009F7E45">
        <w:rPr>
          <w:color w:val="FFFFFF" w:themeColor="background1"/>
          <w:sz w:val="2"/>
        </w:rPr>
      </w:r>
      <w:r w:rsidR="009F7E45">
        <w:rPr>
          <w:color w:val="FFFFFF" w:themeColor="background1"/>
          <w:sz w:val="2"/>
        </w:rPr>
        <w:fldChar w:fldCharType="separate"/>
      </w:r>
      <w:r w:rsidR="009F7E45">
        <w:rPr>
          <w:noProof/>
          <w:color w:val="FFFFFF" w:themeColor="background1"/>
          <w:sz w:val="2"/>
        </w:rPr>
        <w:t> </w:t>
      </w:r>
      <w:r w:rsidR="009F7E45">
        <w:rPr>
          <w:color w:val="FFFFFF" w:themeColor="background1"/>
          <w:sz w:val="2"/>
        </w:rPr>
        <w:fldChar w:fldCharType="end"/>
      </w:r>
    </w:p>
    <w:p w14:paraId="5AC13C20" w14:textId="0FF3B71F" w:rsidR="00D0464D" w:rsidRDefault="00D0464D" w:rsidP="00036CE1">
      <w:pPr>
        <w:pStyle w:val="InfoBlockPt2Heading3L-RBorders"/>
      </w:pPr>
      <w:r>
        <w:t xml:space="preserve">Other Types of </w:t>
      </w:r>
      <w:r w:rsidR="00D0380A">
        <w:t>Health-Care-Related</w:t>
      </w:r>
      <w:r>
        <w:t xml:space="preserve"> Waste</w:t>
      </w:r>
      <w:r w:rsidR="009F7E45">
        <w:rPr>
          <w:color w:val="FFFFFF" w:themeColor="background1"/>
          <w:sz w:val="2"/>
        </w:rPr>
        <w:fldChar w:fldCharType="begin">
          <w:ffData>
            <w:name w:val=""/>
            <w:enabled/>
            <w:calcOnExit w:val="0"/>
            <w:statusText w:type="text" w:val="Info: Specify other type of healh-care-related waste to be treated on-site in the next field."/>
            <w:textInput>
              <w:maxLength w:val="1"/>
            </w:textInput>
          </w:ffData>
        </w:fldChar>
      </w:r>
      <w:r w:rsidR="009F7E45">
        <w:rPr>
          <w:color w:val="FFFFFF" w:themeColor="background1"/>
          <w:sz w:val="2"/>
        </w:rPr>
        <w:instrText xml:space="preserve"> FORMTEXT </w:instrText>
      </w:r>
      <w:r w:rsidR="009F7E45">
        <w:rPr>
          <w:color w:val="FFFFFF" w:themeColor="background1"/>
          <w:sz w:val="2"/>
        </w:rPr>
      </w:r>
      <w:r w:rsidR="009F7E45">
        <w:rPr>
          <w:color w:val="FFFFFF" w:themeColor="background1"/>
          <w:sz w:val="2"/>
        </w:rPr>
        <w:fldChar w:fldCharType="separate"/>
      </w:r>
      <w:r w:rsidR="009F7E45">
        <w:rPr>
          <w:noProof/>
          <w:color w:val="FFFFFF" w:themeColor="background1"/>
          <w:sz w:val="2"/>
        </w:rPr>
        <w:t> </w:t>
      </w:r>
      <w:r w:rsidR="009F7E45">
        <w:rPr>
          <w:color w:val="FFFFFF" w:themeColor="background1"/>
          <w:sz w:val="2"/>
        </w:rPr>
        <w:fldChar w:fldCharType="end"/>
      </w:r>
    </w:p>
    <w:p w14:paraId="2356640A" w14:textId="569A493E" w:rsidR="00A14D64" w:rsidRDefault="000711FD" w:rsidP="00886665">
      <w:pPr>
        <w:pStyle w:val="InfoBlockPt2CheckboxesL-RBorderswHang"/>
        <w:pBdr>
          <w:bottom w:val="single" w:sz="8" w:space="3" w:color="auto"/>
        </w:pBdr>
        <w:rPr>
          <w:rStyle w:val="Strong"/>
          <w:bCs w:val="0"/>
        </w:rPr>
      </w:pPr>
      <w:r w:rsidRPr="006700A2">
        <w:rPr>
          <w:b/>
          <w:bCs/>
          <w:noProof/>
          <w:highlight w:val="yellow"/>
          <w:lang w:eastAsia="en-US"/>
        </w:rPr>
        <mc:AlternateContent>
          <mc:Choice Requires="wps">
            <w:drawing>
              <wp:anchor distT="0" distB="0" distL="114300" distR="114300" simplePos="0" relativeHeight="251805696" behindDoc="0" locked="0" layoutInCell="1" allowOverlap="1" wp14:anchorId="3FB8E081" wp14:editId="667E4550">
                <wp:simplePos x="0" y="0"/>
                <wp:positionH relativeFrom="column">
                  <wp:posOffset>346710</wp:posOffset>
                </wp:positionH>
                <wp:positionV relativeFrom="paragraph">
                  <wp:posOffset>363220</wp:posOffset>
                </wp:positionV>
                <wp:extent cx="5845810" cy="0"/>
                <wp:effectExtent l="0" t="0" r="21590" b="19050"/>
                <wp:wrapNone/>
                <wp:docPr id="40" name="Straight Connector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45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DEBD6" id="Straight Connector 40"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28.6pt" to="487.6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806720" behindDoc="0" locked="0" layoutInCell="1" allowOverlap="1" wp14:anchorId="617C6956" wp14:editId="1535F53E">
                <wp:simplePos x="0" y="0"/>
                <wp:positionH relativeFrom="column">
                  <wp:posOffset>885190</wp:posOffset>
                </wp:positionH>
                <wp:positionV relativeFrom="paragraph">
                  <wp:posOffset>134620</wp:posOffset>
                </wp:positionV>
                <wp:extent cx="5314315" cy="0"/>
                <wp:effectExtent l="0" t="0" r="19685" b="19050"/>
                <wp:wrapNone/>
                <wp:docPr id="41" name="Straight Connector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1431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D584F" id="Straight Connector 41"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pt,10.6pt" to="488.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808768" behindDoc="0" locked="0" layoutInCell="1" allowOverlap="1" wp14:anchorId="184FF092" wp14:editId="520E0392">
                <wp:simplePos x="0" y="0"/>
                <wp:positionH relativeFrom="column">
                  <wp:posOffset>346710</wp:posOffset>
                </wp:positionH>
                <wp:positionV relativeFrom="paragraph">
                  <wp:posOffset>1109345</wp:posOffset>
                </wp:positionV>
                <wp:extent cx="5845810" cy="0"/>
                <wp:effectExtent l="0" t="0" r="21590" b="19050"/>
                <wp:wrapNone/>
                <wp:docPr id="48" name="Straight Connector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45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9268D" id="Straight Connector 4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87.35pt" to="487.6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809792" behindDoc="0" locked="0" layoutInCell="1" allowOverlap="1" wp14:anchorId="438D6E46" wp14:editId="7EABCCC8">
                <wp:simplePos x="0" y="0"/>
                <wp:positionH relativeFrom="column">
                  <wp:posOffset>885190</wp:posOffset>
                </wp:positionH>
                <wp:positionV relativeFrom="paragraph">
                  <wp:posOffset>880745</wp:posOffset>
                </wp:positionV>
                <wp:extent cx="5314315" cy="0"/>
                <wp:effectExtent l="0" t="0" r="19685" b="19050"/>
                <wp:wrapNone/>
                <wp:docPr id="49" name="Straight Connector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1431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50A22B" id="Straight Connector 49"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pt,69.35pt" to="488.15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814912" behindDoc="0" locked="0" layoutInCell="1" allowOverlap="1" wp14:anchorId="0C344833" wp14:editId="1FDBFF35">
                <wp:simplePos x="0" y="0"/>
                <wp:positionH relativeFrom="column">
                  <wp:posOffset>885190</wp:posOffset>
                </wp:positionH>
                <wp:positionV relativeFrom="paragraph">
                  <wp:posOffset>1626870</wp:posOffset>
                </wp:positionV>
                <wp:extent cx="5314315" cy="0"/>
                <wp:effectExtent l="0" t="0" r="19685" b="19050"/>
                <wp:wrapNone/>
                <wp:docPr id="51" name="Straight Connector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1431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F16E1" id="Straight Connector 5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pt,128.1pt" to="488.15pt,1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" strokecolor="black [3213]" strokeweight=".5pt"/>
            </w:pict>
          </mc:Fallback>
        </mc:AlternateContent>
      </w:r>
      <w:r w:rsidR="00A24296">
        <w:tab/>
      </w:r>
      <w:r w:rsidR="00A14D64">
        <w:t xml:space="preserve">Specify: </w:t>
      </w:r>
      <w:r w:rsidR="009F7E45">
        <w:fldChar w:fldCharType="begin">
          <w:ffData>
            <w:name w:val=""/>
            <w:enabled/>
            <w:calcOnExit w:val="0"/>
            <w:statusText w:type="text" w:val="Info: Specify other types of health care releated waste to be treated on site. "/>
            <w:textInput/>
          </w:ffData>
        </w:fldChar>
      </w:r>
      <w:r w:rsidR="009F7E45">
        <w:instrText xml:space="preserve"> FORMTEXT </w:instrText>
      </w:r>
      <w:r w:rsidR="009F7E45">
        <w:fldChar w:fldCharType="separate"/>
      </w:r>
      <w:r w:rsidR="009F7E45">
        <w:rPr>
          <w:noProof/>
        </w:rPr>
        <w:t> </w:t>
      </w:r>
      <w:r w:rsidR="009F7E45">
        <w:rPr>
          <w:noProof/>
        </w:rPr>
        <w:t> </w:t>
      </w:r>
      <w:r w:rsidR="009F7E45">
        <w:rPr>
          <w:noProof/>
        </w:rPr>
        <w:t> </w:t>
      </w:r>
      <w:r w:rsidR="009F7E45">
        <w:rPr>
          <w:noProof/>
        </w:rPr>
        <w:t> </w:t>
      </w:r>
      <w:r w:rsidR="009F7E45">
        <w:rPr>
          <w:noProof/>
        </w:rPr>
        <w:t> </w:t>
      </w:r>
      <w:r w:rsidR="009F7E45">
        <w:fldChar w:fldCharType="end"/>
      </w:r>
      <w:r w:rsidR="007F7110">
        <w:rPr>
          <w:rStyle w:val="Strong"/>
          <w:u w:val="single"/>
        </w:rPr>
        <w:br/>
      </w:r>
    </w:p>
    <w:p w14:paraId="2D882DF1" w14:textId="21CEA6BB" w:rsidR="00A14D64" w:rsidRPr="00121578" w:rsidRDefault="00A14D64" w:rsidP="00886665">
      <w:pPr>
        <w:pStyle w:val="InfoBlockPt2Heading3L-RBorders"/>
        <w:pBdr>
          <w:bottom w:val="single" w:sz="8" w:space="3" w:color="auto"/>
        </w:pBdr>
      </w:pPr>
      <w:r w:rsidRPr="00121578">
        <w:t>Approved Treatments</w:t>
      </w:r>
      <w:r w:rsidR="009767A2">
        <w:rPr>
          <w:color w:val="FFFFFF" w:themeColor="background1"/>
          <w:sz w:val="2"/>
        </w:rPr>
        <w:fldChar w:fldCharType="begin">
          <w:ffData>
            <w:name w:val=""/>
            <w:enabled/>
            <w:calcOnExit w:val="0"/>
            <w:statusText w:type="text" w:val="Info: Specify other type of approved treatment method to be used on-site in the next field.  "/>
            <w:textInput>
              <w:maxLength w:val="1"/>
            </w:textInput>
          </w:ffData>
        </w:fldChar>
      </w:r>
      <w:r w:rsidR="009767A2">
        <w:rPr>
          <w:color w:val="FFFFFF" w:themeColor="background1"/>
          <w:sz w:val="2"/>
        </w:rPr>
        <w:instrText xml:space="preserve"> FORMTEXT </w:instrText>
      </w:r>
      <w:r w:rsidR="009767A2">
        <w:rPr>
          <w:color w:val="FFFFFF" w:themeColor="background1"/>
          <w:sz w:val="2"/>
        </w:rPr>
      </w:r>
      <w:r w:rsidR="009767A2">
        <w:rPr>
          <w:color w:val="FFFFFF" w:themeColor="background1"/>
          <w:sz w:val="2"/>
        </w:rPr>
        <w:fldChar w:fldCharType="separate"/>
      </w:r>
      <w:r w:rsidR="009767A2">
        <w:rPr>
          <w:noProof/>
          <w:color w:val="FFFFFF" w:themeColor="background1"/>
          <w:sz w:val="2"/>
        </w:rPr>
        <w:t> </w:t>
      </w:r>
      <w:r w:rsidR="009767A2">
        <w:rPr>
          <w:color w:val="FFFFFF" w:themeColor="background1"/>
          <w:sz w:val="2"/>
        </w:rPr>
        <w:fldChar w:fldCharType="end"/>
      </w:r>
    </w:p>
    <w:p w14:paraId="18EDA59F" w14:textId="411286B7" w:rsidR="00E42091" w:rsidRDefault="00E42091" w:rsidP="00886665">
      <w:pPr>
        <w:pStyle w:val="InfoBlockPt2CheckboxesL-RBorderswHang"/>
        <w:pBdr>
          <w:bottom w:val="single" w:sz="8" w:space="3" w:color="auto"/>
        </w:pBdr>
        <w:rPr>
          <w:rStyle w:val="Strong"/>
          <w:bCs w:val="0"/>
        </w:rPr>
      </w:pPr>
      <w:r>
        <w:tab/>
        <w:t xml:space="preserve">Specify: </w:t>
      </w:r>
      <w:r w:rsidR="009767A2">
        <w:fldChar w:fldCharType="begin">
          <w:ffData>
            <w:name w:val=""/>
            <w:enabled/>
            <w:calcOnExit w:val="0"/>
            <w:statusText w:type="text" w:val="Info: Specify the approved treatment method to be used"/>
            <w:textInput/>
          </w:ffData>
        </w:fldChar>
      </w:r>
      <w:r w:rsidR="009767A2">
        <w:instrText xml:space="preserve"> FORMTEXT </w:instrText>
      </w:r>
      <w:r w:rsidR="009767A2">
        <w:fldChar w:fldCharType="separate"/>
      </w:r>
      <w:r w:rsidR="009767A2">
        <w:rPr>
          <w:noProof/>
        </w:rPr>
        <w:t> </w:t>
      </w:r>
      <w:r w:rsidR="009767A2">
        <w:rPr>
          <w:noProof/>
        </w:rPr>
        <w:t> </w:t>
      </w:r>
      <w:r w:rsidR="009767A2">
        <w:rPr>
          <w:noProof/>
        </w:rPr>
        <w:t> </w:t>
      </w:r>
      <w:r w:rsidR="009767A2">
        <w:rPr>
          <w:noProof/>
        </w:rPr>
        <w:t> </w:t>
      </w:r>
      <w:r w:rsidR="009767A2">
        <w:rPr>
          <w:noProof/>
        </w:rPr>
        <w:t> </w:t>
      </w:r>
      <w:r w:rsidR="009767A2">
        <w:fldChar w:fldCharType="end"/>
      </w:r>
      <w:r>
        <w:rPr>
          <w:rStyle w:val="Strong"/>
          <w:u w:val="single"/>
        </w:rPr>
        <w:br/>
      </w:r>
    </w:p>
    <w:p w14:paraId="7C539E98" w14:textId="33B67B4E" w:rsidR="00A14D64" w:rsidRPr="00121578" w:rsidRDefault="003815A6" w:rsidP="00886665">
      <w:pPr>
        <w:pStyle w:val="InfoBlockPt2Heading3L-RBorders"/>
        <w:pBdr>
          <w:bottom w:val="single" w:sz="8" w:space="3" w:color="auto"/>
        </w:pBdr>
      </w:pPr>
      <w:r w:rsidRPr="003815A6">
        <w:rPr>
          <w:noProof/>
          <w:highlight w:val="yellow"/>
          <w:lang w:eastAsia="en-US"/>
        </w:rPr>
        <mc:AlternateContent>
          <mc:Choice Requires="wps">
            <w:drawing>
              <wp:anchor distT="0" distB="0" distL="114300" distR="114300" simplePos="0" relativeHeight="251811840" behindDoc="0" locked="0" layoutInCell="1" allowOverlap="1" wp14:anchorId="05AF781C" wp14:editId="55DA531E">
                <wp:simplePos x="0" y="0"/>
                <wp:positionH relativeFrom="column">
                  <wp:posOffset>1809750</wp:posOffset>
                </wp:positionH>
                <wp:positionV relativeFrom="paragraph">
                  <wp:posOffset>110794</wp:posOffset>
                </wp:positionV>
                <wp:extent cx="0" cy="0"/>
                <wp:effectExtent l="0" t="0" r="0" b="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7D8C94" id="Straight Connector 4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8.7pt" to="14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" strokecolor="black [3213]" strokeweight=".5pt"/>
            </w:pict>
          </mc:Fallback>
        </mc:AlternateContent>
      </w:r>
      <w:r w:rsidR="00A14D64" w:rsidRPr="00121578">
        <w:t>Approved Disposition</w:t>
      </w:r>
      <w:r w:rsidR="009767A2">
        <w:rPr>
          <w:color w:val="FFFFFF" w:themeColor="background1"/>
          <w:sz w:val="2"/>
        </w:rPr>
        <w:fldChar w:fldCharType="begin">
          <w:ffData>
            <w:name w:val=""/>
            <w:enabled/>
            <w:calcOnExit w:val="0"/>
            <w:statusText w:type="text" w:val="Info: Specify approved disposition in the next field. "/>
            <w:textInput>
              <w:maxLength w:val="1"/>
            </w:textInput>
          </w:ffData>
        </w:fldChar>
      </w:r>
      <w:r w:rsidR="009767A2">
        <w:rPr>
          <w:color w:val="FFFFFF" w:themeColor="background1"/>
          <w:sz w:val="2"/>
        </w:rPr>
        <w:instrText xml:space="preserve"> FORMTEXT </w:instrText>
      </w:r>
      <w:r w:rsidR="009767A2">
        <w:rPr>
          <w:color w:val="FFFFFF" w:themeColor="background1"/>
          <w:sz w:val="2"/>
        </w:rPr>
      </w:r>
      <w:r w:rsidR="009767A2">
        <w:rPr>
          <w:color w:val="FFFFFF" w:themeColor="background1"/>
          <w:sz w:val="2"/>
        </w:rPr>
        <w:fldChar w:fldCharType="separate"/>
      </w:r>
      <w:r w:rsidR="009767A2">
        <w:rPr>
          <w:noProof/>
          <w:color w:val="FFFFFF" w:themeColor="background1"/>
          <w:sz w:val="2"/>
        </w:rPr>
        <w:t> </w:t>
      </w:r>
      <w:r w:rsidR="009767A2">
        <w:rPr>
          <w:color w:val="FFFFFF" w:themeColor="background1"/>
          <w:sz w:val="2"/>
        </w:rPr>
        <w:fldChar w:fldCharType="end"/>
      </w:r>
    </w:p>
    <w:p w14:paraId="20C0F6D3" w14:textId="31BABECF" w:rsidR="00E42091" w:rsidRDefault="00E42091" w:rsidP="00886665">
      <w:pPr>
        <w:pStyle w:val="InfoBlockPt2CheckboxesL-RBorderswHang"/>
        <w:pBdr>
          <w:bottom w:val="single" w:sz="8" w:space="3" w:color="auto"/>
        </w:pBdr>
        <w:rPr>
          <w:rStyle w:val="Strong"/>
          <w:bCs w:val="0"/>
        </w:rPr>
      </w:pPr>
      <w:r w:rsidRPr="006700A2">
        <w:rPr>
          <w:b/>
          <w:bCs/>
          <w:noProof/>
          <w:highlight w:val="yellow"/>
          <w:lang w:eastAsia="en-US"/>
        </w:rPr>
        <mc:AlternateContent>
          <mc:Choice Requires="wps">
            <w:drawing>
              <wp:anchor distT="0" distB="0" distL="114300" distR="114300" simplePos="0" relativeHeight="251813888" behindDoc="0" locked="0" layoutInCell="1" allowOverlap="1" wp14:anchorId="01ED9A3E" wp14:editId="33B38EF3">
                <wp:simplePos x="0" y="0"/>
                <wp:positionH relativeFrom="column">
                  <wp:posOffset>346710</wp:posOffset>
                </wp:positionH>
                <wp:positionV relativeFrom="paragraph">
                  <wp:posOffset>363634</wp:posOffset>
                </wp:positionV>
                <wp:extent cx="5845810" cy="0"/>
                <wp:effectExtent l="0" t="0" r="21590" b="19050"/>
                <wp:wrapNone/>
                <wp:docPr id="50" name="Straight Connector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45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0C4882" id="Straight Connector 50"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28.65pt" to="487.6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" strokecolor="black [3213]" strokeweight=".5pt"/>
            </w:pict>
          </mc:Fallback>
        </mc:AlternateContent>
      </w:r>
      <w:r>
        <w:tab/>
        <w:t xml:space="preserve">Specify: </w:t>
      </w:r>
      <w:r w:rsidR="009767A2">
        <w:fldChar w:fldCharType="begin">
          <w:ffData>
            <w:name w:val=""/>
            <w:enabled/>
            <w:calcOnExit w:val="0"/>
            <w:statusText w:type="text" w:val="Info: Specify the approved disposition method to be used"/>
            <w:textInput/>
          </w:ffData>
        </w:fldChar>
      </w:r>
      <w:r w:rsidR="009767A2">
        <w:instrText xml:space="preserve"> FORMTEXT </w:instrText>
      </w:r>
      <w:r w:rsidR="009767A2">
        <w:fldChar w:fldCharType="separate"/>
      </w:r>
      <w:r w:rsidR="009767A2">
        <w:rPr>
          <w:noProof/>
        </w:rPr>
        <w:t> </w:t>
      </w:r>
      <w:r w:rsidR="009767A2">
        <w:rPr>
          <w:noProof/>
        </w:rPr>
        <w:t> </w:t>
      </w:r>
      <w:r w:rsidR="009767A2">
        <w:rPr>
          <w:noProof/>
        </w:rPr>
        <w:t> </w:t>
      </w:r>
      <w:r w:rsidR="009767A2">
        <w:rPr>
          <w:noProof/>
        </w:rPr>
        <w:t> </w:t>
      </w:r>
      <w:r w:rsidR="009767A2">
        <w:rPr>
          <w:noProof/>
        </w:rPr>
        <w:t> </w:t>
      </w:r>
      <w:r w:rsidR="009767A2">
        <w:fldChar w:fldCharType="end"/>
      </w:r>
      <w:r>
        <w:rPr>
          <w:rStyle w:val="Strong"/>
          <w:u w:val="single"/>
        </w:rPr>
        <w:br/>
      </w:r>
    </w:p>
    <w:p w14:paraId="48C79B6C" w14:textId="6933EB70" w:rsidR="006661B3" w:rsidRDefault="00281C5C" w:rsidP="000922FC">
      <w:pPr>
        <w:pStyle w:val="InfoBlockPt1Heading1L-R-T-BBorders"/>
        <w:rPr>
          <w:rStyle w:val="Strong"/>
          <w:b/>
          <w:bCs w:val="0"/>
          <w:szCs w:val="24"/>
        </w:rPr>
      </w:pPr>
      <w:r>
        <w:rPr>
          <w:rStyle w:val="Strong"/>
          <w:b/>
          <w:bCs w:val="0"/>
        </w:rPr>
        <w:br w:type="page"/>
      </w:r>
      <w:r w:rsidR="006661B3">
        <w:rPr>
          <w:rStyle w:val="Strong"/>
          <w:b/>
          <w:bCs w:val="0"/>
          <w:szCs w:val="24"/>
        </w:rPr>
        <w:lastRenderedPageBreak/>
        <w:t xml:space="preserve">Labeling Certain </w:t>
      </w:r>
      <w:r w:rsidR="006661B3" w:rsidRPr="006661B3">
        <w:rPr>
          <w:rStyle w:val="Strong"/>
          <w:b/>
          <w:bCs w:val="0"/>
        </w:rPr>
        <w:t>Treated</w:t>
      </w:r>
      <w:r w:rsidR="006661B3">
        <w:rPr>
          <w:rStyle w:val="Strong"/>
          <w:b/>
          <w:bCs w:val="0"/>
          <w:szCs w:val="24"/>
        </w:rPr>
        <w:t xml:space="preserve"> Medical Wastes</w:t>
      </w:r>
      <w:r w:rsidR="009767A2">
        <w:rPr>
          <w:rStyle w:val="ScreenReaderHiddenInfo"/>
        </w:rPr>
        <w:fldChar w:fldCharType="begin">
          <w:ffData>
            <w:name w:val=""/>
            <w:enabled/>
            <w:calcOnExit w:val="0"/>
            <w:helpText w:type="text" w:val="Info: This part of the form is regarding labeling certain treated medical wastes."/>
            <w:textInput>
              <w:maxLength w:val="1"/>
            </w:textInput>
          </w:ffData>
        </w:fldChar>
      </w:r>
      <w:r w:rsidR="009767A2">
        <w:rPr>
          <w:rStyle w:val="ScreenReaderHiddenInfo"/>
        </w:rPr>
        <w:instrText xml:space="preserve"> FORMTEXT </w:instrText>
      </w:r>
      <w:r w:rsidR="009767A2">
        <w:rPr>
          <w:rStyle w:val="ScreenReaderHiddenInfo"/>
        </w:rPr>
      </w:r>
      <w:r w:rsidR="009767A2">
        <w:rPr>
          <w:rStyle w:val="ScreenReaderHiddenInfo"/>
        </w:rPr>
        <w:fldChar w:fldCharType="separate"/>
      </w:r>
      <w:r w:rsidR="009767A2">
        <w:rPr>
          <w:rStyle w:val="ScreenReaderHiddenInfo"/>
          <w:noProof/>
        </w:rPr>
        <w:t> </w:t>
      </w:r>
      <w:r w:rsidR="009767A2">
        <w:rPr>
          <w:rStyle w:val="ScreenReaderHiddenInfo"/>
        </w:rPr>
        <w:fldChar w:fldCharType="end"/>
      </w:r>
    </w:p>
    <w:p w14:paraId="2CA2529B" w14:textId="5CFDA388" w:rsidR="006661B3" w:rsidRDefault="00224E4D" w:rsidP="006661B3">
      <w:pPr>
        <w:pStyle w:val="InfoBlockPt2ContentL-RBorders"/>
        <w:rPr>
          <w:rStyle w:val="Strong"/>
          <w:b w:val="0"/>
          <w:bCs w:val="0"/>
          <w:szCs w:val="24"/>
        </w:rPr>
      </w:pPr>
      <w:r w:rsidRPr="00036CE1">
        <w:rPr>
          <w:rStyle w:val="Strong"/>
          <w:b w:val="0"/>
          <w:bCs w:val="0"/>
          <w:szCs w:val="24"/>
        </w:rPr>
        <w:t>M</w:t>
      </w:r>
      <w:r w:rsidR="006661B3" w:rsidRPr="00036CE1">
        <w:rPr>
          <w:rStyle w:val="Strong"/>
          <w:b w:val="0"/>
          <w:bCs w:val="0"/>
          <w:szCs w:val="24"/>
        </w:rPr>
        <w:t xml:space="preserve">edical waste </w:t>
      </w:r>
      <w:r w:rsidRPr="00036CE1">
        <w:rPr>
          <w:rStyle w:val="Strong"/>
          <w:b w:val="0"/>
          <w:bCs w:val="0"/>
          <w:szCs w:val="24"/>
        </w:rPr>
        <w:t xml:space="preserve">that has been treated </w:t>
      </w:r>
      <w:r w:rsidR="006661B3" w:rsidRPr="00036CE1">
        <w:rPr>
          <w:rStyle w:val="Strong"/>
          <w:b w:val="0"/>
          <w:bCs w:val="0"/>
          <w:szCs w:val="24"/>
        </w:rPr>
        <w:t>must be label</w:t>
      </w:r>
      <w:r w:rsidRPr="00036CE1">
        <w:rPr>
          <w:rStyle w:val="Strong"/>
          <w:b w:val="0"/>
          <w:bCs w:val="0"/>
          <w:szCs w:val="24"/>
        </w:rPr>
        <w:t>ed</w:t>
      </w:r>
      <w:r w:rsidR="006661B3" w:rsidRPr="00036CE1">
        <w:rPr>
          <w:rStyle w:val="Strong"/>
          <w:b w:val="0"/>
          <w:bCs w:val="0"/>
          <w:szCs w:val="24"/>
        </w:rPr>
        <w:t xml:space="preserve"> </w:t>
      </w:r>
      <w:r w:rsidRPr="00036CE1">
        <w:rPr>
          <w:rStyle w:val="Strong"/>
          <w:b w:val="0"/>
          <w:bCs w:val="0"/>
          <w:szCs w:val="24"/>
        </w:rPr>
        <w:t>to</w:t>
      </w:r>
      <w:r w:rsidR="006661B3" w:rsidRPr="00036CE1">
        <w:rPr>
          <w:rStyle w:val="Strong"/>
          <w:b w:val="0"/>
          <w:bCs w:val="0"/>
          <w:szCs w:val="24"/>
        </w:rPr>
        <w:t xml:space="preserve"> </w:t>
      </w:r>
      <w:r w:rsidRPr="00036CE1">
        <w:rPr>
          <w:rStyle w:val="Strong"/>
          <w:b w:val="0"/>
          <w:bCs w:val="0"/>
          <w:szCs w:val="24"/>
        </w:rPr>
        <w:t>indicate</w:t>
      </w:r>
      <w:r w:rsidR="006661B3" w:rsidRPr="00036CE1">
        <w:rPr>
          <w:rStyle w:val="Strong"/>
          <w:b w:val="0"/>
          <w:bCs w:val="0"/>
          <w:szCs w:val="24"/>
        </w:rPr>
        <w:t xml:space="preserve"> </w:t>
      </w:r>
      <w:r w:rsidRPr="00036CE1">
        <w:rPr>
          <w:rStyle w:val="Strong"/>
          <w:b w:val="0"/>
          <w:bCs w:val="0"/>
          <w:szCs w:val="24"/>
        </w:rPr>
        <w:t>it</w:t>
      </w:r>
      <w:r w:rsidR="006661B3" w:rsidRPr="00036CE1">
        <w:rPr>
          <w:rStyle w:val="Strong"/>
          <w:b w:val="0"/>
          <w:bCs w:val="0"/>
          <w:szCs w:val="24"/>
        </w:rPr>
        <w:t xml:space="preserve"> </w:t>
      </w:r>
      <w:r w:rsidR="00214778" w:rsidRPr="00036CE1">
        <w:rPr>
          <w:rStyle w:val="Strong"/>
          <w:b w:val="0"/>
          <w:bCs w:val="0"/>
          <w:szCs w:val="24"/>
        </w:rPr>
        <w:t>has been</w:t>
      </w:r>
      <w:r w:rsidR="006661B3" w:rsidRPr="00036CE1">
        <w:rPr>
          <w:rStyle w:val="Strong"/>
          <w:b w:val="0"/>
          <w:bCs w:val="0"/>
          <w:szCs w:val="24"/>
        </w:rPr>
        <w:t xml:space="preserve"> treated in</w:t>
      </w:r>
      <w:r w:rsidR="006661B3">
        <w:rPr>
          <w:rStyle w:val="Strong"/>
          <w:b w:val="0"/>
          <w:bCs w:val="0"/>
          <w:szCs w:val="24"/>
        </w:rPr>
        <w:t xml:space="preserve"> accordance with 30 TAC §</w:t>
      </w:r>
      <w:hyperlink r:id="rId17" w:history="1">
        <w:r w:rsidR="006661B3" w:rsidRPr="00201FDC">
          <w:rPr>
            <w:rStyle w:val="Hyperlink"/>
            <w:szCs w:val="24"/>
          </w:rPr>
          <w:t>326.39(c)</w:t>
        </w:r>
      </w:hyperlink>
      <w:r w:rsidR="006661B3">
        <w:rPr>
          <w:rStyle w:val="Strong"/>
          <w:b w:val="0"/>
          <w:bCs w:val="0"/>
          <w:szCs w:val="24"/>
        </w:rPr>
        <w:t xml:space="preserve"> and §</w:t>
      </w:r>
      <w:hyperlink r:id="rId18" w:history="1">
        <w:r w:rsidR="006661B3" w:rsidRPr="0045640E">
          <w:rPr>
            <w:rStyle w:val="Hyperlink"/>
            <w:szCs w:val="24"/>
          </w:rPr>
          <w:t>326.41(c)(2)</w:t>
        </w:r>
      </w:hyperlink>
      <w:r w:rsidR="006661B3" w:rsidRPr="00B2689E">
        <w:rPr>
          <w:rStyle w:val="Strong"/>
          <w:b w:val="0"/>
          <w:bCs w:val="0"/>
          <w:szCs w:val="24"/>
        </w:rPr>
        <w:t xml:space="preserve">. The identification of the waste as treated may be accomplished by the use of color-coded, disposable containers for the treated waste or by a label that states the contents of the disposable container have been treated in accordance with the provisions of </w:t>
      </w:r>
      <w:hyperlink r:id="rId19" w:history="1">
        <w:r w:rsidR="006661B3" w:rsidRPr="00201FDC">
          <w:rPr>
            <w:rStyle w:val="Hyperlink"/>
            <w:szCs w:val="24"/>
          </w:rPr>
          <w:t>25 TAC §1.136</w:t>
        </w:r>
      </w:hyperlink>
      <w:r w:rsidR="006661B3" w:rsidRPr="00B2689E">
        <w:rPr>
          <w:rStyle w:val="Strong"/>
          <w:b w:val="0"/>
          <w:bCs w:val="0"/>
          <w:szCs w:val="24"/>
        </w:rPr>
        <w:t>.</w:t>
      </w:r>
    </w:p>
    <w:p w14:paraId="6A47CC03" w14:textId="77777777" w:rsidR="006661B3" w:rsidRDefault="006661B3" w:rsidP="006661B3">
      <w:pPr>
        <w:pStyle w:val="InfoBlockPt2ContentL-RBorders"/>
        <w:rPr>
          <w:rStyle w:val="Strong"/>
          <w:b w:val="0"/>
          <w:bCs w:val="0"/>
          <w:szCs w:val="24"/>
        </w:rPr>
        <w:sectPr w:rsidR="006661B3" w:rsidSect="00C71B8E">
          <w:type w:val="continuous"/>
          <w:pgSz w:w="12240" w:h="15840"/>
          <w:pgMar w:top="990" w:right="1080" w:bottom="1440" w:left="1080" w:header="720" w:footer="720" w:gutter="0"/>
          <w:cols w:space="720"/>
          <w:formProt w:val="0"/>
          <w:docGrid w:linePitch="360"/>
        </w:sectPr>
      </w:pPr>
    </w:p>
    <w:p w14:paraId="04E8BB4B" w14:textId="630D0573" w:rsidR="00D70F3A" w:rsidRDefault="00BA6530">
      <w:pPr>
        <w:pStyle w:val="InfoBlockPt3ContentL-R-BBorderswHang"/>
      </w:pPr>
      <w:r>
        <w:rPr>
          <w:szCs w:val="20"/>
        </w:rPr>
        <w:fldChar w:fldCharType="begin">
          <w:ffData>
            <w:name w:val=""/>
            <w:enabled/>
            <w:calcOnExit w:val="0"/>
            <w:helpText w:type="text" w:val="Info: Check this box to acknowledge you are aware of and will follow the labeling requirements for treated medical wastes that will be disposed of in a permitted landfill. "/>
            <w:statusText w:type="text" w:val="Press F1 key for help."/>
            <w:checkBox>
              <w:sizeAuto/>
              <w:default w:val="0"/>
              <w:checked w:val="0"/>
            </w:checkBox>
          </w:ffData>
        </w:fldChar>
      </w:r>
      <w:r>
        <w:rPr>
          <w:szCs w:val="20"/>
        </w:rPr>
        <w:instrText xml:space="preserve"> FORMCHECKBOX </w:instrText>
      </w:r>
      <w:r w:rsidR="00C816A9">
        <w:rPr>
          <w:szCs w:val="20"/>
        </w:rPr>
      </w:r>
      <w:r w:rsidR="00C816A9">
        <w:rPr>
          <w:szCs w:val="20"/>
        </w:rPr>
        <w:fldChar w:fldCharType="separate"/>
      </w:r>
      <w:r>
        <w:rPr>
          <w:szCs w:val="20"/>
        </w:rPr>
        <w:fldChar w:fldCharType="end"/>
      </w:r>
      <w:r w:rsidR="000E3547">
        <w:rPr>
          <w:szCs w:val="20"/>
        </w:rPr>
        <w:tab/>
      </w:r>
      <w:r w:rsidR="00880FDB">
        <w:t xml:space="preserve">Check this box to acknowledge you are aware of </w:t>
      </w:r>
      <w:r w:rsidR="00FC3AB2">
        <w:t xml:space="preserve">and will follow </w:t>
      </w:r>
      <w:r w:rsidR="008F5E83">
        <w:t>the label</w:t>
      </w:r>
      <w:r w:rsidR="00880FDB">
        <w:t>ing requirements for t</w:t>
      </w:r>
      <w:r w:rsidR="00880FDB" w:rsidRPr="004F503F">
        <w:t xml:space="preserve">reated </w:t>
      </w:r>
      <w:r w:rsidR="00880FDB">
        <w:t>m</w:t>
      </w:r>
      <w:r w:rsidR="00880FDB" w:rsidRPr="004F503F">
        <w:t xml:space="preserve">edical </w:t>
      </w:r>
      <w:r w:rsidR="00880FDB">
        <w:t>w</w:t>
      </w:r>
      <w:r w:rsidR="00880FDB" w:rsidRPr="004F503F">
        <w:t>astes</w:t>
      </w:r>
      <w:r w:rsidR="00880FDB">
        <w:t xml:space="preserve"> that will be </w:t>
      </w:r>
      <w:r w:rsidR="00880FDB" w:rsidRPr="004F503F">
        <w:t>disposed of in a permitted landfill</w:t>
      </w:r>
    </w:p>
    <w:p w14:paraId="6F65EB68" w14:textId="77777777" w:rsidR="00D70F3A" w:rsidRDefault="00D70F3A">
      <w:pPr>
        <w:pStyle w:val="InfoBlockPt3ContentL-R-BBorderswHang"/>
        <w:sectPr w:rsidR="00D70F3A" w:rsidSect="00C71B8E">
          <w:type w:val="continuous"/>
          <w:pgSz w:w="12240" w:h="15840"/>
          <w:pgMar w:top="990" w:right="1080" w:bottom="1440" w:left="1080" w:header="720" w:footer="720" w:gutter="0"/>
          <w:cols w:space="720"/>
          <w:docGrid w:linePitch="360"/>
        </w:sectPr>
      </w:pPr>
    </w:p>
    <w:p w14:paraId="309A48DE" w14:textId="2EFF810D" w:rsidR="00C76218" w:rsidRPr="00160D99" w:rsidRDefault="00277DF6" w:rsidP="00160D99">
      <w:pPr>
        <w:pStyle w:val="InfoBlockPt1Heading1L-R-T-BBorders"/>
        <w:rPr>
          <w:rStyle w:val="Strong"/>
          <w:b/>
          <w:bCs w:val="0"/>
        </w:rPr>
      </w:pPr>
      <w:r w:rsidRPr="009C2F45">
        <w:rPr>
          <w:rStyle w:val="Strong"/>
          <w:b/>
          <w:bCs w:val="0"/>
        </w:rPr>
        <w:t>Facility Design and Equipment Information (for non-mobile units)</w:t>
      </w:r>
      <w:r w:rsidR="001339F4">
        <w:rPr>
          <w:rStyle w:val="ScreenReaderHiddenInfo"/>
        </w:rPr>
        <w:fldChar w:fldCharType="begin">
          <w:ffData>
            <w:name w:val=""/>
            <w:enabled/>
            <w:calcOnExit w:val="0"/>
            <w:statusText w:type="text" w:val="Info: This part of the form is regarding facility design and equipment information (for non-mobile units)."/>
            <w:textInput>
              <w:maxLength w:val="1"/>
            </w:textInput>
          </w:ffData>
        </w:fldChar>
      </w:r>
      <w:r w:rsidR="001339F4">
        <w:rPr>
          <w:rStyle w:val="ScreenReaderHiddenInfo"/>
        </w:rPr>
        <w:instrText xml:space="preserve"> FORMTEXT </w:instrText>
      </w:r>
      <w:r w:rsidR="001339F4">
        <w:rPr>
          <w:rStyle w:val="ScreenReaderHiddenInfo"/>
        </w:rPr>
      </w:r>
      <w:r w:rsidR="001339F4">
        <w:rPr>
          <w:rStyle w:val="ScreenReaderHiddenInfo"/>
        </w:rPr>
        <w:fldChar w:fldCharType="separate"/>
      </w:r>
      <w:r w:rsidR="001339F4">
        <w:rPr>
          <w:rStyle w:val="ScreenReaderHiddenInfo"/>
          <w:noProof/>
        </w:rPr>
        <w:t> </w:t>
      </w:r>
      <w:r w:rsidR="001339F4">
        <w:rPr>
          <w:rStyle w:val="ScreenReaderHiddenInfo"/>
        </w:rPr>
        <w:fldChar w:fldCharType="end"/>
      </w:r>
    </w:p>
    <w:p w14:paraId="2F3C58E8" w14:textId="52FE4EEE" w:rsidR="00160D99" w:rsidRPr="00602A1B" w:rsidRDefault="005219BE" w:rsidP="00602A1B">
      <w:pPr>
        <w:pStyle w:val="InfoBlockPt2ContentL-RBorders"/>
      </w:pPr>
      <w:r w:rsidRPr="00602A1B">
        <w:t xml:space="preserve">In the </w:t>
      </w:r>
      <w:r w:rsidR="00D0380A" w:rsidRPr="00602A1B">
        <w:t xml:space="preserve">following </w:t>
      </w:r>
      <w:r w:rsidRPr="00602A1B">
        <w:t xml:space="preserve">table, </w:t>
      </w:r>
      <w:r w:rsidR="00F56637" w:rsidRPr="00602A1B">
        <w:t>enter</w:t>
      </w:r>
      <w:r w:rsidR="007908F8" w:rsidRPr="00602A1B">
        <w:t xml:space="preserve"> the details</w:t>
      </w:r>
      <w:r w:rsidR="007F308A" w:rsidRPr="00602A1B">
        <w:t xml:space="preserve"> </w:t>
      </w:r>
      <w:r w:rsidR="00F56637" w:rsidRPr="00602A1B">
        <w:t>about</w:t>
      </w:r>
      <w:r w:rsidR="007908F8" w:rsidRPr="00602A1B">
        <w:t xml:space="preserve"> the</w:t>
      </w:r>
      <w:r w:rsidR="007F308A" w:rsidRPr="00602A1B">
        <w:t xml:space="preserve"> treatment unit</w:t>
      </w:r>
      <w:r w:rsidR="007908F8" w:rsidRPr="00602A1B">
        <w:t>s</w:t>
      </w:r>
      <w:r w:rsidR="007F308A" w:rsidRPr="00602A1B">
        <w:t xml:space="preserve"> </w:t>
      </w:r>
      <w:r w:rsidR="00F056CB" w:rsidRPr="00602A1B">
        <w:t>for each of</w:t>
      </w:r>
      <w:r w:rsidR="007F308A" w:rsidRPr="00602A1B">
        <w:t xml:space="preserve"> the treatment method</w:t>
      </w:r>
      <w:r w:rsidR="007908F8" w:rsidRPr="00602A1B">
        <w:t>s</w:t>
      </w:r>
      <w:r w:rsidR="007F308A" w:rsidRPr="00602A1B">
        <w:t xml:space="preserve"> </w:t>
      </w:r>
      <w:r w:rsidR="0009516F" w:rsidRPr="00602A1B">
        <w:t xml:space="preserve">you </w:t>
      </w:r>
      <w:r w:rsidR="00841657" w:rsidRPr="00602A1B">
        <w:t xml:space="preserve">indicated on </w:t>
      </w:r>
      <w:r w:rsidR="00816FDE" w:rsidRPr="00602A1B">
        <w:t>this form</w:t>
      </w:r>
      <w:r w:rsidR="00B33F89" w:rsidRPr="00602A1B">
        <w:t>.</w:t>
      </w:r>
    </w:p>
    <w:p w14:paraId="392B8E54" w14:textId="77777777" w:rsidR="003F0429" w:rsidRPr="00602A1B" w:rsidRDefault="003F0429" w:rsidP="00602A1B">
      <w:pPr>
        <w:pStyle w:val="InfoBlockPt2ContentL-RBorders"/>
        <w:sectPr w:rsidR="003F0429" w:rsidRPr="00602A1B" w:rsidSect="00C71B8E">
          <w:type w:val="continuous"/>
          <w:pgSz w:w="12240" w:h="15840"/>
          <w:pgMar w:top="990" w:right="1080" w:bottom="1440" w:left="1080" w:header="720" w:footer="720" w:gutter="0"/>
          <w:cols w:space="720"/>
          <w:formProt w:val="0"/>
          <w:docGrid w:linePitch="360"/>
        </w:sectPr>
      </w:pPr>
    </w:p>
    <w:p w14:paraId="7F2FCCDF" w14:textId="379B09B8" w:rsidR="00EA4E80" w:rsidRDefault="007F7110" w:rsidP="00D0380A">
      <w:pPr>
        <w:pStyle w:val="Caption"/>
      </w:pPr>
      <w:r w:rsidRPr="007F7110">
        <w:rPr>
          <w:rStyle w:val="Strong"/>
          <w:bCs w:val="0"/>
          <w:noProof/>
          <w:highlight w:val="yellow"/>
        </w:rPr>
        <mc:AlternateContent>
          <mc:Choice Requires="wps">
            <w:drawing>
              <wp:anchor distT="0" distB="0" distL="114300" distR="114300" simplePos="0" relativeHeight="251721728" behindDoc="0" locked="0" layoutInCell="1" allowOverlap="1" wp14:anchorId="7B55F51D" wp14:editId="32D9A9C8">
                <wp:simplePos x="0" y="0"/>
                <wp:positionH relativeFrom="column">
                  <wp:posOffset>1719580</wp:posOffset>
                </wp:positionH>
                <wp:positionV relativeFrom="paragraph">
                  <wp:posOffset>5718175</wp:posOffset>
                </wp:positionV>
                <wp:extent cx="0" cy="0"/>
                <wp:effectExtent l="0" t="0" r="0" b="0"/>
                <wp:wrapNone/>
                <wp:docPr id="39" name="Straight Connector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B63E83" id="Straight Connector 3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4pt,450.25pt" to="135.4pt,4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" strokecolor="black [3213]" strokeweight=".5pt"/>
            </w:pict>
          </mc:Fallback>
        </mc:AlternateContent>
      </w:r>
      <w:r w:rsidR="00EA4E80">
        <w:t>Details abou</w:t>
      </w:r>
      <w:r w:rsidR="001339F4">
        <w:t>t medical waste treatment units</w:t>
      </w:r>
      <w:r w:rsidR="00BA6530">
        <w:rPr>
          <w:rStyle w:val="ScreenReaderHiddenInfo"/>
        </w:rPr>
        <w:fldChar w:fldCharType="begin">
          <w:ffData>
            <w:name w:val=""/>
            <w:enabled/>
            <w:calcOnExit w:val="0"/>
            <w:helpText w:type="text" w:val="Info: Provide type of treatment unit, number of units, waste capacity per cycle, processing time per cycle, and dimensions of each unit in the following table.  "/>
            <w:statusText w:type="text" w:val="Press F1 key for help."/>
            <w:textInput>
              <w:maxLength w:val="1"/>
            </w:textInput>
          </w:ffData>
        </w:fldChar>
      </w:r>
      <w:r w:rsidR="00BA6530">
        <w:rPr>
          <w:rStyle w:val="ScreenReaderHiddenInfo"/>
        </w:rPr>
        <w:instrText xml:space="preserve"> FORMTEXT </w:instrText>
      </w:r>
      <w:r w:rsidR="00BA6530">
        <w:rPr>
          <w:rStyle w:val="ScreenReaderHiddenInfo"/>
        </w:rPr>
      </w:r>
      <w:r w:rsidR="00BA6530">
        <w:rPr>
          <w:rStyle w:val="ScreenReaderHiddenInfo"/>
        </w:rPr>
        <w:fldChar w:fldCharType="separate"/>
      </w:r>
      <w:r w:rsidR="00BA6530">
        <w:rPr>
          <w:rStyle w:val="ScreenReaderHiddenInfo"/>
          <w:noProof/>
        </w:rPr>
        <w:t> </w:t>
      </w:r>
      <w:r w:rsidR="00BA6530">
        <w:rPr>
          <w:rStyle w:val="ScreenReaderHiddenInfo"/>
        </w:rPr>
        <w:fldChar w:fldCharType="end"/>
      </w:r>
    </w:p>
    <w:tbl>
      <w:tblPr>
        <w:tblStyle w:val="TableGrid"/>
        <w:tblW w:w="10123" w:type="dxa"/>
        <w:tblInd w:w="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86" w:type="dxa"/>
          <w:bottom w:w="29" w:type="dxa"/>
          <w:right w:w="86" w:type="dxa"/>
        </w:tblCellMar>
        <w:tblLook w:val="04A0" w:firstRow="1" w:lastRow="0" w:firstColumn="1" w:lastColumn="0" w:noHBand="0" w:noVBand="1"/>
        <w:tblCaption w:val="Table for listing details about medical waste treatment units."/>
        <w:tblDescription w:val="A table for listing details about treatment units.  Consists of five columns; from left to right, the column headings are: Type of Treatment Unit, Number of Units, Waste Capacity per Cycle, Processing Time per Cycle, and Dimensions (length times width times height)."/>
      </w:tblPr>
      <w:tblGrid>
        <w:gridCol w:w="3078"/>
        <w:gridCol w:w="1038"/>
        <w:gridCol w:w="1792"/>
        <w:gridCol w:w="1886"/>
        <w:gridCol w:w="2329"/>
      </w:tblGrid>
      <w:tr w:rsidR="00A14D64" w14:paraId="072DE8D4" w14:textId="77777777" w:rsidTr="00BB15E4">
        <w:trPr>
          <w:trHeight w:val="647"/>
          <w:tblHeader/>
        </w:trPr>
        <w:tc>
          <w:tcPr>
            <w:tcW w:w="3091" w:type="dxa"/>
            <w:vAlign w:val="center"/>
          </w:tcPr>
          <w:p w14:paraId="5AE7D3A7" w14:textId="20A093C1" w:rsidR="00A14D64" w:rsidRPr="00CB3ABF" w:rsidRDefault="00A14D64" w:rsidP="00CB3ABF">
            <w:pPr>
              <w:pStyle w:val="TableHeading"/>
            </w:pPr>
            <w:r w:rsidRPr="00CB3ABF">
              <w:t xml:space="preserve">Type of Treatment Unit </w:t>
            </w:r>
          </w:p>
        </w:tc>
        <w:tc>
          <w:tcPr>
            <w:tcW w:w="1038" w:type="dxa"/>
            <w:vAlign w:val="center"/>
          </w:tcPr>
          <w:p w14:paraId="0AAF8DCE" w14:textId="77777777" w:rsidR="00A14D64" w:rsidRPr="00CB3ABF" w:rsidRDefault="00A14D64" w:rsidP="00CB3ABF">
            <w:pPr>
              <w:pStyle w:val="TableHeading"/>
            </w:pPr>
            <w:r w:rsidRPr="00CB3ABF">
              <w:t>Number of Units</w:t>
            </w:r>
          </w:p>
        </w:tc>
        <w:tc>
          <w:tcPr>
            <w:tcW w:w="1797" w:type="dxa"/>
            <w:vAlign w:val="center"/>
          </w:tcPr>
          <w:p w14:paraId="0BDFCD0A" w14:textId="77777777" w:rsidR="00A14D64" w:rsidRPr="00CB3ABF" w:rsidRDefault="00A14D64" w:rsidP="00CB3ABF">
            <w:pPr>
              <w:pStyle w:val="TableHeading"/>
            </w:pPr>
            <w:r w:rsidRPr="00CB3ABF">
              <w:t>Waste Capacity per Cycle</w:t>
            </w:r>
          </w:p>
        </w:tc>
        <w:tc>
          <w:tcPr>
            <w:tcW w:w="1890" w:type="dxa"/>
            <w:vAlign w:val="center"/>
          </w:tcPr>
          <w:p w14:paraId="23C9AAC3" w14:textId="77777777" w:rsidR="00A14D64" w:rsidRPr="00CB3ABF" w:rsidRDefault="00A14D64" w:rsidP="00CB3ABF">
            <w:pPr>
              <w:pStyle w:val="TableHeading"/>
            </w:pPr>
            <w:r w:rsidRPr="00CB3ABF">
              <w:t>Processing Time per Cycle</w:t>
            </w:r>
          </w:p>
        </w:tc>
        <w:tc>
          <w:tcPr>
            <w:tcW w:w="2336" w:type="dxa"/>
            <w:vAlign w:val="center"/>
          </w:tcPr>
          <w:p w14:paraId="0AA8C22D" w14:textId="008D0CD2" w:rsidR="00A14D64" w:rsidRPr="00CB3ABF" w:rsidRDefault="00A14D64" w:rsidP="00CB3ABF">
            <w:pPr>
              <w:pStyle w:val="TableHeading"/>
            </w:pPr>
            <w:r w:rsidRPr="00CB3ABF">
              <w:t>Dimensions</w:t>
            </w:r>
            <w:r w:rsidRPr="00CB3ABF">
              <w:br/>
              <w:t>(</w:t>
            </w:r>
            <w:r w:rsidR="00A944D2" w:rsidRPr="00CB3ABF">
              <w:t xml:space="preserve">length </w:t>
            </w:r>
            <w:r w:rsidRPr="00CB3ABF">
              <w:t>x</w:t>
            </w:r>
            <w:r w:rsidR="00A944D2" w:rsidRPr="00CB3ABF">
              <w:t xml:space="preserve"> width </w:t>
            </w:r>
            <w:r w:rsidRPr="00CB3ABF">
              <w:t>x</w:t>
            </w:r>
            <w:r w:rsidR="00A944D2" w:rsidRPr="00CB3ABF">
              <w:t xml:space="preserve"> height</w:t>
            </w:r>
            <w:r w:rsidRPr="00CB3ABF">
              <w:t>)</w:t>
            </w:r>
          </w:p>
        </w:tc>
      </w:tr>
      <w:tr w:rsidR="00A14D64" w14:paraId="1C4B79AD" w14:textId="77777777" w:rsidTr="00BB15E4">
        <w:trPr>
          <w:trHeight w:val="432"/>
        </w:trPr>
        <w:tc>
          <w:tcPr>
            <w:tcW w:w="3091" w:type="dxa"/>
          </w:tcPr>
          <w:p w14:paraId="0749D480" w14:textId="2DEFA354" w:rsidR="00A14D64" w:rsidRPr="00CB3ABF" w:rsidRDefault="001339F4" w:rsidP="00CB3ABF">
            <w:pPr>
              <w:pStyle w:val="TableData"/>
            </w:pPr>
            <w:r>
              <w:fldChar w:fldCharType="begin">
                <w:ffData>
                  <w:name w:val="Text161"/>
                  <w:enabled/>
                  <w:calcOnExit w:val="0"/>
                  <w:textInput/>
                </w:ffData>
              </w:fldChar>
            </w:r>
            <w:bookmarkStart w:id="26"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038" w:type="dxa"/>
          </w:tcPr>
          <w:p w14:paraId="3669F0EB" w14:textId="2F9E5E58" w:rsidR="00A14D64" w:rsidRPr="00CB3ABF" w:rsidRDefault="00BC0B38" w:rsidP="00227E71">
            <w:pPr>
              <w:pStyle w:val="TableDataCentered"/>
            </w:pPr>
            <w:r w:rsidRPr="00CB3ABF">
              <w:fldChar w:fldCharType="begin">
                <w:ffData>
                  <w:name w:val=""/>
                  <w:enabled/>
                  <w:calcOnExit w:val="0"/>
                  <w:textInput/>
                </w:ffData>
              </w:fldChar>
            </w:r>
            <w:r w:rsidRPr="00CB3ABF">
              <w:instrText xml:space="preserve"> FORMTEXT </w:instrText>
            </w:r>
            <w:r w:rsidRPr="00CB3ABF">
              <w:fldChar w:fldCharType="separate"/>
            </w:r>
            <w:r w:rsidRPr="00CB3ABF">
              <w:t> </w:t>
            </w:r>
            <w:r w:rsidRPr="00CB3ABF">
              <w:t> </w:t>
            </w:r>
            <w:r w:rsidRPr="00CB3ABF">
              <w:t> </w:t>
            </w:r>
            <w:r w:rsidRPr="00CB3ABF">
              <w:t> </w:t>
            </w:r>
            <w:r w:rsidRPr="00CB3ABF">
              <w:t> </w:t>
            </w:r>
            <w:r w:rsidRPr="00CB3ABF">
              <w:fldChar w:fldCharType="end"/>
            </w:r>
          </w:p>
        </w:tc>
        <w:tc>
          <w:tcPr>
            <w:tcW w:w="1797" w:type="dxa"/>
          </w:tcPr>
          <w:p w14:paraId="194C269D" w14:textId="160F67DE" w:rsidR="00A14D64" w:rsidRPr="00CB3ABF" w:rsidRDefault="00BC0B38" w:rsidP="00227E71">
            <w:pPr>
              <w:pStyle w:val="TableDataCentered"/>
            </w:pPr>
            <w:r w:rsidRPr="00CB3ABF">
              <w:fldChar w:fldCharType="begin">
                <w:ffData>
                  <w:name w:val="Text161"/>
                  <w:enabled/>
                  <w:calcOnExit w:val="0"/>
                  <w:textInput/>
                </w:ffData>
              </w:fldChar>
            </w:r>
            <w:r w:rsidRPr="00CB3ABF">
              <w:instrText xml:space="preserve"> FORMTEXT </w:instrText>
            </w:r>
            <w:r w:rsidRPr="00CB3ABF">
              <w:fldChar w:fldCharType="separate"/>
            </w:r>
            <w:r w:rsidRPr="00CB3ABF">
              <w:t> </w:t>
            </w:r>
            <w:r w:rsidRPr="00CB3ABF">
              <w:t> </w:t>
            </w:r>
            <w:r w:rsidRPr="00CB3ABF">
              <w:t> </w:t>
            </w:r>
            <w:r w:rsidRPr="00CB3ABF">
              <w:t> </w:t>
            </w:r>
            <w:r w:rsidRPr="00CB3ABF">
              <w:t> </w:t>
            </w:r>
            <w:r w:rsidRPr="00CB3ABF">
              <w:fldChar w:fldCharType="end"/>
            </w:r>
          </w:p>
        </w:tc>
        <w:tc>
          <w:tcPr>
            <w:tcW w:w="1890" w:type="dxa"/>
          </w:tcPr>
          <w:p w14:paraId="19721434" w14:textId="68105FAD" w:rsidR="00A14D64" w:rsidRPr="00CB3ABF" w:rsidRDefault="00BC0B38" w:rsidP="00227E71">
            <w:pPr>
              <w:pStyle w:val="TableDataCentered"/>
            </w:pPr>
            <w:r w:rsidRPr="00CB3ABF">
              <w:fldChar w:fldCharType="begin">
                <w:ffData>
                  <w:name w:val="Text161"/>
                  <w:enabled/>
                  <w:calcOnExit w:val="0"/>
                  <w:textInput/>
                </w:ffData>
              </w:fldChar>
            </w:r>
            <w:r w:rsidRPr="00CB3ABF">
              <w:instrText xml:space="preserve"> FORMTEXT </w:instrText>
            </w:r>
            <w:r w:rsidRPr="00CB3ABF">
              <w:fldChar w:fldCharType="separate"/>
            </w:r>
            <w:r w:rsidRPr="00CB3ABF">
              <w:t> </w:t>
            </w:r>
            <w:r w:rsidRPr="00CB3ABF">
              <w:t> </w:t>
            </w:r>
            <w:r w:rsidRPr="00CB3ABF">
              <w:t> </w:t>
            </w:r>
            <w:r w:rsidRPr="00CB3ABF">
              <w:t> </w:t>
            </w:r>
            <w:r w:rsidRPr="00CB3ABF">
              <w:t> </w:t>
            </w:r>
            <w:r w:rsidRPr="00CB3ABF">
              <w:fldChar w:fldCharType="end"/>
            </w:r>
          </w:p>
        </w:tc>
        <w:tc>
          <w:tcPr>
            <w:tcW w:w="2336" w:type="dxa"/>
          </w:tcPr>
          <w:p w14:paraId="487DC716" w14:textId="01DAFD70" w:rsidR="00A14D64" w:rsidRPr="00CB3ABF" w:rsidRDefault="00BC0B38" w:rsidP="00227E71">
            <w:pPr>
              <w:pStyle w:val="TableDataCentered"/>
            </w:pPr>
            <w:r w:rsidRPr="00CB3ABF">
              <w:fldChar w:fldCharType="begin">
                <w:ffData>
                  <w:name w:val="Text161"/>
                  <w:enabled/>
                  <w:calcOnExit w:val="0"/>
                  <w:textInput/>
                </w:ffData>
              </w:fldChar>
            </w:r>
            <w:r w:rsidRPr="00CB3ABF">
              <w:instrText xml:space="preserve"> FORMTEXT </w:instrText>
            </w:r>
            <w:r w:rsidRPr="00CB3ABF">
              <w:fldChar w:fldCharType="separate"/>
            </w:r>
            <w:r w:rsidRPr="00CB3ABF">
              <w:t> </w:t>
            </w:r>
            <w:r w:rsidRPr="00CB3ABF">
              <w:t> </w:t>
            </w:r>
            <w:r w:rsidRPr="00CB3ABF">
              <w:t> </w:t>
            </w:r>
            <w:r w:rsidRPr="00CB3ABF">
              <w:t> </w:t>
            </w:r>
            <w:r w:rsidRPr="00CB3ABF">
              <w:t> </w:t>
            </w:r>
            <w:r w:rsidRPr="00CB3ABF">
              <w:fldChar w:fldCharType="end"/>
            </w:r>
          </w:p>
        </w:tc>
      </w:tr>
      <w:tr w:rsidR="00A14D64" w14:paraId="2DA4830E" w14:textId="77777777" w:rsidTr="00BB15E4">
        <w:trPr>
          <w:trHeight w:val="432"/>
        </w:trPr>
        <w:tc>
          <w:tcPr>
            <w:tcW w:w="3091" w:type="dxa"/>
          </w:tcPr>
          <w:p w14:paraId="16879DCB" w14:textId="7F674D23" w:rsidR="00A14D64" w:rsidRPr="00CB3ABF" w:rsidRDefault="00281C5C" w:rsidP="00CB3ABF">
            <w:pPr>
              <w:pStyle w:val="TableData"/>
            </w:pPr>
            <w:r w:rsidRPr="00CB3ABF">
              <w:fldChar w:fldCharType="begin">
                <w:ffData>
                  <w:name w:val="Text162"/>
                  <w:enabled/>
                  <w:calcOnExit w:val="0"/>
                  <w:textInput/>
                </w:ffData>
              </w:fldChar>
            </w:r>
            <w:bookmarkStart w:id="27" w:name="Text162"/>
            <w:r w:rsidRPr="00CB3ABF">
              <w:instrText xml:space="preserve"> FORMTEXT </w:instrText>
            </w:r>
            <w:r w:rsidRPr="00CB3ABF">
              <w:fldChar w:fldCharType="separate"/>
            </w:r>
            <w:r w:rsidRPr="00CB3ABF">
              <w:t> </w:t>
            </w:r>
            <w:r w:rsidRPr="00CB3ABF">
              <w:t> </w:t>
            </w:r>
            <w:r w:rsidRPr="00CB3ABF">
              <w:t> </w:t>
            </w:r>
            <w:r w:rsidRPr="00CB3ABF">
              <w:t> </w:t>
            </w:r>
            <w:r w:rsidRPr="00CB3ABF">
              <w:t> </w:t>
            </w:r>
            <w:r w:rsidRPr="00CB3ABF">
              <w:fldChar w:fldCharType="end"/>
            </w:r>
            <w:bookmarkEnd w:id="27"/>
          </w:p>
        </w:tc>
        <w:tc>
          <w:tcPr>
            <w:tcW w:w="1038" w:type="dxa"/>
          </w:tcPr>
          <w:p w14:paraId="6BBD3435" w14:textId="75682333" w:rsidR="00A14D64" w:rsidRPr="00CB3ABF" w:rsidRDefault="00BC0B38" w:rsidP="00227E71">
            <w:pPr>
              <w:pStyle w:val="TableDataCentered"/>
            </w:pPr>
            <w:r w:rsidRPr="00CB3ABF">
              <w:fldChar w:fldCharType="begin">
                <w:ffData>
                  <w:name w:val="Text161"/>
                  <w:enabled/>
                  <w:calcOnExit w:val="0"/>
                  <w:textInput/>
                </w:ffData>
              </w:fldChar>
            </w:r>
            <w:r w:rsidRPr="00CB3ABF">
              <w:instrText xml:space="preserve"> FORMTEXT </w:instrText>
            </w:r>
            <w:r w:rsidRPr="00CB3ABF">
              <w:fldChar w:fldCharType="separate"/>
            </w:r>
            <w:r w:rsidRPr="00CB3ABF">
              <w:t> </w:t>
            </w:r>
            <w:r w:rsidRPr="00CB3ABF">
              <w:t> </w:t>
            </w:r>
            <w:r w:rsidRPr="00CB3ABF">
              <w:t> </w:t>
            </w:r>
            <w:r w:rsidRPr="00CB3ABF">
              <w:t> </w:t>
            </w:r>
            <w:r w:rsidRPr="00CB3ABF">
              <w:t> </w:t>
            </w:r>
            <w:r w:rsidRPr="00CB3ABF">
              <w:fldChar w:fldCharType="end"/>
            </w:r>
          </w:p>
        </w:tc>
        <w:tc>
          <w:tcPr>
            <w:tcW w:w="1797" w:type="dxa"/>
          </w:tcPr>
          <w:p w14:paraId="5488CFB0" w14:textId="5AA5648D" w:rsidR="00A14D64" w:rsidRPr="00CB3ABF" w:rsidRDefault="00BC0B38" w:rsidP="00227E71">
            <w:pPr>
              <w:pStyle w:val="TableDataCentered"/>
            </w:pPr>
            <w:r w:rsidRPr="00CB3ABF">
              <w:fldChar w:fldCharType="begin">
                <w:ffData>
                  <w:name w:val="Text161"/>
                  <w:enabled/>
                  <w:calcOnExit w:val="0"/>
                  <w:textInput/>
                </w:ffData>
              </w:fldChar>
            </w:r>
            <w:r w:rsidRPr="00CB3ABF">
              <w:instrText xml:space="preserve"> FORMTEXT </w:instrText>
            </w:r>
            <w:r w:rsidRPr="00CB3ABF">
              <w:fldChar w:fldCharType="separate"/>
            </w:r>
            <w:r w:rsidRPr="00CB3ABF">
              <w:t> </w:t>
            </w:r>
            <w:r w:rsidRPr="00CB3ABF">
              <w:t> </w:t>
            </w:r>
            <w:r w:rsidRPr="00CB3ABF">
              <w:t> </w:t>
            </w:r>
            <w:r w:rsidRPr="00CB3ABF">
              <w:t> </w:t>
            </w:r>
            <w:r w:rsidRPr="00CB3ABF">
              <w:t> </w:t>
            </w:r>
            <w:r w:rsidRPr="00CB3ABF">
              <w:fldChar w:fldCharType="end"/>
            </w:r>
          </w:p>
        </w:tc>
        <w:tc>
          <w:tcPr>
            <w:tcW w:w="1890" w:type="dxa"/>
          </w:tcPr>
          <w:p w14:paraId="1F946549" w14:textId="57335A3F" w:rsidR="00A14D64" w:rsidRPr="00CB3ABF" w:rsidRDefault="00BC0B38" w:rsidP="00227E71">
            <w:pPr>
              <w:pStyle w:val="TableDataCentered"/>
            </w:pPr>
            <w:r w:rsidRPr="00CB3ABF">
              <w:fldChar w:fldCharType="begin">
                <w:ffData>
                  <w:name w:val="Text161"/>
                  <w:enabled/>
                  <w:calcOnExit w:val="0"/>
                  <w:textInput/>
                </w:ffData>
              </w:fldChar>
            </w:r>
            <w:r w:rsidRPr="00CB3ABF">
              <w:instrText xml:space="preserve"> FORMTEXT </w:instrText>
            </w:r>
            <w:r w:rsidRPr="00CB3ABF">
              <w:fldChar w:fldCharType="separate"/>
            </w:r>
            <w:r w:rsidRPr="00CB3ABF">
              <w:t> </w:t>
            </w:r>
            <w:r w:rsidRPr="00CB3ABF">
              <w:t> </w:t>
            </w:r>
            <w:r w:rsidRPr="00CB3ABF">
              <w:t> </w:t>
            </w:r>
            <w:r w:rsidRPr="00CB3ABF">
              <w:t> </w:t>
            </w:r>
            <w:r w:rsidRPr="00CB3ABF">
              <w:t> </w:t>
            </w:r>
            <w:r w:rsidRPr="00CB3ABF">
              <w:fldChar w:fldCharType="end"/>
            </w:r>
          </w:p>
        </w:tc>
        <w:tc>
          <w:tcPr>
            <w:tcW w:w="2336" w:type="dxa"/>
          </w:tcPr>
          <w:p w14:paraId="1AFE6CE6" w14:textId="296AD0DA" w:rsidR="00A14D64" w:rsidRPr="00CB3ABF" w:rsidRDefault="00BC0B38" w:rsidP="00227E71">
            <w:pPr>
              <w:pStyle w:val="TableDataCentered"/>
            </w:pPr>
            <w:r w:rsidRPr="00CB3ABF">
              <w:fldChar w:fldCharType="begin">
                <w:ffData>
                  <w:name w:val="Text161"/>
                  <w:enabled/>
                  <w:calcOnExit w:val="0"/>
                  <w:textInput/>
                </w:ffData>
              </w:fldChar>
            </w:r>
            <w:r w:rsidRPr="00CB3ABF">
              <w:instrText xml:space="preserve"> FORMTEXT </w:instrText>
            </w:r>
            <w:r w:rsidRPr="00CB3ABF">
              <w:fldChar w:fldCharType="separate"/>
            </w:r>
            <w:r w:rsidRPr="00CB3ABF">
              <w:t> </w:t>
            </w:r>
            <w:r w:rsidRPr="00CB3ABF">
              <w:t> </w:t>
            </w:r>
            <w:r w:rsidRPr="00CB3ABF">
              <w:t> </w:t>
            </w:r>
            <w:r w:rsidRPr="00CB3ABF">
              <w:t> </w:t>
            </w:r>
            <w:r w:rsidRPr="00CB3ABF">
              <w:t> </w:t>
            </w:r>
            <w:r w:rsidRPr="00CB3ABF">
              <w:fldChar w:fldCharType="end"/>
            </w:r>
          </w:p>
        </w:tc>
      </w:tr>
      <w:tr w:rsidR="00A14D64" w14:paraId="6C1051CB" w14:textId="77777777" w:rsidTr="00BB15E4">
        <w:trPr>
          <w:trHeight w:val="432"/>
        </w:trPr>
        <w:tc>
          <w:tcPr>
            <w:tcW w:w="3091" w:type="dxa"/>
          </w:tcPr>
          <w:p w14:paraId="1B447F36" w14:textId="2378E3B4" w:rsidR="00A14D64" w:rsidRPr="00CB3ABF" w:rsidRDefault="00281C5C" w:rsidP="00CB3ABF">
            <w:pPr>
              <w:pStyle w:val="TableData"/>
            </w:pPr>
            <w:r w:rsidRPr="00CB3ABF">
              <w:fldChar w:fldCharType="begin">
                <w:ffData>
                  <w:name w:val="Text163"/>
                  <w:enabled/>
                  <w:calcOnExit w:val="0"/>
                  <w:textInput/>
                </w:ffData>
              </w:fldChar>
            </w:r>
            <w:bookmarkStart w:id="28" w:name="Text163"/>
            <w:r w:rsidRPr="00CB3ABF">
              <w:instrText xml:space="preserve"> FORMTEXT </w:instrText>
            </w:r>
            <w:r w:rsidRPr="00CB3ABF">
              <w:fldChar w:fldCharType="separate"/>
            </w:r>
            <w:r w:rsidRPr="00CB3ABF">
              <w:t> </w:t>
            </w:r>
            <w:r w:rsidRPr="00CB3ABF">
              <w:t> </w:t>
            </w:r>
            <w:r w:rsidRPr="00CB3ABF">
              <w:t> </w:t>
            </w:r>
            <w:r w:rsidRPr="00CB3ABF">
              <w:t> </w:t>
            </w:r>
            <w:r w:rsidRPr="00CB3ABF">
              <w:t> </w:t>
            </w:r>
            <w:r w:rsidRPr="00CB3ABF">
              <w:fldChar w:fldCharType="end"/>
            </w:r>
            <w:bookmarkEnd w:id="28"/>
          </w:p>
        </w:tc>
        <w:tc>
          <w:tcPr>
            <w:tcW w:w="1038" w:type="dxa"/>
          </w:tcPr>
          <w:p w14:paraId="2DD10D44" w14:textId="371B41A8" w:rsidR="00A14D64" w:rsidRPr="00CB3ABF" w:rsidRDefault="00BC0B38" w:rsidP="00227E71">
            <w:pPr>
              <w:pStyle w:val="TableDataCentered"/>
            </w:pPr>
            <w:r w:rsidRPr="00CB3ABF">
              <w:fldChar w:fldCharType="begin">
                <w:ffData>
                  <w:name w:val="Text161"/>
                  <w:enabled/>
                  <w:calcOnExit w:val="0"/>
                  <w:textInput/>
                </w:ffData>
              </w:fldChar>
            </w:r>
            <w:r w:rsidRPr="00CB3ABF">
              <w:instrText xml:space="preserve"> FORMTEXT </w:instrText>
            </w:r>
            <w:r w:rsidRPr="00CB3ABF">
              <w:fldChar w:fldCharType="separate"/>
            </w:r>
            <w:r w:rsidRPr="00CB3ABF">
              <w:t> </w:t>
            </w:r>
            <w:r w:rsidRPr="00CB3ABF">
              <w:t> </w:t>
            </w:r>
            <w:r w:rsidRPr="00CB3ABF">
              <w:t> </w:t>
            </w:r>
            <w:r w:rsidRPr="00CB3ABF">
              <w:t> </w:t>
            </w:r>
            <w:r w:rsidRPr="00CB3ABF">
              <w:t> </w:t>
            </w:r>
            <w:r w:rsidRPr="00CB3ABF">
              <w:fldChar w:fldCharType="end"/>
            </w:r>
          </w:p>
        </w:tc>
        <w:tc>
          <w:tcPr>
            <w:tcW w:w="1797" w:type="dxa"/>
          </w:tcPr>
          <w:p w14:paraId="47F6AA97" w14:textId="68C7F8EC" w:rsidR="00A14D64" w:rsidRPr="00CB3ABF" w:rsidRDefault="00BC0B38" w:rsidP="00227E71">
            <w:pPr>
              <w:pStyle w:val="TableDataCentered"/>
            </w:pPr>
            <w:r w:rsidRPr="00CB3ABF">
              <w:fldChar w:fldCharType="begin">
                <w:ffData>
                  <w:name w:val="Text161"/>
                  <w:enabled/>
                  <w:calcOnExit w:val="0"/>
                  <w:textInput/>
                </w:ffData>
              </w:fldChar>
            </w:r>
            <w:r w:rsidRPr="00CB3ABF">
              <w:instrText xml:space="preserve"> FORMTEXT </w:instrText>
            </w:r>
            <w:r w:rsidRPr="00CB3ABF">
              <w:fldChar w:fldCharType="separate"/>
            </w:r>
            <w:r w:rsidRPr="00CB3ABF">
              <w:t> </w:t>
            </w:r>
            <w:r w:rsidRPr="00CB3ABF">
              <w:t> </w:t>
            </w:r>
            <w:r w:rsidRPr="00CB3ABF">
              <w:t> </w:t>
            </w:r>
            <w:r w:rsidRPr="00CB3ABF">
              <w:t> </w:t>
            </w:r>
            <w:r w:rsidRPr="00CB3ABF">
              <w:t> </w:t>
            </w:r>
            <w:r w:rsidRPr="00CB3ABF">
              <w:fldChar w:fldCharType="end"/>
            </w:r>
          </w:p>
        </w:tc>
        <w:tc>
          <w:tcPr>
            <w:tcW w:w="1890" w:type="dxa"/>
          </w:tcPr>
          <w:p w14:paraId="5CFB483B" w14:textId="6819FA07" w:rsidR="00A14D64" w:rsidRPr="00CB3ABF" w:rsidRDefault="00BC0B38" w:rsidP="00227E71">
            <w:pPr>
              <w:pStyle w:val="TableDataCentered"/>
            </w:pPr>
            <w:r w:rsidRPr="00CB3ABF">
              <w:fldChar w:fldCharType="begin">
                <w:ffData>
                  <w:name w:val="Text161"/>
                  <w:enabled/>
                  <w:calcOnExit w:val="0"/>
                  <w:textInput/>
                </w:ffData>
              </w:fldChar>
            </w:r>
            <w:r w:rsidRPr="00CB3ABF">
              <w:instrText xml:space="preserve"> FORMTEXT </w:instrText>
            </w:r>
            <w:r w:rsidRPr="00CB3ABF">
              <w:fldChar w:fldCharType="separate"/>
            </w:r>
            <w:r w:rsidRPr="00CB3ABF">
              <w:t> </w:t>
            </w:r>
            <w:r w:rsidRPr="00CB3ABF">
              <w:t> </w:t>
            </w:r>
            <w:r w:rsidRPr="00CB3ABF">
              <w:t> </w:t>
            </w:r>
            <w:r w:rsidRPr="00CB3ABF">
              <w:t> </w:t>
            </w:r>
            <w:r w:rsidRPr="00CB3ABF">
              <w:t> </w:t>
            </w:r>
            <w:r w:rsidRPr="00CB3ABF">
              <w:fldChar w:fldCharType="end"/>
            </w:r>
          </w:p>
        </w:tc>
        <w:tc>
          <w:tcPr>
            <w:tcW w:w="2336" w:type="dxa"/>
          </w:tcPr>
          <w:p w14:paraId="2F0EF66C" w14:textId="250E1C92" w:rsidR="00A14D64" w:rsidRPr="00CB3ABF" w:rsidRDefault="00BC0B38" w:rsidP="00227E71">
            <w:pPr>
              <w:pStyle w:val="TableDataCentered"/>
            </w:pPr>
            <w:r w:rsidRPr="00CB3ABF">
              <w:fldChar w:fldCharType="begin">
                <w:ffData>
                  <w:name w:val="Text161"/>
                  <w:enabled/>
                  <w:calcOnExit w:val="0"/>
                  <w:textInput/>
                </w:ffData>
              </w:fldChar>
            </w:r>
            <w:r w:rsidRPr="00CB3ABF">
              <w:instrText xml:space="preserve"> FORMTEXT </w:instrText>
            </w:r>
            <w:r w:rsidRPr="00CB3ABF">
              <w:fldChar w:fldCharType="separate"/>
            </w:r>
            <w:r w:rsidRPr="00CB3ABF">
              <w:t> </w:t>
            </w:r>
            <w:r w:rsidRPr="00CB3ABF">
              <w:t> </w:t>
            </w:r>
            <w:r w:rsidRPr="00CB3ABF">
              <w:t> </w:t>
            </w:r>
            <w:r w:rsidRPr="00CB3ABF">
              <w:t> </w:t>
            </w:r>
            <w:r w:rsidRPr="00CB3ABF">
              <w:t> </w:t>
            </w:r>
            <w:r w:rsidRPr="00CB3ABF">
              <w:fldChar w:fldCharType="end"/>
            </w:r>
          </w:p>
        </w:tc>
      </w:tr>
      <w:tr w:rsidR="00B94D77" w14:paraId="4D4F23A0" w14:textId="77777777" w:rsidTr="00BB15E4">
        <w:trPr>
          <w:trHeight w:val="432"/>
        </w:trPr>
        <w:tc>
          <w:tcPr>
            <w:tcW w:w="3091" w:type="dxa"/>
          </w:tcPr>
          <w:p w14:paraId="15A9E406" w14:textId="163777D3" w:rsidR="00B94D77" w:rsidRPr="00CB3ABF" w:rsidRDefault="00281C5C" w:rsidP="00CB3ABF">
            <w:pPr>
              <w:pStyle w:val="TableData"/>
            </w:pPr>
            <w:r w:rsidRPr="00CB3ABF">
              <w:fldChar w:fldCharType="begin">
                <w:ffData>
                  <w:name w:val="Text164"/>
                  <w:enabled/>
                  <w:calcOnExit w:val="0"/>
                  <w:textInput/>
                </w:ffData>
              </w:fldChar>
            </w:r>
            <w:bookmarkStart w:id="29" w:name="Text164"/>
            <w:r w:rsidRPr="00CB3ABF">
              <w:instrText xml:space="preserve"> FORMTEXT </w:instrText>
            </w:r>
            <w:r w:rsidRPr="00CB3ABF">
              <w:fldChar w:fldCharType="separate"/>
            </w:r>
            <w:r w:rsidRPr="00CB3ABF">
              <w:t> </w:t>
            </w:r>
            <w:r w:rsidRPr="00CB3ABF">
              <w:t> </w:t>
            </w:r>
            <w:r w:rsidRPr="00CB3ABF">
              <w:t> </w:t>
            </w:r>
            <w:r w:rsidRPr="00CB3ABF">
              <w:t> </w:t>
            </w:r>
            <w:r w:rsidRPr="00CB3ABF">
              <w:t> </w:t>
            </w:r>
            <w:r w:rsidRPr="00CB3ABF">
              <w:fldChar w:fldCharType="end"/>
            </w:r>
            <w:bookmarkEnd w:id="29"/>
          </w:p>
        </w:tc>
        <w:tc>
          <w:tcPr>
            <w:tcW w:w="1038" w:type="dxa"/>
          </w:tcPr>
          <w:p w14:paraId="319D8662" w14:textId="2BB293B0" w:rsidR="00B94D77" w:rsidRPr="00CB3ABF" w:rsidRDefault="00BC0B38" w:rsidP="00227E71">
            <w:pPr>
              <w:pStyle w:val="TableDataCentered"/>
            </w:pPr>
            <w:r w:rsidRPr="00CB3ABF">
              <w:fldChar w:fldCharType="begin">
                <w:ffData>
                  <w:name w:val="Text161"/>
                  <w:enabled/>
                  <w:calcOnExit w:val="0"/>
                  <w:textInput/>
                </w:ffData>
              </w:fldChar>
            </w:r>
            <w:r w:rsidRPr="00CB3ABF">
              <w:instrText xml:space="preserve"> FORMTEXT </w:instrText>
            </w:r>
            <w:r w:rsidRPr="00CB3ABF">
              <w:fldChar w:fldCharType="separate"/>
            </w:r>
            <w:r w:rsidRPr="00CB3ABF">
              <w:t> </w:t>
            </w:r>
            <w:r w:rsidRPr="00CB3ABF">
              <w:t> </w:t>
            </w:r>
            <w:r w:rsidRPr="00CB3ABF">
              <w:t> </w:t>
            </w:r>
            <w:r w:rsidRPr="00CB3ABF">
              <w:t> </w:t>
            </w:r>
            <w:r w:rsidRPr="00CB3ABF">
              <w:t> </w:t>
            </w:r>
            <w:r w:rsidRPr="00CB3ABF">
              <w:fldChar w:fldCharType="end"/>
            </w:r>
          </w:p>
        </w:tc>
        <w:tc>
          <w:tcPr>
            <w:tcW w:w="1797" w:type="dxa"/>
          </w:tcPr>
          <w:p w14:paraId="03392D08" w14:textId="7D19FB3B" w:rsidR="00B94D77" w:rsidRPr="00CB3ABF" w:rsidRDefault="00BC0B38" w:rsidP="00227E71">
            <w:pPr>
              <w:pStyle w:val="TableDataCentered"/>
            </w:pPr>
            <w:r w:rsidRPr="00CB3ABF">
              <w:fldChar w:fldCharType="begin">
                <w:ffData>
                  <w:name w:val="Text161"/>
                  <w:enabled/>
                  <w:calcOnExit w:val="0"/>
                  <w:textInput/>
                </w:ffData>
              </w:fldChar>
            </w:r>
            <w:r w:rsidRPr="00CB3ABF">
              <w:instrText xml:space="preserve"> FORMTEXT </w:instrText>
            </w:r>
            <w:r w:rsidRPr="00CB3ABF">
              <w:fldChar w:fldCharType="separate"/>
            </w:r>
            <w:r w:rsidRPr="00CB3ABF">
              <w:t> </w:t>
            </w:r>
            <w:r w:rsidRPr="00CB3ABF">
              <w:t> </w:t>
            </w:r>
            <w:r w:rsidRPr="00CB3ABF">
              <w:t> </w:t>
            </w:r>
            <w:r w:rsidRPr="00CB3ABF">
              <w:t> </w:t>
            </w:r>
            <w:r w:rsidRPr="00CB3ABF">
              <w:t> </w:t>
            </w:r>
            <w:r w:rsidRPr="00CB3ABF">
              <w:fldChar w:fldCharType="end"/>
            </w:r>
          </w:p>
        </w:tc>
        <w:tc>
          <w:tcPr>
            <w:tcW w:w="1890" w:type="dxa"/>
          </w:tcPr>
          <w:p w14:paraId="43812DB3" w14:textId="4799C1E6" w:rsidR="00B94D77" w:rsidRPr="00CB3ABF" w:rsidRDefault="00BC0B38" w:rsidP="00227E71">
            <w:pPr>
              <w:pStyle w:val="TableDataCentered"/>
            </w:pPr>
            <w:r w:rsidRPr="00CB3ABF">
              <w:fldChar w:fldCharType="begin">
                <w:ffData>
                  <w:name w:val="Text161"/>
                  <w:enabled/>
                  <w:calcOnExit w:val="0"/>
                  <w:textInput/>
                </w:ffData>
              </w:fldChar>
            </w:r>
            <w:r w:rsidRPr="00CB3ABF">
              <w:instrText xml:space="preserve"> FORMTEXT </w:instrText>
            </w:r>
            <w:r w:rsidRPr="00CB3ABF">
              <w:fldChar w:fldCharType="separate"/>
            </w:r>
            <w:r w:rsidRPr="00CB3ABF">
              <w:t> </w:t>
            </w:r>
            <w:r w:rsidRPr="00CB3ABF">
              <w:t> </w:t>
            </w:r>
            <w:r w:rsidRPr="00CB3ABF">
              <w:t> </w:t>
            </w:r>
            <w:r w:rsidRPr="00CB3ABF">
              <w:t> </w:t>
            </w:r>
            <w:r w:rsidRPr="00CB3ABF">
              <w:t> </w:t>
            </w:r>
            <w:r w:rsidRPr="00CB3ABF">
              <w:fldChar w:fldCharType="end"/>
            </w:r>
          </w:p>
        </w:tc>
        <w:tc>
          <w:tcPr>
            <w:tcW w:w="2336" w:type="dxa"/>
          </w:tcPr>
          <w:p w14:paraId="4DC302CC" w14:textId="07DC2F45" w:rsidR="00B94D77" w:rsidRPr="00CB3ABF" w:rsidRDefault="00BC0B38" w:rsidP="00227E71">
            <w:pPr>
              <w:pStyle w:val="TableDataCentered"/>
            </w:pPr>
            <w:r w:rsidRPr="00CB3ABF">
              <w:fldChar w:fldCharType="begin">
                <w:ffData>
                  <w:name w:val="Text161"/>
                  <w:enabled/>
                  <w:calcOnExit w:val="0"/>
                  <w:textInput/>
                </w:ffData>
              </w:fldChar>
            </w:r>
            <w:r w:rsidRPr="00CB3ABF">
              <w:instrText xml:space="preserve"> FORMTEXT </w:instrText>
            </w:r>
            <w:r w:rsidRPr="00CB3ABF">
              <w:fldChar w:fldCharType="separate"/>
            </w:r>
            <w:r w:rsidRPr="00CB3ABF">
              <w:t> </w:t>
            </w:r>
            <w:r w:rsidRPr="00CB3ABF">
              <w:t> </w:t>
            </w:r>
            <w:r w:rsidRPr="00CB3ABF">
              <w:t> </w:t>
            </w:r>
            <w:r w:rsidRPr="00CB3ABF">
              <w:t> </w:t>
            </w:r>
            <w:r w:rsidRPr="00CB3ABF">
              <w:t> </w:t>
            </w:r>
            <w:r w:rsidRPr="00CB3ABF">
              <w:fldChar w:fldCharType="end"/>
            </w:r>
          </w:p>
        </w:tc>
      </w:tr>
      <w:tr w:rsidR="00A14D64" w14:paraId="404AEBD8" w14:textId="77777777" w:rsidTr="00BB15E4">
        <w:trPr>
          <w:trHeight w:val="432"/>
        </w:trPr>
        <w:tc>
          <w:tcPr>
            <w:tcW w:w="3091" w:type="dxa"/>
          </w:tcPr>
          <w:p w14:paraId="491EBA4D" w14:textId="5B03EB9C" w:rsidR="00A14D64" w:rsidRPr="00CB3ABF" w:rsidRDefault="00281C5C" w:rsidP="00227E71">
            <w:pPr>
              <w:pStyle w:val="TableData"/>
            </w:pPr>
            <w:r w:rsidRPr="00CB3ABF">
              <w:fldChar w:fldCharType="begin">
                <w:ffData>
                  <w:name w:val="Text165"/>
                  <w:enabled/>
                  <w:calcOnExit w:val="0"/>
                  <w:textInput/>
                </w:ffData>
              </w:fldChar>
            </w:r>
            <w:bookmarkStart w:id="30" w:name="Text165"/>
            <w:r w:rsidRPr="00CB3ABF">
              <w:instrText xml:space="preserve"> FORMTEXT </w:instrText>
            </w:r>
            <w:r w:rsidRPr="00CB3ABF">
              <w:fldChar w:fldCharType="separate"/>
            </w:r>
            <w:r w:rsidRPr="00CB3ABF">
              <w:t> </w:t>
            </w:r>
            <w:r w:rsidRPr="00CB3ABF">
              <w:t> </w:t>
            </w:r>
            <w:r w:rsidRPr="00CB3ABF">
              <w:t> </w:t>
            </w:r>
            <w:r w:rsidRPr="00CB3ABF">
              <w:t> </w:t>
            </w:r>
            <w:r w:rsidRPr="00CB3ABF">
              <w:t> </w:t>
            </w:r>
            <w:r w:rsidRPr="00CB3ABF">
              <w:fldChar w:fldCharType="end"/>
            </w:r>
            <w:bookmarkEnd w:id="30"/>
          </w:p>
        </w:tc>
        <w:tc>
          <w:tcPr>
            <w:tcW w:w="1038" w:type="dxa"/>
          </w:tcPr>
          <w:p w14:paraId="3ADE08FE" w14:textId="7CD88F9D" w:rsidR="00A14D64" w:rsidRPr="00CB3ABF" w:rsidRDefault="00BC0B38" w:rsidP="00227E71">
            <w:pPr>
              <w:pStyle w:val="TableDataCentered"/>
            </w:pPr>
            <w:r w:rsidRPr="00CB3ABF">
              <w:fldChar w:fldCharType="begin">
                <w:ffData>
                  <w:name w:val="Text161"/>
                  <w:enabled/>
                  <w:calcOnExit w:val="0"/>
                  <w:textInput/>
                </w:ffData>
              </w:fldChar>
            </w:r>
            <w:r w:rsidRPr="00CB3ABF">
              <w:instrText xml:space="preserve"> FORMTEXT </w:instrText>
            </w:r>
            <w:r w:rsidRPr="00CB3ABF">
              <w:fldChar w:fldCharType="separate"/>
            </w:r>
            <w:r w:rsidRPr="00CB3ABF">
              <w:t> </w:t>
            </w:r>
            <w:r w:rsidRPr="00CB3ABF">
              <w:t> </w:t>
            </w:r>
            <w:r w:rsidRPr="00CB3ABF">
              <w:t> </w:t>
            </w:r>
            <w:r w:rsidRPr="00CB3ABF">
              <w:t> </w:t>
            </w:r>
            <w:r w:rsidRPr="00CB3ABF">
              <w:t> </w:t>
            </w:r>
            <w:r w:rsidRPr="00CB3ABF">
              <w:fldChar w:fldCharType="end"/>
            </w:r>
          </w:p>
        </w:tc>
        <w:tc>
          <w:tcPr>
            <w:tcW w:w="1797" w:type="dxa"/>
          </w:tcPr>
          <w:p w14:paraId="730BDD20" w14:textId="1B0A8195" w:rsidR="00A14D64" w:rsidRPr="00CB3ABF" w:rsidRDefault="00BC0B38" w:rsidP="00227E71">
            <w:pPr>
              <w:pStyle w:val="TableDataCentered"/>
            </w:pPr>
            <w:r w:rsidRPr="00CB3ABF">
              <w:fldChar w:fldCharType="begin">
                <w:ffData>
                  <w:name w:val="Text161"/>
                  <w:enabled/>
                  <w:calcOnExit w:val="0"/>
                  <w:textInput/>
                </w:ffData>
              </w:fldChar>
            </w:r>
            <w:r w:rsidRPr="00CB3ABF">
              <w:instrText xml:space="preserve"> FORMTEXT </w:instrText>
            </w:r>
            <w:r w:rsidRPr="00CB3ABF">
              <w:fldChar w:fldCharType="separate"/>
            </w:r>
            <w:r w:rsidRPr="00CB3ABF">
              <w:t> </w:t>
            </w:r>
            <w:r w:rsidRPr="00CB3ABF">
              <w:t> </w:t>
            </w:r>
            <w:r w:rsidRPr="00CB3ABF">
              <w:t> </w:t>
            </w:r>
            <w:r w:rsidRPr="00CB3ABF">
              <w:t> </w:t>
            </w:r>
            <w:r w:rsidRPr="00CB3ABF">
              <w:t> </w:t>
            </w:r>
            <w:r w:rsidRPr="00CB3ABF">
              <w:fldChar w:fldCharType="end"/>
            </w:r>
          </w:p>
        </w:tc>
        <w:tc>
          <w:tcPr>
            <w:tcW w:w="1890" w:type="dxa"/>
          </w:tcPr>
          <w:p w14:paraId="292F0133" w14:textId="70B068D9" w:rsidR="00A14D64" w:rsidRPr="00CB3ABF" w:rsidRDefault="00BC0B38" w:rsidP="00227E71">
            <w:pPr>
              <w:pStyle w:val="TableDataCentered"/>
            </w:pPr>
            <w:r w:rsidRPr="00CB3ABF">
              <w:fldChar w:fldCharType="begin">
                <w:ffData>
                  <w:name w:val="Text161"/>
                  <w:enabled/>
                  <w:calcOnExit w:val="0"/>
                  <w:textInput/>
                </w:ffData>
              </w:fldChar>
            </w:r>
            <w:r w:rsidRPr="00CB3ABF">
              <w:instrText xml:space="preserve"> FORMTEXT </w:instrText>
            </w:r>
            <w:r w:rsidRPr="00CB3ABF">
              <w:fldChar w:fldCharType="separate"/>
            </w:r>
            <w:r w:rsidRPr="00CB3ABF">
              <w:t> </w:t>
            </w:r>
            <w:r w:rsidRPr="00CB3ABF">
              <w:t> </w:t>
            </w:r>
            <w:r w:rsidRPr="00CB3ABF">
              <w:t> </w:t>
            </w:r>
            <w:r w:rsidRPr="00CB3ABF">
              <w:t> </w:t>
            </w:r>
            <w:r w:rsidRPr="00CB3ABF">
              <w:t> </w:t>
            </w:r>
            <w:r w:rsidRPr="00CB3ABF">
              <w:fldChar w:fldCharType="end"/>
            </w:r>
          </w:p>
        </w:tc>
        <w:tc>
          <w:tcPr>
            <w:tcW w:w="2336" w:type="dxa"/>
          </w:tcPr>
          <w:p w14:paraId="0B4DBCA6" w14:textId="3AB333EF" w:rsidR="00A14D64" w:rsidRPr="00CB3ABF" w:rsidRDefault="00BC0B38" w:rsidP="00227E71">
            <w:pPr>
              <w:pStyle w:val="TableDataCentered"/>
            </w:pPr>
            <w:r w:rsidRPr="00CB3ABF">
              <w:fldChar w:fldCharType="begin">
                <w:ffData>
                  <w:name w:val="Text161"/>
                  <w:enabled/>
                  <w:calcOnExit w:val="0"/>
                  <w:textInput/>
                </w:ffData>
              </w:fldChar>
            </w:r>
            <w:r w:rsidRPr="00CB3ABF">
              <w:instrText xml:space="preserve"> FORMTEXT </w:instrText>
            </w:r>
            <w:r w:rsidRPr="00CB3ABF">
              <w:fldChar w:fldCharType="separate"/>
            </w:r>
            <w:r w:rsidRPr="00CB3ABF">
              <w:t> </w:t>
            </w:r>
            <w:r w:rsidRPr="00CB3ABF">
              <w:t> </w:t>
            </w:r>
            <w:r w:rsidRPr="00CB3ABF">
              <w:t> </w:t>
            </w:r>
            <w:r w:rsidRPr="00CB3ABF">
              <w:t> </w:t>
            </w:r>
            <w:r w:rsidRPr="00CB3ABF">
              <w:t> </w:t>
            </w:r>
            <w:r w:rsidRPr="00CB3ABF">
              <w:fldChar w:fldCharType="end"/>
            </w:r>
          </w:p>
        </w:tc>
      </w:tr>
    </w:tbl>
    <w:p w14:paraId="7FD98BF1" w14:textId="6FF17C33" w:rsidR="004B24DF" w:rsidRPr="00507E1B" w:rsidRDefault="00261046" w:rsidP="009E7DB0">
      <w:pPr>
        <w:pStyle w:val="InfoBlockPt1Heading1L-R-T-BBorders"/>
      </w:pPr>
      <w:r w:rsidRPr="009E7DB0">
        <w:t>Recordkeeping Requirements</w:t>
      </w:r>
      <w:r w:rsidR="00721490" w:rsidRPr="009E7DB0">
        <w:t xml:space="preserve"> for All Generator</w:t>
      </w:r>
      <w:r w:rsidR="000E0C6A">
        <w:t>s</w:t>
      </w:r>
      <w:r w:rsidR="001339F4">
        <w:rPr>
          <w:rStyle w:val="ScreenReaderHiddenInfo"/>
        </w:rPr>
        <w:fldChar w:fldCharType="begin">
          <w:ffData>
            <w:name w:val=""/>
            <w:enabled/>
            <w:calcOnExit w:val="0"/>
            <w:statusText w:type="text" w:val="Info: This part of the form is regarding recordkeeping requirements for all generators.  "/>
            <w:textInput>
              <w:maxLength w:val="1"/>
            </w:textInput>
          </w:ffData>
        </w:fldChar>
      </w:r>
      <w:r w:rsidR="001339F4">
        <w:rPr>
          <w:rStyle w:val="ScreenReaderHiddenInfo"/>
        </w:rPr>
        <w:instrText xml:space="preserve"> FORMTEXT </w:instrText>
      </w:r>
      <w:r w:rsidR="001339F4">
        <w:rPr>
          <w:rStyle w:val="ScreenReaderHiddenInfo"/>
        </w:rPr>
      </w:r>
      <w:r w:rsidR="001339F4">
        <w:rPr>
          <w:rStyle w:val="ScreenReaderHiddenInfo"/>
        </w:rPr>
        <w:fldChar w:fldCharType="separate"/>
      </w:r>
      <w:r w:rsidR="001339F4">
        <w:rPr>
          <w:rStyle w:val="ScreenReaderHiddenInfo"/>
          <w:noProof/>
        </w:rPr>
        <w:t> </w:t>
      </w:r>
      <w:r w:rsidR="001339F4">
        <w:rPr>
          <w:rStyle w:val="ScreenReaderHiddenInfo"/>
        </w:rPr>
        <w:fldChar w:fldCharType="end"/>
      </w:r>
    </w:p>
    <w:p w14:paraId="57DAAA9D" w14:textId="77777777" w:rsidR="003F0429" w:rsidRPr="00602A1B" w:rsidRDefault="003F0429" w:rsidP="00602A1B">
      <w:pPr>
        <w:pStyle w:val="InfoBlockPt1Heading1L-R-T-BBorders"/>
        <w:sectPr w:rsidR="003F0429" w:rsidRPr="00602A1B" w:rsidSect="00C71B8E">
          <w:type w:val="continuous"/>
          <w:pgSz w:w="12240" w:h="15840"/>
          <w:pgMar w:top="990" w:right="1080" w:bottom="1440" w:left="1080" w:header="720" w:footer="720" w:gutter="0"/>
          <w:cols w:space="720"/>
          <w:docGrid w:linePitch="360"/>
        </w:sectPr>
      </w:pPr>
    </w:p>
    <w:p w14:paraId="2C3B54AB" w14:textId="09777EB0" w:rsidR="009C2F45" w:rsidRPr="009E7DB0" w:rsidRDefault="007A4D54">
      <w:pPr>
        <w:pStyle w:val="InfoBlockPt2ContentL-RBorders"/>
      </w:pPr>
      <w:r w:rsidRPr="009E7DB0">
        <w:t>All g</w:t>
      </w:r>
      <w:r w:rsidR="009C2F45" w:rsidRPr="009E7DB0">
        <w:t xml:space="preserve">enerators </w:t>
      </w:r>
      <w:r w:rsidR="0080762B" w:rsidRPr="00162145">
        <w:t>must</w:t>
      </w:r>
      <w:r w:rsidR="009C2F45" w:rsidRPr="00DA7C60">
        <w:t xml:space="preserve"> maintain on-site a written record that contains the information listed below</w:t>
      </w:r>
      <w:r w:rsidR="00E7425E" w:rsidRPr="00DA7C60">
        <w:t>:</w:t>
      </w:r>
      <w:r w:rsidR="004B24DF" w:rsidRPr="00602A1B">
        <w:rPr>
          <w:rStyle w:val="ScreenReaderHiddenInfo"/>
        </w:rPr>
        <w:fldChar w:fldCharType="begin">
          <w:ffData>
            <w:name w:val="Text159"/>
            <w:enabled/>
            <w:calcOnExit w:val="0"/>
            <w:textInput>
              <w:maxLength w:val="1"/>
            </w:textInput>
          </w:ffData>
        </w:fldChar>
      </w:r>
      <w:r w:rsidR="004B24DF" w:rsidRPr="00C07FC3">
        <w:rPr>
          <w:rStyle w:val="ScreenReaderHiddenInfo"/>
        </w:rPr>
        <w:instrText xml:space="preserve"> FORMTEXT </w:instrText>
      </w:r>
      <w:r w:rsidR="004B24DF" w:rsidRPr="00602A1B">
        <w:rPr>
          <w:rStyle w:val="ScreenReaderHiddenInfo"/>
        </w:rPr>
      </w:r>
      <w:r w:rsidR="004B24DF" w:rsidRPr="00602A1B">
        <w:rPr>
          <w:rStyle w:val="ScreenReaderHiddenInfo"/>
        </w:rPr>
        <w:fldChar w:fldCharType="separate"/>
      </w:r>
      <w:r w:rsidR="004B24DF" w:rsidRPr="00C07FC3">
        <w:rPr>
          <w:rStyle w:val="ScreenReaderHiddenInfo"/>
        </w:rPr>
        <w:t> </w:t>
      </w:r>
      <w:r w:rsidR="004B24DF" w:rsidRPr="00602A1B">
        <w:rPr>
          <w:rStyle w:val="ScreenReaderHiddenInfo"/>
        </w:rPr>
        <w:fldChar w:fldCharType="end"/>
      </w:r>
    </w:p>
    <w:p w14:paraId="7B2BFA36" w14:textId="23C1A488" w:rsidR="009C2F45" w:rsidRPr="00507F48" w:rsidRDefault="009C2F45" w:rsidP="00602A1B">
      <w:pPr>
        <w:pStyle w:val="ListBullet"/>
      </w:pPr>
      <w:r w:rsidRPr="00507F48">
        <w:t xml:space="preserve">Contact </w:t>
      </w:r>
      <w:r w:rsidR="005C3967">
        <w:t>i</w:t>
      </w:r>
      <w:r w:rsidRPr="00507F48">
        <w:t>nformation for the generator</w:t>
      </w:r>
    </w:p>
    <w:p w14:paraId="612ADE81" w14:textId="531E1755" w:rsidR="009C2F45" w:rsidRPr="00507F48" w:rsidRDefault="009C2F45" w:rsidP="00602A1B">
      <w:pPr>
        <w:pStyle w:val="ListBullet"/>
      </w:pPr>
      <w:r w:rsidRPr="00507F48">
        <w:t>Method</w:t>
      </w:r>
      <w:r w:rsidR="00B74535">
        <w:t>s</w:t>
      </w:r>
      <w:r w:rsidRPr="00507F48">
        <w:t xml:space="preserve"> of </w:t>
      </w:r>
      <w:r w:rsidRPr="00036CE1">
        <w:t>treatment</w:t>
      </w:r>
      <w:r w:rsidR="00B74535" w:rsidRPr="00036CE1">
        <w:t xml:space="preserve"> and </w:t>
      </w:r>
      <w:r w:rsidR="003E5BDD" w:rsidRPr="00036CE1">
        <w:t xml:space="preserve">operating </w:t>
      </w:r>
      <w:r w:rsidR="00F30831" w:rsidRPr="00036CE1">
        <w:t>conditions</w:t>
      </w:r>
    </w:p>
    <w:p w14:paraId="44A6E27D" w14:textId="60AF4F4B" w:rsidR="009C2F45" w:rsidRPr="00507F48" w:rsidRDefault="005C3967" w:rsidP="00602A1B">
      <w:pPr>
        <w:pStyle w:val="ListBullet"/>
      </w:pPr>
      <w:r>
        <w:t>Printed n</w:t>
      </w:r>
      <w:r w:rsidR="009C2F45" w:rsidRPr="00507F48">
        <w:t xml:space="preserve">ame and </w:t>
      </w:r>
      <w:r>
        <w:t xml:space="preserve">written </w:t>
      </w:r>
      <w:r w:rsidR="009C2F45" w:rsidRPr="00507F48">
        <w:t>initials of the person</w:t>
      </w:r>
      <w:r>
        <w:t xml:space="preserve"> or person</w:t>
      </w:r>
      <w:r w:rsidR="009C2F45" w:rsidRPr="00507F48">
        <w:t>s performing treatment</w:t>
      </w:r>
    </w:p>
    <w:p w14:paraId="514BB744" w14:textId="516E5A6B" w:rsidR="009C2F45" w:rsidRPr="00507F48" w:rsidRDefault="009C2F45" w:rsidP="00602A1B">
      <w:pPr>
        <w:pStyle w:val="ListBullet"/>
      </w:pPr>
      <w:r w:rsidRPr="00507F48">
        <w:t>Date of treatment</w:t>
      </w:r>
    </w:p>
    <w:p w14:paraId="60C28E15" w14:textId="4C93986D" w:rsidR="009C2F45" w:rsidRDefault="009C2F45" w:rsidP="00602A1B">
      <w:pPr>
        <w:pStyle w:val="ListBullet"/>
      </w:pPr>
      <w:r w:rsidRPr="00507F48">
        <w:t>Amount of waste treated</w:t>
      </w:r>
    </w:p>
    <w:p w14:paraId="23F77059" w14:textId="2E1A2EF4" w:rsidR="00D82782" w:rsidRDefault="00B77D43">
      <w:pPr>
        <w:pStyle w:val="ListBullet"/>
      </w:pPr>
      <w:r>
        <w:t>If waste was treated in a mobile treatment unit, the c</w:t>
      </w:r>
      <w:r w:rsidR="009C2F45" w:rsidRPr="005C450C">
        <w:t xml:space="preserve">ontact information </w:t>
      </w:r>
      <w:r w:rsidR="000E0C6A">
        <w:t>for</w:t>
      </w:r>
      <w:r w:rsidR="009C2F45" w:rsidRPr="005C450C">
        <w:t xml:space="preserve"> the mobile </w:t>
      </w:r>
      <w:r w:rsidR="009C2F45" w:rsidRPr="005C3967">
        <w:t>treatment</w:t>
      </w:r>
      <w:r w:rsidR="009C2F45" w:rsidRPr="005C450C">
        <w:t xml:space="preserve"> </w:t>
      </w:r>
      <w:r>
        <w:t xml:space="preserve">unit </w:t>
      </w:r>
      <w:r w:rsidR="009C2F45" w:rsidRPr="005C450C">
        <w:t>operator</w:t>
      </w:r>
      <w:r>
        <w:t>,</w:t>
      </w:r>
      <w:r w:rsidR="009C2F45" w:rsidRPr="005C450C">
        <w:t xml:space="preserve"> including the TCEQ authorization number</w:t>
      </w:r>
    </w:p>
    <w:p w14:paraId="669DD155" w14:textId="77777777" w:rsidR="00D82782" w:rsidRDefault="00D82782">
      <w:pPr>
        <w:pStyle w:val="ListBullet"/>
        <w:sectPr w:rsidR="00D82782" w:rsidSect="00C71B8E">
          <w:type w:val="continuous"/>
          <w:pgSz w:w="12240" w:h="15840"/>
          <w:pgMar w:top="990" w:right="1080" w:bottom="1440" w:left="1080" w:header="720" w:footer="720" w:gutter="0"/>
          <w:cols w:space="720"/>
          <w:formProt w:val="0"/>
          <w:docGrid w:linePitch="360"/>
        </w:sectPr>
      </w:pPr>
    </w:p>
    <w:p w14:paraId="225F75DF" w14:textId="3504AD70" w:rsidR="00E7425E" w:rsidRPr="005C450C" w:rsidRDefault="001339F4" w:rsidP="00602A1B">
      <w:pPr>
        <w:pStyle w:val="InfoBlockPt3ContentL-R-BBorderswHang"/>
      </w:pPr>
      <w:r>
        <w:rPr>
          <w:szCs w:val="20"/>
        </w:rPr>
        <w:fldChar w:fldCharType="begin">
          <w:ffData>
            <w:name w:val=""/>
            <w:enabled/>
            <w:calcOnExit w:val="0"/>
            <w:helpText w:type="text" w:val="Info: Check this box to acknowledge you are aware of and will comply with these recordkeeping requirements."/>
            <w:statusText w:type="text" w:val="Info: Check this box to indicate you are agreeing to comply with recordkeeping requirements."/>
            <w:checkBox>
              <w:sizeAuto/>
              <w:default w:val="0"/>
              <w:checked w:val="0"/>
            </w:checkBox>
          </w:ffData>
        </w:fldChar>
      </w:r>
      <w:r>
        <w:rPr>
          <w:szCs w:val="20"/>
        </w:rPr>
        <w:instrText xml:space="preserve"> FORMCHECKBOX </w:instrText>
      </w:r>
      <w:r w:rsidR="00C816A9">
        <w:rPr>
          <w:szCs w:val="20"/>
        </w:rPr>
      </w:r>
      <w:r w:rsidR="00C816A9">
        <w:rPr>
          <w:szCs w:val="20"/>
        </w:rPr>
        <w:fldChar w:fldCharType="separate"/>
      </w:r>
      <w:r>
        <w:rPr>
          <w:szCs w:val="20"/>
        </w:rPr>
        <w:fldChar w:fldCharType="end"/>
      </w:r>
      <w:r w:rsidR="00721490">
        <w:rPr>
          <w:szCs w:val="20"/>
        </w:rPr>
        <w:tab/>
      </w:r>
      <w:r w:rsidR="00E7425E">
        <w:t xml:space="preserve">Check this box to </w:t>
      </w:r>
      <w:r w:rsidR="00160FEC">
        <w:t xml:space="preserve">acknowledge you are aware of and will comply with </w:t>
      </w:r>
      <w:r w:rsidR="00E7425E">
        <w:t>the</w:t>
      </w:r>
      <w:r w:rsidR="00160FEC">
        <w:t>se</w:t>
      </w:r>
      <w:r w:rsidR="00E7425E">
        <w:t xml:space="preserve"> </w:t>
      </w:r>
      <w:r w:rsidR="00160FEC">
        <w:t xml:space="preserve">recordkeeping </w:t>
      </w:r>
      <w:r w:rsidR="00E7425E">
        <w:t>requirements.</w:t>
      </w:r>
    </w:p>
    <w:p w14:paraId="3B1192C3" w14:textId="56A43202" w:rsidR="007A4D54" w:rsidRDefault="00721490" w:rsidP="00602A1B">
      <w:pPr>
        <w:pStyle w:val="InfoBlockPt1Heading1L-R-T-BBorders"/>
      </w:pPr>
      <w:r>
        <w:lastRenderedPageBreak/>
        <w:t xml:space="preserve">Additional Recordkeeping Requirements for </w:t>
      </w:r>
      <w:r w:rsidR="007A4D54" w:rsidRPr="00507F48">
        <w:t>Large Quantity Generator</w:t>
      </w:r>
      <w:r w:rsidR="007A4D54">
        <w:t>s</w:t>
      </w:r>
      <w:r w:rsidR="00EC2997">
        <w:rPr>
          <w:rStyle w:val="ScreenReaderHiddenInfo"/>
        </w:rPr>
        <w:fldChar w:fldCharType="begin">
          <w:ffData>
            <w:name w:val=""/>
            <w:enabled/>
            <w:calcOnExit w:val="0"/>
            <w:statusText w:type="text" w:val="Info: This part of the form is regarding additional recordkeeping requirements for large quantity generators."/>
            <w:textInput>
              <w:maxLength w:val="1"/>
            </w:textInput>
          </w:ffData>
        </w:fldChar>
      </w:r>
      <w:r w:rsidR="00EC2997">
        <w:rPr>
          <w:rStyle w:val="ScreenReaderHiddenInfo"/>
        </w:rPr>
        <w:instrText xml:space="preserve"> FORMTEXT </w:instrText>
      </w:r>
      <w:r w:rsidR="00EC2997">
        <w:rPr>
          <w:rStyle w:val="ScreenReaderHiddenInfo"/>
        </w:rPr>
      </w:r>
      <w:r w:rsidR="00EC2997">
        <w:rPr>
          <w:rStyle w:val="ScreenReaderHiddenInfo"/>
        </w:rPr>
        <w:fldChar w:fldCharType="separate"/>
      </w:r>
      <w:r w:rsidR="00EC2997">
        <w:rPr>
          <w:rStyle w:val="ScreenReaderHiddenInfo"/>
          <w:noProof/>
        </w:rPr>
        <w:t> </w:t>
      </w:r>
      <w:r w:rsidR="00EC2997">
        <w:rPr>
          <w:rStyle w:val="ScreenReaderHiddenInfo"/>
        </w:rPr>
        <w:fldChar w:fldCharType="end"/>
      </w:r>
    </w:p>
    <w:p w14:paraId="37F48E52" w14:textId="7C398554" w:rsidR="009E23A6" w:rsidRDefault="009E23A6" w:rsidP="00602A1B">
      <w:pPr>
        <w:pStyle w:val="InfoBlockPt2Heading2L-R-BBorders"/>
      </w:pPr>
      <w:r>
        <w:t>Records of Procedures</w:t>
      </w:r>
      <w:r w:rsidR="00EC2997">
        <w:rPr>
          <w:rStyle w:val="ScreenReaderHiddenInfo"/>
        </w:rPr>
        <w:fldChar w:fldCharType="begin">
          <w:ffData>
            <w:name w:val=""/>
            <w:enabled/>
            <w:calcOnExit w:val="0"/>
            <w:statusText w:type="text" w:val="Info: This section of the form is regarding records of procedures for operating and testing of equipment to be used."/>
            <w:textInput>
              <w:maxLength w:val="1"/>
            </w:textInput>
          </w:ffData>
        </w:fldChar>
      </w:r>
      <w:r w:rsidR="00EC2997">
        <w:rPr>
          <w:rStyle w:val="ScreenReaderHiddenInfo"/>
        </w:rPr>
        <w:instrText xml:space="preserve"> FORMTEXT </w:instrText>
      </w:r>
      <w:r w:rsidR="00EC2997">
        <w:rPr>
          <w:rStyle w:val="ScreenReaderHiddenInfo"/>
        </w:rPr>
      </w:r>
      <w:r w:rsidR="00EC2997">
        <w:rPr>
          <w:rStyle w:val="ScreenReaderHiddenInfo"/>
        </w:rPr>
        <w:fldChar w:fldCharType="separate"/>
      </w:r>
      <w:r w:rsidR="00EC2997">
        <w:rPr>
          <w:rStyle w:val="ScreenReaderHiddenInfo"/>
          <w:noProof/>
        </w:rPr>
        <w:t> </w:t>
      </w:r>
      <w:r w:rsidR="00EC2997">
        <w:rPr>
          <w:rStyle w:val="ScreenReaderHiddenInfo"/>
        </w:rPr>
        <w:fldChar w:fldCharType="end"/>
      </w:r>
    </w:p>
    <w:p w14:paraId="60372D8B" w14:textId="02999ED3" w:rsidR="009C2F45" w:rsidRPr="00507F48" w:rsidRDefault="00160FEC" w:rsidP="00602A1B">
      <w:pPr>
        <w:pStyle w:val="InfoBlockPt2ContentL-RBorders"/>
        <w:rPr>
          <w:b/>
          <w:bCs/>
        </w:rPr>
      </w:pPr>
      <w:r>
        <w:t>If you are a</w:t>
      </w:r>
      <w:r w:rsidR="009C2F45" w:rsidRPr="00507F48">
        <w:t xml:space="preserve"> large quantity generator</w:t>
      </w:r>
      <w:r w:rsidR="009C2F45">
        <w:t xml:space="preserve"> </w:t>
      </w:r>
      <w:r w:rsidR="009C2F45">
        <w:rPr>
          <w:bCs/>
        </w:rPr>
        <w:t xml:space="preserve">(LQG), </w:t>
      </w:r>
      <w:r w:rsidR="009C2F45">
        <w:t xml:space="preserve">check </w:t>
      </w:r>
      <w:r w:rsidR="009C2F45" w:rsidRPr="00507F48">
        <w:t xml:space="preserve">the </w:t>
      </w:r>
      <w:r w:rsidR="009C2F45">
        <w:t>applicable</w:t>
      </w:r>
      <w:r w:rsidR="009C2F45" w:rsidRPr="00507F48">
        <w:t xml:space="preserve"> written procedures </w:t>
      </w:r>
      <w:r w:rsidR="009C2F45">
        <w:t xml:space="preserve">that </w:t>
      </w:r>
      <w:r w:rsidR="0009516F">
        <w:t xml:space="preserve">you </w:t>
      </w:r>
      <w:r w:rsidR="0080762B">
        <w:t>will</w:t>
      </w:r>
      <w:r w:rsidR="009C2F45" w:rsidRPr="00507F48">
        <w:t xml:space="preserve"> include</w:t>
      </w:r>
      <w:r w:rsidR="009C2F45">
        <w:t xml:space="preserve"> in on-site written records</w:t>
      </w:r>
      <w:r w:rsidR="009C2F45" w:rsidRPr="00507F48">
        <w:t>.</w:t>
      </w:r>
      <w:r w:rsidR="0020768C">
        <w:rPr>
          <w:rStyle w:val="ScreenReaderHiddenInfo"/>
        </w:rPr>
        <w:fldChar w:fldCharType="begin">
          <w:ffData>
            <w:name w:val=""/>
            <w:enabled/>
            <w:calcOnExit w:val="0"/>
            <w:helpText w:type="text" w:val="Info: If you are a large quantity generator (LQG), check one or both of the following boxes to indicate the applicable written procedures that you will include in on-site written records. "/>
            <w:statusText w:type="text" w:val="Press F1 key for help."/>
            <w:textInput>
              <w:maxLength w:val="1"/>
            </w:textInput>
          </w:ffData>
        </w:fldChar>
      </w:r>
      <w:r w:rsidR="0020768C">
        <w:rPr>
          <w:rStyle w:val="ScreenReaderHiddenInfo"/>
        </w:rPr>
        <w:instrText xml:space="preserve"> FORMTEXT </w:instrText>
      </w:r>
      <w:r w:rsidR="0020768C">
        <w:rPr>
          <w:rStyle w:val="ScreenReaderHiddenInfo"/>
        </w:rPr>
      </w:r>
      <w:r w:rsidR="0020768C">
        <w:rPr>
          <w:rStyle w:val="ScreenReaderHiddenInfo"/>
        </w:rPr>
        <w:fldChar w:fldCharType="separate"/>
      </w:r>
      <w:r w:rsidR="0020768C">
        <w:rPr>
          <w:rStyle w:val="ScreenReaderHiddenInfo"/>
          <w:noProof/>
        </w:rPr>
        <w:t> </w:t>
      </w:r>
      <w:r w:rsidR="0020768C">
        <w:rPr>
          <w:rStyle w:val="ScreenReaderHiddenInfo"/>
        </w:rPr>
        <w:fldChar w:fldCharType="end"/>
      </w:r>
    </w:p>
    <w:p w14:paraId="3FDB266E" w14:textId="6408883F" w:rsidR="009C2F45" w:rsidRPr="00507F48" w:rsidRDefault="00EC2997" w:rsidP="009E7DB0">
      <w:pPr>
        <w:pStyle w:val="InfoBlockPt2CheckboxesL-RBorderswHang"/>
      </w:pPr>
      <w:r>
        <w:fldChar w:fldCharType="begin">
          <w:ffData>
            <w:name w:val=""/>
            <w:enabled/>
            <w:calcOnExit w:val="0"/>
            <w:helpText w:type="text" w:val=" "/>
            <w:statusText w:type="text" w:val="Info: Check this box to acknowledge that you will keep written procedures for operating and testing any equipment used on-site."/>
            <w:checkBox>
              <w:sizeAuto/>
              <w:default w:val="0"/>
            </w:checkBox>
          </w:ffData>
        </w:fldChar>
      </w:r>
      <w:r>
        <w:instrText xml:space="preserve"> FORMCHECKBOX </w:instrText>
      </w:r>
      <w:r w:rsidR="00C816A9">
        <w:fldChar w:fldCharType="separate"/>
      </w:r>
      <w:r>
        <w:fldChar w:fldCharType="end"/>
      </w:r>
      <w:r w:rsidR="005E71DA">
        <w:tab/>
      </w:r>
      <w:r w:rsidR="00D82782">
        <w:t>Procedures for o</w:t>
      </w:r>
      <w:r w:rsidR="009C2F45" w:rsidRPr="00507F48">
        <w:t>perat</w:t>
      </w:r>
      <w:r w:rsidR="00637D2E">
        <w:t>ing</w:t>
      </w:r>
      <w:r w:rsidR="009C2F45" w:rsidRPr="00507F48">
        <w:t xml:space="preserve"> and testing any equipment used</w:t>
      </w:r>
    </w:p>
    <w:p w14:paraId="49EF941B" w14:textId="0F7FBCC0" w:rsidR="00E934D9" w:rsidRDefault="00EC2997">
      <w:pPr>
        <w:pStyle w:val="InfoBlockPt2CheckboxesL-RBorderswHang"/>
      </w:pPr>
      <w:r>
        <w:fldChar w:fldCharType="begin">
          <w:ffData>
            <w:name w:val=""/>
            <w:enabled/>
            <w:calcOnExit w:val="0"/>
            <w:statusText w:type="text" w:val="Info: Ckeck this box to acknowledge that you will keep written for preparing any chemicals used in treatment on-site."/>
            <w:checkBox>
              <w:sizeAuto/>
              <w:default w:val="0"/>
            </w:checkBox>
          </w:ffData>
        </w:fldChar>
      </w:r>
      <w:r>
        <w:instrText xml:space="preserve"> FORMCHECKBOX </w:instrText>
      </w:r>
      <w:r w:rsidR="00C816A9">
        <w:fldChar w:fldCharType="separate"/>
      </w:r>
      <w:r>
        <w:fldChar w:fldCharType="end"/>
      </w:r>
      <w:r w:rsidR="005E71DA">
        <w:tab/>
      </w:r>
      <w:r w:rsidR="00D82782">
        <w:t>Procedures for p</w:t>
      </w:r>
      <w:r w:rsidR="009C2F45" w:rsidRPr="00507F48">
        <w:t>reparin</w:t>
      </w:r>
      <w:r w:rsidR="00637D2E">
        <w:t>g</w:t>
      </w:r>
      <w:r w:rsidR="009C2F45" w:rsidRPr="00507F48">
        <w:t xml:space="preserve"> any chemicals used in treatment</w:t>
      </w:r>
    </w:p>
    <w:p w14:paraId="0711AF59" w14:textId="77777777" w:rsidR="00E934D9" w:rsidRDefault="00E934D9">
      <w:pPr>
        <w:pStyle w:val="InfoBlockPt2CheckboxesL-RBorderswHang"/>
        <w:sectPr w:rsidR="00E934D9" w:rsidSect="00C71B8E">
          <w:type w:val="continuous"/>
          <w:pgSz w:w="12240" w:h="15840"/>
          <w:pgMar w:top="990" w:right="1080" w:bottom="1440" w:left="1080" w:header="720" w:footer="720" w:gutter="0"/>
          <w:cols w:space="720"/>
          <w:docGrid w:linePitch="360"/>
        </w:sectPr>
      </w:pPr>
    </w:p>
    <w:p w14:paraId="1B2A147C" w14:textId="542E07BC" w:rsidR="009E23A6" w:rsidRDefault="009E23A6" w:rsidP="00602A1B">
      <w:pPr>
        <w:pStyle w:val="InfoBlockPt2Heading2L-R-T-BBorders"/>
      </w:pPr>
      <w:r>
        <w:t>Records of Testing and Monitoring</w:t>
      </w:r>
      <w:r w:rsidR="008C4D77">
        <w:rPr>
          <w:rStyle w:val="ScreenReaderHiddenInfo"/>
        </w:rPr>
        <w:fldChar w:fldCharType="begin">
          <w:ffData>
            <w:name w:val=""/>
            <w:enabled/>
            <w:calcOnExit w:val="0"/>
            <w:helpText w:type="text" w:val="Info: This part of the form is regarding keeping records of performance testing for biological and routine parameter monitoring for large quantity generators."/>
            <w:statusText w:type="text" w:val="Press F1 key for help."/>
            <w:textInput>
              <w:maxLength w:val="1"/>
            </w:textInput>
          </w:ffData>
        </w:fldChar>
      </w:r>
      <w:r w:rsidR="008C4D77">
        <w:rPr>
          <w:rStyle w:val="ScreenReaderHiddenInfo"/>
        </w:rPr>
        <w:instrText xml:space="preserve"> FORMTEXT </w:instrText>
      </w:r>
      <w:r w:rsidR="008C4D77">
        <w:rPr>
          <w:rStyle w:val="ScreenReaderHiddenInfo"/>
        </w:rPr>
      </w:r>
      <w:r w:rsidR="008C4D77">
        <w:rPr>
          <w:rStyle w:val="ScreenReaderHiddenInfo"/>
        </w:rPr>
        <w:fldChar w:fldCharType="separate"/>
      </w:r>
      <w:r w:rsidR="008C4D77">
        <w:rPr>
          <w:rStyle w:val="ScreenReaderHiddenInfo"/>
          <w:noProof/>
        </w:rPr>
        <w:t> </w:t>
      </w:r>
      <w:r w:rsidR="008C4D77">
        <w:rPr>
          <w:rStyle w:val="ScreenReaderHiddenInfo"/>
        </w:rPr>
        <w:fldChar w:fldCharType="end"/>
      </w:r>
    </w:p>
    <w:p w14:paraId="0B68FD64" w14:textId="1F8E4BEE" w:rsidR="00947697" w:rsidRDefault="00947697" w:rsidP="00602A1B">
      <w:pPr>
        <w:pStyle w:val="InfoBlockPt2Heading3L-RBorders"/>
      </w:pPr>
      <w:r>
        <w:t>Requirement for Testing and Monitoring</w:t>
      </w:r>
      <w:r w:rsidR="008C4D77">
        <w:rPr>
          <w:rStyle w:val="ScreenReaderHiddenInfo"/>
        </w:rPr>
        <w:fldChar w:fldCharType="begin">
          <w:ffData>
            <w:name w:val=""/>
            <w:enabled/>
            <w:calcOnExit w:val="0"/>
            <w:statusText w:type="text" w:val="Info: This part of the form is regarding requirements for testing and monitoring for large quantity generators. "/>
            <w:textInput>
              <w:maxLength w:val="1"/>
            </w:textInput>
          </w:ffData>
        </w:fldChar>
      </w:r>
      <w:r w:rsidR="008C4D77">
        <w:rPr>
          <w:rStyle w:val="ScreenReaderHiddenInfo"/>
        </w:rPr>
        <w:instrText xml:space="preserve"> FORMTEXT </w:instrText>
      </w:r>
      <w:r w:rsidR="008C4D77">
        <w:rPr>
          <w:rStyle w:val="ScreenReaderHiddenInfo"/>
        </w:rPr>
      </w:r>
      <w:r w:rsidR="008C4D77">
        <w:rPr>
          <w:rStyle w:val="ScreenReaderHiddenInfo"/>
        </w:rPr>
        <w:fldChar w:fldCharType="separate"/>
      </w:r>
      <w:r w:rsidR="008C4D77">
        <w:rPr>
          <w:rStyle w:val="ScreenReaderHiddenInfo"/>
          <w:noProof/>
        </w:rPr>
        <w:t> </w:t>
      </w:r>
      <w:r w:rsidR="008C4D77">
        <w:rPr>
          <w:rStyle w:val="ScreenReaderHiddenInfo"/>
        </w:rPr>
        <w:fldChar w:fldCharType="end"/>
      </w:r>
    </w:p>
    <w:p w14:paraId="2F2B5576" w14:textId="5EDFE8AC" w:rsidR="00A159EC" w:rsidRDefault="0098355C" w:rsidP="008F5E83">
      <w:pPr>
        <w:pStyle w:val="InfoBlockPt2ContentL-RBorders"/>
        <w:rPr>
          <w:szCs w:val="18"/>
        </w:rPr>
      </w:pPr>
      <w:r>
        <w:t xml:space="preserve">If you are </w:t>
      </w:r>
      <w:proofErr w:type="gramStart"/>
      <w:r>
        <w:t>a</w:t>
      </w:r>
      <w:proofErr w:type="gramEnd"/>
      <w:r w:rsidR="009C2F45">
        <w:t xml:space="preserve"> LQG</w:t>
      </w:r>
      <w:r>
        <w:t>, you</w:t>
      </w:r>
      <w:r w:rsidR="009C2F45">
        <w:t xml:space="preserve"> </w:t>
      </w:r>
      <w:r>
        <w:t>are</w:t>
      </w:r>
      <w:r w:rsidR="009C2F45">
        <w:t xml:space="preserve"> required to </w:t>
      </w:r>
      <w:r w:rsidR="00B41567">
        <w:t xml:space="preserve">conduct </w:t>
      </w:r>
      <w:r w:rsidR="009C2F45">
        <w:t xml:space="preserve">routine </w:t>
      </w:r>
      <w:r w:rsidR="00947697">
        <w:t xml:space="preserve">performance testing </w:t>
      </w:r>
      <w:r w:rsidR="00C30278" w:rsidRPr="00C30278">
        <w:t>for biological monitoring</w:t>
      </w:r>
      <w:r w:rsidR="00C30278" w:rsidRPr="00C30278" w:rsidDel="00947697">
        <w:t xml:space="preserve"> </w:t>
      </w:r>
      <w:r w:rsidR="009C2F45">
        <w:t xml:space="preserve">or </w:t>
      </w:r>
      <w:r w:rsidR="00740445">
        <w:t xml:space="preserve">routine </w:t>
      </w:r>
      <w:r w:rsidR="009C2F45">
        <w:t>parameter monitoring</w:t>
      </w:r>
      <w:r w:rsidR="00226785">
        <w:t>, for each of the treatment methods you use</w:t>
      </w:r>
      <w:r w:rsidR="009C2F45">
        <w:t>.</w:t>
      </w:r>
      <w:r w:rsidR="00C30278">
        <w:rPr>
          <w:szCs w:val="18"/>
        </w:rPr>
        <w:t xml:space="preserve">  </w:t>
      </w:r>
      <w:r w:rsidR="00A159EC">
        <w:rPr>
          <w:szCs w:val="18"/>
        </w:rPr>
        <w:t>If you use more than one treatment method, you may do testing for one, and monitoring for another.</w:t>
      </w:r>
    </w:p>
    <w:p w14:paraId="119ADF6F" w14:textId="36D69946" w:rsidR="00C07FC3" w:rsidRDefault="00C30278" w:rsidP="00602A1B">
      <w:pPr>
        <w:pStyle w:val="InfoBlockPt2ContentL-RBorders"/>
        <w:rPr>
          <w:szCs w:val="18"/>
        </w:rPr>
      </w:pPr>
      <w:r>
        <w:rPr>
          <w:szCs w:val="18"/>
        </w:rPr>
        <w:t xml:space="preserve">Mark the following check boxes </w:t>
      </w:r>
      <w:r w:rsidR="00E21F83">
        <w:rPr>
          <w:szCs w:val="18"/>
        </w:rPr>
        <w:t>to indicate whether you will do testing or monitoring, or both:</w:t>
      </w:r>
    </w:p>
    <w:p w14:paraId="131DD498" w14:textId="77777777" w:rsidR="005643C5" w:rsidRDefault="005643C5" w:rsidP="00E21F83">
      <w:pPr>
        <w:pStyle w:val="InfoBlockPt2CheckboxesL-RBorderswHang"/>
        <w:sectPr w:rsidR="005643C5" w:rsidSect="00C71B8E">
          <w:type w:val="continuous"/>
          <w:pgSz w:w="12240" w:h="15840"/>
          <w:pgMar w:top="990" w:right="1080" w:bottom="1440" w:left="1080" w:header="720" w:footer="720" w:gutter="0"/>
          <w:cols w:space="720"/>
          <w:formProt w:val="0"/>
          <w:docGrid w:linePitch="360"/>
        </w:sectPr>
      </w:pPr>
    </w:p>
    <w:p w14:paraId="57FAF884" w14:textId="59454D9A" w:rsidR="00E21F83" w:rsidRDefault="00556F1F" w:rsidP="00E21F83">
      <w:pPr>
        <w:pStyle w:val="InfoBlockPt2CheckboxesL-RBorderswHang"/>
      </w:pPr>
      <w:r>
        <w:fldChar w:fldCharType="begin">
          <w:ffData>
            <w:name w:val=""/>
            <w:enabled/>
            <w:calcOnExit w:val="0"/>
            <w:statusText w:type="text" w:val="Info: Check this box if the facility will conduct routine performance testing for biological monitoring."/>
            <w:checkBox>
              <w:sizeAuto/>
              <w:default w:val="0"/>
            </w:checkBox>
          </w:ffData>
        </w:fldChar>
      </w:r>
      <w:r>
        <w:instrText xml:space="preserve"> FORMCHECKBOX </w:instrText>
      </w:r>
      <w:r w:rsidR="00C816A9">
        <w:fldChar w:fldCharType="separate"/>
      </w:r>
      <w:r>
        <w:fldChar w:fldCharType="end"/>
      </w:r>
      <w:r w:rsidR="00E21F83">
        <w:tab/>
      </w:r>
      <w:r w:rsidR="00B41567">
        <w:t xml:space="preserve">Facility will conduct </w:t>
      </w:r>
      <w:r w:rsidR="00B41567" w:rsidRPr="00B41567">
        <w:t>routine performance testing for biological monitoring</w:t>
      </w:r>
    </w:p>
    <w:p w14:paraId="5FE29EA5" w14:textId="50E9034A" w:rsidR="00E21F83" w:rsidRDefault="00556F1F" w:rsidP="00602A1B">
      <w:pPr>
        <w:pStyle w:val="InfoBlockPt2CheckboxesL-RBorderswHang"/>
      </w:pPr>
      <w:r>
        <w:fldChar w:fldCharType="begin">
          <w:ffData>
            <w:name w:val=""/>
            <w:enabled/>
            <w:calcOnExit w:val="0"/>
            <w:statusText w:type="text" w:val="Info: Check this box if the facility will conduct routine parameter monitoring."/>
            <w:checkBox>
              <w:sizeAuto/>
              <w:default w:val="0"/>
            </w:checkBox>
          </w:ffData>
        </w:fldChar>
      </w:r>
      <w:r>
        <w:instrText xml:space="preserve"> FORMCHECKBOX </w:instrText>
      </w:r>
      <w:r w:rsidR="00C816A9">
        <w:fldChar w:fldCharType="separate"/>
      </w:r>
      <w:r>
        <w:fldChar w:fldCharType="end"/>
      </w:r>
      <w:r w:rsidR="00E21F83">
        <w:tab/>
      </w:r>
      <w:r w:rsidR="00B41567">
        <w:t xml:space="preserve">Facility will conduct </w:t>
      </w:r>
      <w:r w:rsidR="00B41567" w:rsidRPr="00B41567">
        <w:t>routine parameter monitoring</w:t>
      </w:r>
    </w:p>
    <w:p w14:paraId="728E7C5F" w14:textId="77777777" w:rsidR="005643C5" w:rsidRDefault="005643C5" w:rsidP="00C30278">
      <w:pPr>
        <w:pStyle w:val="InfoBlockPt2Heading3L-RBorders"/>
        <w:rPr>
          <w:szCs w:val="18"/>
        </w:rPr>
        <w:sectPr w:rsidR="005643C5" w:rsidSect="00C71B8E">
          <w:type w:val="continuous"/>
          <w:pgSz w:w="12240" w:h="15840"/>
          <w:pgMar w:top="990" w:right="1080" w:bottom="1440" w:left="1080" w:header="720" w:footer="720" w:gutter="0"/>
          <w:cols w:space="720"/>
          <w:docGrid w:linePitch="360"/>
        </w:sectPr>
      </w:pPr>
    </w:p>
    <w:p w14:paraId="45C67A6D" w14:textId="780D21FE" w:rsidR="00102F0D" w:rsidRPr="00387AD1" w:rsidRDefault="00102F0D" w:rsidP="00C30278">
      <w:pPr>
        <w:pStyle w:val="InfoBlockPt2Heading3L-RBorders"/>
      </w:pPr>
      <w:r w:rsidRPr="00387AD1">
        <w:t>Routine Performance Testing for Biological Monitoring</w:t>
      </w:r>
      <w:r w:rsidR="00556F1F">
        <w:rPr>
          <w:rStyle w:val="ScreenReaderHiddenInfo"/>
        </w:rPr>
        <w:fldChar w:fldCharType="begin">
          <w:ffData>
            <w:name w:val=""/>
            <w:enabled/>
            <w:calcOnExit w:val="0"/>
            <w:helpText w:type="text" w:val="Info: This section of the form is regarding routine performance testing for biological monitoring. Check the applicable box(es) to indicate which generator category you are and the required testing frequency in the next fields. "/>
            <w:statusText w:type="text" w:val="Press F1 key for help."/>
            <w:textInput>
              <w:maxLength w:val="1"/>
            </w:textInput>
          </w:ffData>
        </w:fldChar>
      </w:r>
      <w:r w:rsidR="00556F1F">
        <w:rPr>
          <w:rStyle w:val="ScreenReaderHiddenInfo"/>
        </w:rPr>
        <w:instrText xml:space="preserve"> FORMTEXT </w:instrText>
      </w:r>
      <w:r w:rsidR="00556F1F">
        <w:rPr>
          <w:rStyle w:val="ScreenReaderHiddenInfo"/>
        </w:rPr>
      </w:r>
      <w:r w:rsidR="00556F1F">
        <w:rPr>
          <w:rStyle w:val="ScreenReaderHiddenInfo"/>
        </w:rPr>
        <w:fldChar w:fldCharType="separate"/>
      </w:r>
      <w:r w:rsidR="00556F1F">
        <w:rPr>
          <w:rStyle w:val="ScreenReaderHiddenInfo"/>
          <w:noProof/>
        </w:rPr>
        <w:t> </w:t>
      </w:r>
      <w:r w:rsidR="00556F1F">
        <w:rPr>
          <w:rStyle w:val="ScreenReaderHiddenInfo"/>
        </w:rPr>
        <w:fldChar w:fldCharType="end"/>
      </w:r>
    </w:p>
    <w:p w14:paraId="6046EEB2" w14:textId="3CAB7D07" w:rsidR="00007983" w:rsidRDefault="00A6151E" w:rsidP="009A0438">
      <w:pPr>
        <w:pStyle w:val="InfoBlockPt2ContentL-RBorders"/>
      </w:pPr>
      <w:r>
        <w:t xml:space="preserve">If you conduct </w:t>
      </w:r>
      <w:r w:rsidR="00D23DD4" w:rsidRPr="009B3B24">
        <w:t>routine performance testing</w:t>
      </w:r>
      <w:r>
        <w:t>, you</w:t>
      </w:r>
      <w:r w:rsidRPr="009B3B24">
        <w:t xml:space="preserve"> </w:t>
      </w:r>
      <w:r>
        <w:t>must</w:t>
      </w:r>
      <w:r w:rsidRPr="009B3B24">
        <w:t xml:space="preserve"> demonstrate </w:t>
      </w:r>
      <w:r w:rsidR="00D23DD4">
        <w:t xml:space="preserve">that your treatment method achieves </w:t>
      </w:r>
      <w:r w:rsidR="00102F0D" w:rsidRPr="009B3B24">
        <w:t xml:space="preserve">a minimum 99.99% reduction </w:t>
      </w:r>
      <w:r w:rsidR="00680189" w:rsidRPr="00680189">
        <w:t>in the numbers of active microorganisms</w:t>
      </w:r>
      <w:r w:rsidR="00102F0D" w:rsidRPr="009B3B24">
        <w:t xml:space="preserve"> using appropriate Bacillus species biological indicators (defined in </w:t>
      </w:r>
      <w:hyperlink r:id="rId20" w:history="1">
        <w:r w:rsidR="00102F0D" w:rsidRPr="0040057A">
          <w:rPr>
            <w:rStyle w:val="Hyperlink"/>
          </w:rPr>
          <w:t>25 TAC §1.132</w:t>
        </w:r>
      </w:hyperlink>
      <w:r w:rsidR="00102F0D" w:rsidRPr="009B3B24">
        <w:t xml:space="preserve">). </w:t>
      </w:r>
      <w:r w:rsidR="00D67DE2">
        <w:t xml:space="preserve">The frequency </w:t>
      </w:r>
      <w:r w:rsidR="0008511D">
        <w:t xml:space="preserve">of </w:t>
      </w:r>
      <w:r w:rsidR="00D67DE2">
        <w:t>testing depends on how much medical waste you generate in a month</w:t>
      </w:r>
      <w:r w:rsidR="00B16136">
        <w:t>.</w:t>
      </w:r>
    </w:p>
    <w:p w14:paraId="7AB3BDE6" w14:textId="2D45AACC" w:rsidR="00E934D9" w:rsidRDefault="00102F0D" w:rsidP="009A0438">
      <w:pPr>
        <w:pStyle w:val="InfoBlockPt2ContentL-RBorders"/>
      </w:pPr>
      <w:r w:rsidRPr="009B3B24">
        <w:t xml:space="preserve">Check the </w:t>
      </w:r>
      <w:r w:rsidR="00B16136">
        <w:t xml:space="preserve">applicable box below to indicate </w:t>
      </w:r>
      <w:r w:rsidR="00D11742">
        <w:t>which generator category you are in</w:t>
      </w:r>
      <w:r w:rsidR="00B16136">
        <w:t xml:space="preserve"> and the required testing frequency</w:t>
      </w:r>
      <w:r w:rsidRPr="009B3B24">
        <w:t>.</w:t>
      </w:r>
    </w:p>
    <w:p w14:paraId="662F0501" w14:textId="77777777" w:rsidR="00F63DBB" w:rsidRDefault="00F63DBB">
      <w:pPr>
        <w:pStyle w:val="InfoBlockPt2ContentL-RBorders"/>
        <w:sectPr w:rsidR="00F63DBB" w:rsidSect="00C71B8E">
          <w:type w:val="continuous"/>
          <w:pgSz w:w="12240" w:h="15840"/>
          <w:pgMar w:top="990" w:right="1080" w:bottom="1440" w:left="1080" w:header="720" w:footer="720" w:gutter="0"/>
          <w:cols w:space="720"/>
          <w:formProt w:val="0"/>
          <w:docGrid w:linePitch="360"/>
        </w:sectPr>
      </w:pPr>
    </w:p>
    <w:p w14:paraId="5F509B54" w14:textId="6A163C2B" w:rsidR="009B3B24" w:rsidRDefault="00556F1F">
      <w:pPr>
        <w:pStyle w:val="InfoBlockPt2CheckboxesL-RBorderswHang"/>
      </w:pPr>
      <w:r>
        <w:fldChar w:fldCharType="begin">
          <w:ffData>
            <w:name w:val=""/>
            <w:enabled/>
            <w:calcOnExit w:val="0"/>
            <w:helpText w:type="text" w:val="Info: Check this box if the facility is a generator of more than 50 pounds per month, but not more than 100 pounds per month; testing required at least once a month."/>
            <w:statusText w:type="text" w:val="Press F1 key for help."/>
            <w:checkBox>
              <w:sizeAuto/>
              <w:default w:val="0"/>
              <w:checked w:val="0"/>
            </w:checkBox>
          </w:ffData>
        </w:fldChar>
      </w:r>
      <w:r>
        <w:instrText xml:space="preserve"> FORMCHECKBOX </w:instrText>
      </w:r>
      <w:r w:rsidR="00C816A9">
        <w:fldChar w:fldCharType="separate"/>
      </w:r>
      <w:r>
        <w:fldChar w:fldCharType="end"/>
      </w:r>
      <w:r w:rsidR="009C19D3">
        <w:tab/>
      </w:r>
      <w:r w:rsidR="00D11742">
        <w:t>Generator of m</w:t>
      </w:r>
      <w:r w:rsidR="009C19D3">
        <w:t xml:space="preserve">ore than </w:t>
      </w:r>
      <w:r w:rsidR="00102F0D" w:rsidRPr="009B3B24">
        <w:t xml:space="preserve">50 </w:t>
      </w:r>
      <w:r w:rsidR="00B94D77">
        <w:t xml:space="preserve">pounds per </w:t>
      </w:r>
      <w:r w:rsidR="00102F0D" w:rsidRPr="009B3B24">
        <w:t>month</w:t>
      </w:r>
      <w:r w:rsidR="009C19D3">
        <w:t>,</w:t>
      </w:r>
      <w:r w:rsidR="00102F0D" w:rsidRPr="009B3B24">
        <w:t xml:space="preserve"> but </w:t>
      </w:r>
      <w:r w:rsidR="009C19D3">
        <w:t>not more than</w:t>
      </w:r>
      <w:r w:rsidR="00102F0D" w:rsidRPr="009B3B24">
        <w:t xml:space="preserve"> 100 </w:t>
      </w:r>
      <w:r w:rsidR="00B94D77">
        <w:t xml:space="preserve">pounds per </w:t>
      </w:r>
      <w:r w:rsidR="009B3B24">
        <w:t>month</w:t>
      </w:r>
      <w:r w:rsidR="0040057A">
        <w:t>;</w:t>
      </w:r>
      <w:r w:rsidR="00104554">
        <w:t xml:space="preserve"> testing</w:t>
      </w:r>
      <w:r w:rsidR="009B3B24">
        <w:t xml:space="preserve"> </w:t>
      </w:r>
      <w:r w:rsidR="0040057A">
        <w:t xml:space="preserve">required </w:t>
      </w:r>
      <w:r w:rsidR="009B3B24">
        <w:t>at least once a month</w:t>
      </w:r>
    </w:p>
    <w:p w14:paraId="1CAD24A6" w14:textId="05F169C2" w:rsidR="009B3B24" w:rsidRDefault="00556F1F">
      <w:pPr>
        <w:pStyle w:val="InfoBlockPt2CheckboxesL-RBorderswHang"/>
      </w:pPr>
      <w:r>
        <w:fldChar w:fldCharType="begin">
          <w:ffData>
            <w:name w:val=""/>
            <w:enabled/>
            <w:calcOnExit w:val="0"/>
            <w:helpText w:type="text" w:val="Info: Check this box if the facilityis a generator of more than 100 pounds per month, but not more than 200 pounds per month; testing required at least once every two weeks."/>
            <w:statusText w:type="text" w:val="Press F1 key for help."/>
            <w:checkBox>
              <w:sizeAuto/>
              <w:default w:val="0"/>
            </w:checkBox>
          </w:ffData>
        </w:fldChar>
      </w:r>
      <w:r>
        <w:instrText xml:space="preserve"> FORMCHECKBOX </w:instrText>
      </w:r>
      <w:r w:rsidR="00C816A9">
        <w:fldChar w:fldCharType="separate"/>
      </w:r>
      <w:r>
        <w:fldChar w:fldCharType="end"/>
      </w:r>
      <w:r w:rsidR="009C19D3">
        <w:tab/>
      </w:r>
      <w:r w:rsidR="00D11742">
        <w:t>Generator of m</w:t>
      </w:r>
      <w:r w:rsidR="00104554">
        <w:t>ore than</w:t>
      </w:r>
      <w:r w:rsidR="00102F0D" w:rsidRPr="009B3B24">
        <w:t xml:space="preserve"> 100 </w:t>
      </w:r>
      <w:r w:rsidR="0040057A">
        <w:t xml:space="preserve">pounds per </w:t>
      </w:r>
      <w:r w:rsidR="00102F0D" w:rsidRPr="009B3B24">
        <w:t>month</w:t>
      </w:r>
      <w:r w:rsidR="00104554">
        <w:t>,</w:t>
      </w:r>
      <w:r w:rsidR="00102F0D" w:rsidRPr="009B3B24">
        <w:t xml:space="preserve"> but </w:t>
      </w:r>
      <w:r w:rsidR="00104554">
        <w:t>not more than</w:t>
      </w:r>
      <w:r w:rsidR="00102F0D" w:rsidRPr="009B3B24">
        <w:t xml:space="preserve"> 200 </w:t>
      </w:r>
      <w:r w:rsidR="0040057A">
        <w:t xml:space="preserve">pounds per </w:t>
      </w:r>
      <w:r w:rsidR="00102F0D" w:rsidRPr="009B3B24">
        <w:t>month</w:t>
      </w:r>
      <w:r w:rsidR="0040057A">
        <w:t>;</w:t>
      </w:r>
      <w:r w:rsidR="00104554">
        <w:t xml:space="preserve"> testing</w:t>
      </w:r>
      <w:r w:rsidR="00102F0D" w:rsidRPr="009B3B24">
        <w:t xml:space="preserve"> </w:t>
      </w:r>
      <w:r w:rsidR="0040057A">
        <w:t xml:space="preserve">required </w:t>
      </w:r>
      <w:r w:rsidR="00102F0D" w:rsidRPr="009B3B24">
        <w:t xml:space="preserve">at least </w:t>
      </w:r>
      <w:r w:rsidR="00104554">
        <w:t xml:space="preserve">once </w:t>
      </w:r>
      <w:r w:rsidR="00102F0D" w:rsidRPr="009B3B24">
        <w:t>every two we</w:t>
      </w:r>
      <w:r w:rsidR="009B3B24">
        <w:t>eks</w:t>
      </w:r>
    </w:p>
    <w:p w14:paraId="6F7E6959" w14:textId="3933BD64" w:rsidR="00F63DBB" w:rsidRDefault="00556F1F">
      <w:pPr>
        <w:pStyle w:val="InfoBlockPt2CheckboxesL-RBorderswHang"/>
      </w:pPr>
      <w:r>
        <w:fldChar w:fldCharType="begin">
          <w:ffData>
            <w:name w:val=""/>
            <w:enabled/>
            <w:calcOnExit w:val="0"/>
            <w:helpText w:type="text" w:val="Info: Check this box if the facility is a generator of more than 200 pounds per month; testing required at least once a week."/>
            <w:statusText w:type="text" w:val="Press F1 key for help."/>
            <w:checkBox>
              <w:sizeAuto/>
              <w:default w:val="0"/>
            </w:checkBox>
          </w:ffData>
        </w:fldChar>
      </w:r>
      <w:r>
        <w:instrText xml:space="preserve"> FORMCHECKBOX </w:instrText>
      </w:r>
      <w:r w:rsidR="00C816A9">
        <w:fldChar w:fldCharType="separate"/>
      </w:r>
      <w:r>
        <w:fldChar w:fldCharType="end"/>
      </w:r>
      <w:r w:rsidR="009C19D3">
        <w:tab/>
      </w:r>
      <w:r w:rsidR="00D11742">
        <w:t>Generator of m</w:t>
      </w:r>
      <w:r w:rsidR="00104554">
        <w:t>ore than</w:t>
      </w:r>
      <w:r w:rsidR="00102F0D" w:rsidRPr="009B3B24">
        <w:t xml:space="preserve"> 200 </w:t>
      </w:r>
      <w:r w:rsidR="0040057A">
        <w:t xml:space="preserve">pounds per </w:t>
      </w:r>
      <w:r w:rsidR="00102F0D" w:rsidRPr="009B3B24">
        <w:t>month</w:t>
      </w:r>
      <w:r w:rsidR="0040057A">
        <w:t>;</w:t>
      </w:r>
      <w:r w:rsidR="00102F0D" w:rsidRPr="009B3B24">
        <w:t xml:space="preserve"> </w:t>
      </w:r>
      <w:r w:rsidR="00104554">
        <w:t xml:space="preserve">testing </w:t>
      </w:r>
      <w:r w:rsidR="0040057A">
        <w:t xml:space="preserve">required </w:t>
      </w:r>
      <w:r w:rsidR="00102F0D" w:rsidRPr="009B3B24">
        <w:t xml:space="preserve">at least </w:t>
      </w:r>
      <w:r w:rsidR="00104554">
        <w:t>once</w:t>
      </w:r>
      <w:r w:rsidR="00886665">
        <w:t xml:space="preserve"> a</w:t>
      </w:r>
      <w:r w:rsidR="00104554">
        <w:t xml:space="preserve"> </w:t>
      </w:r>
      <w:r w:rsidR="00102F0D" w:rsidRPr="009B3B24">
        <w:t>week</w:t>
      </w:r>
    </w:p>
    <w:p w14:paraId="5F9C6581" w14:textId="77777777" w:rsidR="00F63DBB" w:rsidRDefault="00F63DBB">
      <w:pPr>
        <w:pStyle w:val="InfoBlockPt2CheckboxesL-RBorderswHang"/>
        <w:sectPr w:rsidR="00F63DBB" w:rsidSect="00C71B8E">
          <w:type w:val="continuous"/>
          <w:pgSz w:w="12240" w:h="15840"/>
          <w:pgMar w:top="990" w:right="1080" w:bottom="1440" w:left="1080" w:header="720" w:footer="720" w:gutter="0"/>
          <w:cols w:space="720"/>
          <w:docGrid w:linePitch="360"/>
        </w:sectPr>
      </w:pPr>
    </w:p>
    <w:p w14:paraId="7142E97E" w14:textId="659324F1" w:rsidR="009B3B24" w:rsidRPr="00D557AF" w:rsidRDefault="00C370B2">
      <w:pPr>
        <w:pStyle w:val="InfoBlockPt2Heading3L-RBorders"/>
        <w:rPr>
          <w:color w:val="auto"/>
        </w:rPr>
      </w:pPr>
      <w:r w:rsidRPr="00D557AF">
        <w:t>Routine Parameter Monitoring</w:t>
      </w:r>
      <w:r w:rsidR="002E20DA">
        <w:rPr>
          <w:rStyle w:val="ScreenReaderHiddenInfo"/>
        </w:rPr>
        <w:fldChar w:fldCharType="begin">
          <w:ffData>
            <w:name w:val=""/>
            <w:enabled/>
            <w:calcOnExit w:val="0"/>
            <w:statusText w:type="text" w:val="Info: This section of the form is about Routine Parameter Monitoring."/>
            <w:textInput>
              <w:maxLength w:val="1"/>
            </w:textInput>
          </w:ffData>
        </w:fldChar>
      </w:r>
      <w:r w:rsidR="002E20DA">
        <w:rPr>
          <w:rStyle w:val="ScreenReaderHiddenInfo"/>
        </w:rPr>
        <w:instrText xml:space="preserve"> FORMTEXT </w:instrText>
      </w:r>
      <w:r w:rsidR="002E20DA">
        <w:rPr>
          <w:rStyle w:val="ScreenReaderHiddenInfo"/>
        </w:rPr>
      </w:r>
      <w:r w:rsidR="002E20DA">
        <w:rPr>
          <w:rStyle w:val="ScreenReaderHiddenInfo"/>
        </w:rPr>
        <w:fldChar w:fldCharType="separate"/>
      </w:r>
      <w:r w:rsidR="002E20DA">
        <w:rPr>
          <w:rStyle w:val="ScreenReaderHiddenInfo"/>
          <w:noProof/>
        </w:rPr>
        <w:t> </w:t>
      </w:r>
      <w:r w:rsidR="002E20DA">
        <w:rPr>
          <w:rStyle w:val="ScreenReaderHiddenInfo"/>
        </w:rPr>
        <w:fldChar w:fldCharType="end"/>
      </w:r>
    </w:p>
    <w:p w14:paraId="0A64BA37" w14:textId="0999E227" w:rsidR="00007983" w:rsidRDefault="00A00FA5">
      <w:pPr>
        <w:pStyle w:val="InfoBlockPt2ContentL-RBorders"/>
      </w:pPr>
      <w:r w:rsidRPr="00A00FA5">
        <w:t xml:space="preserve">For those </w:t>
      </w:r>
      <w:r w:rsidRPr="00CB51EA">
        <w:t>treatment</w:t>
      </w:r>
      <w:r w:rsidRPr="00A00FA5">
        <w:t xml:space="preserve"> methods that the manufacturer has documented compliance with the performance standard prescribed in </w:t>
      </w:r>
      <w:hyperlink r:id="rId21" w:history="1">
        <w:r w:rsidRPr="0040057A">
          <w:rPr>
            <w:rStyle w:val="Hyperlink"/>
          </w:rPr>
          <w:t>25 TAC §1.135</w:t>
        </w:r>
      </w:hyperlink>
      <w:r w:rsidR="00A21750">
        <w:t xml:space="preserve"> (</w:t>
      </w:r>
      <w:r w:rsidRPr="00A00FA5">
        <w:t>based on specified parameters</w:t>
      </w:r>
      <w:r w:rsidR="006944BA">
        <w:t xml:space="preserve"> such as</w:t>
      </w:r>
      <w:r w:rsidRPr="00A00FA5">
        <w:t xml:space="preserve"> pH, temperature, </w:t>
      </w:r>
      <w:r w:rsidR="00A21750">
        <w:t xml:space="preserve">and </w:t>
      </w:r>
      <w:r w:rsidRPr="00A00FA5">
        <w:t>pressure)</w:t>
      </w:r>
      <w:r w:rsidR="003544DA">
        <w:t>,</w:t>
      </w:r>
      <w:r w:rsidRPr="00A00FA5">
        <w:t xml:space="preserve"> and for previously approved treatment processes </w:t>
      </w:r>
      <w:r w:rsidR="003544DA">
        <w:t>for which</w:t>
      </w:r>
      <w:r w:rsidRPr="00A00FA5">
        <w:t xml:space="preserve"> a continuous readout and record of operating parameters </w:t>
      </w:r>
      <w:r w:rsidR="00586AF3">
        <w:t>(</w:t>
      </w:r>
      <w:r w:rsidR="003073A7" w:rsidRPr="00586AF3">
        <w:t>detailed in</w:t>
      </w:r>
      <w:r w:rsidR="003544DA" w:rsidRPr="00586AF3">
        <w:t xml:space="preserve"> </w:t>
      </w:r>
      <w:hyperlink r:id="rId22" w:history="1">
        <w:r w:rsidR="003544DA" w:rsidRPr="00586AF3">
          <w:rPr>
            <w:rStyle w:val="Hyperlink"/>
          </w:rPr>
          <w:t>25 TAC §1.133</w:t>
        </w:r>
      </w:hyperlink>
      <w:r w:rsidR="00586AF3" w:rsidRPr="00586AF3">
        <w:t>) is available</w:t>
      </w:r>
      <w:r w:rsidRPr="00A00FA5">
        <w:t xml:space="preserve">, </w:t>
      </w:r>
      <w:r w:rsidR="00E80D67">
        <w:t xml:space="preserve">you </w:t>
      </w:r>
      <w:r w:rsidRPr="00A00FA5">
        <w:t xml:space="preserve">may substitute routine parameter monitoring </w:t>
      </w:r>
      <w:r w:rsidR="00250511">
        <w:t>in place of</w:t>
      </w:r>
      <w:r w:rsidRPr="00A00FA5">
        <w:t xml:space="preserve"> biological monitoring</w:t>
      </w:r>
      <w:r>
        <w:t>.</w:t>
      </w:r>
    </w:p>
    <w:p w14:paraId="3597802A" w14:textId="7666EEA5" w:rsidR="00C07685" w:rsidRDefault="006670E9" w:rsidP="00602A1B">
      <w:pPr>
        <w:pStyle w:val="InfoBlockPt2ContentL-RBorders"/>
        <w:keepNext/>
        <w:spacing w:after="0"/>
      </w:pPr>
      <w:r>
        <w:t>If you choose this option, you must also do the following:</w:t>
      </w:r>
    </w:p>
    <w:p w14:paraId="5789E5EF" w14:textId="0DD823CB" w:rsidR="00007983" w:rsidRPr="0076514A" w:rsidRDefault="00007983" w:rsidP="00036CE1">
      <w:pPr>
        <w:pStyle w:val="ListBullet"/>
        <w:widowControl w:val="0"/>
      </w:pPr>
      <w:r>
        <w:t>M</w:t>
      </w:r>
      <w:r w:rsidRPr="00007983">
        <w:t xml:space="preserve">aintain records of </w:t>
      </w:r>
      <w:r w:rsidR="00D97662">
        <w:t>the applicable performan</w:t>
      </w:r>
      <w:r w:rsidR="00D97662" w:rsidRPr="0076514A">
        <w:t xml:space="preserve">ce </w:t>
      </w:r>
      <w:r w:rsidRPr="0076514A">
        <w:t xml:space="preserve">standards </w:t>
      </w:r>
      <w:r w:rsidR="00D97662" w:rsidRPr="0076514A">
        <w:t xml:space="preserve">for routine parameter monitoring for </w:t>
      </w:r>
      <w:r w:rsidR="00D97662" w:rsidRPr="0076514A">
        <w:lastRenderedPageBreak/>
        <w:t xml:space="preserve">each of </w:t>
      </w:r>
      <w:r w:rsidRPr="0076514A">
        <w:t>the treatment methods</w:t>
      </w:r>
      <w:r w:rsidR="00D97662" w:rsidRPr="0076514A">
        <w:t xml:space="preserve"> you indicated on this form</w:t>
      </w:r>
      <w:r w:rsidR="00231086">
        <w:t>,</w:t>
      </w:r>
      <w:r w:rsidR="0076514A" w:rsidRPr="0076514A">
        <w:t xml:space="preserve"> for which you will do parameter monitoring instead of biological monitoring</w:t>
      </w:r>
      <w:r w:rsidRPr="0076514A">
        <w:t>.</w:t>
      </w:r>
    </w:p>
    <w:p w14:paraId="16E3F26B" w14:textId="74CA79E5" w:rsidR="00723E4B" w:rsidRPr="0076514A" w:rsidRDefault="00007983" w:rsidP="00602A1B">
      <w:pPr>
        <w:pStyle w:val="ListBullet"/>
      </w:pPr>
      <w:r w:rsidRPr="0076514A">
        <w:t>C</w:t>
      </w:r>
      <w:r w:rsidR="00723E4B" w:rsidRPr="0076514A">
        <w:t>onfirm that any chemicals or reagents used as part of the treatment process are at the effective treatment strength.</w:t>
      </w:r>
    </w:p>
    <w:p w14:paraId="08C4F9A1" w14:textId="1468F58A" w:rsidR="004D1785" w:rsidRPr="0076514A" w:rsidRDefault="00007983" w:rsidP="00602A1B">
      <w:pPr>
        <w:pStyle w:val="ListBullet"/>
      </w:pPr>
      <w:r w:rsidRPr="0076514A">
        <w:t>M</w:t>
      </w:r>
      <w:r w:rsidR="00723E4B" w:rsidRPr="0076514A">
        <w:t>aintain records of operating parameters and reagent strength</w:t>
      </w:r>
      <w:r w:rsidR="00250511">
        <w:t>,</w:t>
      </w:r>
      <w:r w:rsidR="00723E4B" w:rsidRPr="0076514A">
        <w:t xml:space="preserve"> for three years</w:t>
      </w:r>
      <w:r w:rsidR="00C07685" w:rsidRPr="0076514A">
        <w:t>.</w:t>
      </w:r>
    </w:p>
    <w:p w14:paraId="04AD732F" w14:textId="77777777" w:rsidR="005643C5" w:rsidRDefault="005643C5" w:rsidP="00114E04">
      <w:pPr>
        <w:pStyle w:val="InfoBlockPt3ContentL-R-BBorderswHang"/>
        <w:rPr>
          <w:szCs w:val="20"/>
        </w:rPr>
        <w:sectPr w:rsidR="005643C5" w:rsidSect="00C71B8E">
          <w:type w:val="continuous"/>
          <w:pgSz w:w="12240" w:h="15840"/>
          <w:pgMar w:top="990" w:right="1080" w:bottom="1440" w:left="1080" w:header="720" w:footer="720" w:gutter="0"/>
          <w:cols w:space="720"/>
          <w:formProt w:val="0"/>
          <w:docGrid w:linePitch="360"/>
        </w:sectPr>
      </w:pPr>
    </w:p>
    <w:p w14:paraId="5BC87AF0" w14:textId="546FE810" w:rsidR="006670E9" w:rsidRDefault="002E20DA" w:rsidP="00602A1B">
      <w:pPr>
        <w:pStyle w:val="InfoBlockPt3ContentL-R-BBorderswHang"/>
        <w:spacing w:before="240"/>
      </w:pPr>
      <w:r>
        <w:rPr>
          <w:szCs w:val="20"/>
        </w:rPr>
        <w:fldChar w:fldCharType="begin">
          <w:ffData>
            <w:name w:val=""/>
            <w:enabled/>
            <w:calcOnExit w:val="0"/>
            <w:helpText w:type="text" w:val="Info: Check this box to indicate you are agreeing to comply with recordkeeping requirements for routine parameter monitoring for this facility."/>
            <w:statusText w:type="text" w:val="Press F1 key for help."/>
            <w:checkBox>
              <w:sizeAuto/>
              <w:default w:val="0"/>
            </w:checkBox>
          </w:ffData>
        </w:fldChar>
      </w:r>
      <w:r>
        <w:rPr>
          <w:szCs w:val="20"/>
        </w:rPr>
        <w:instrText xml:space="preserve"> FORMCHECKBOX </w:instrText>
      </w:r>
      <w:r w:rsidR="00C816A9">
        <w:rPr>
          <w:szCs w:val="20"/>
        </w:rPr>
      </w:r>
      <w:r w:rsidR="00C816A9">
        <w:rPr>
          <w:szCs w:val="20"/>
        </w:rPr>
        <w:fldChar w:fldCharType="separate"/>
      </w:r>
      <w:r>
        <w:rPr>
          <w:szCs w:val="20"/>
        </w:rPr>
        <w:fldChar w:fldCharType="end"/>
      </w:r>
      <w:r w:rsidR="006670E9">
        <w:rPr>
          <w:szCs w:val="20"/>
        </w:rPr>
        <w:tab/>
      </w:r>
      <w:r w:rsidR="006670E9">
        <w:t>Check this box to acknowledge you are aware of and will comply with these recordkeeping requirements.</w:t>
      </w:r>
    </w:p>
    <w:p w14:paraId="3B28384E" w14:textId="74CB6D73" w:rsidR="004025E3" w:rsidRPr="00D557AF" w:rsidRDefault="004025E3" w:rsidP="00602A1B">
      <w:pPr>
        <w:pStyle w:val="InfoBlockPt1Heading1L-R-T-BBorders"/>
      </w:pPr>
      <w:r w:rsidRPr="00D557AF">
        <w:t>Medical Waste Incinerators</w:t>
      </w:r>
      <w:r w:rsidR="00BA352E">
        <w:rPr>
          <w:rStyle w:val="ScreenReaderHiddenInfo"/>
        </w:rPr>
        <w:fldChar w:fldCharType="begin">
          <w:ffData>
            <w:name w:val=""/>
            <w:enabled/>
            <w:calcOnExit w:val="0"/>
            <w:statusText w:type="text" w:val="Info: This part of the form if for genertors that will use medical waste incinerators. "/>
            <w:textInput>
              <w:maxLength w:val="1"/>
            </w:textInput>
          </w:ffData>
        </w:fldChar>
      </w:r>
      <w:r w:rsidR="00BA352E">
        <w:rPr>
          <w:rStyle w:val="ScreenReaderHiddenInfo"/>
        </w:rPr>
        <w:instrText xml:space="preserve"> FORMTEXT </w:instrText>
      </w:r>
      <w:r w:rsidR="00BA352E">
        <w:rPr>
          <w:rStyle w:val="ScreenReaderHiddenInfo"/>
        </w:rPr>
      </w:r>
      <w:r w:rsidR="00BA352E">
        <w:rPr>
          <w:rStyle w:val="ScreenReaderHiddenInfo"/>
        </w:rPr>
        <w:fldChar w:fldCharType="separate"/>
      </w:r>
      <w:r w:rsidR="00BA352E">
        <w:rPr>
          <w:rStyle w:val="ScreenReaderHiddenInfo"/>
          <w:noProof/>
        </w:rPr>
        <w:t> </w:t>
      </w:r>
      <w:r w:rsidR="00BA352E">
        <w:rPr>
          <w:rStyle w:val="ScreenReaderHiddenInfo"/>
        </w:rPr>
        <w:fldChar w:fldCharType="end"/>
      </w:r>
    </w:p>
    <w:p w14:paraId="383E5D7E" w14:textId="6BF8DE93" w:rsidR="00287B65" w:rsidRDefault="00287B65" w:rsidP="00287B65">
      <w:pPr>
        <w:pStyle w:val="InfoBlockPt2ContentL-RBorders"/>
      </w:pPr>
      <w:r>
        <w:t>Will you operate a medical waste incinerator?</w:t>
      </w:r>
    </w:p>
    <w:p w14:paraId="5D2BE15D" w14:textId="05D4CBCD" w:rsidR="008146C5" w:rsidRDefault="00471AAC" w:rsidP="00287B65">
      <w:pPr>
        <w:pStyle w:val="InfoBlockPt2TabbedPseudocolumnsTight"/>
        <w:sectPr w:rsidR="008146C5" w:rsidSect="005B7B1E">
          <w:type w:val="continuous"/>
          <w:pgSz w:w="12240" w:h="15840"/>
          <w:pgMar w:top="990" w:right="1080" w:bottom="1440" w:left="1080" w:header="720" w:footer="720" w:gutter="0"/>
          <w:cols w:space="720"/>
          <w:docGrid w:linePitch="360"/>
        </w:sectPr>
      </w:pPr>
      <w:r>
        <w:fldChar w:fldCharType="begin">
          <w:ffData>
            <w:name w:val=""/>
            <w:enabled/>
            <w:calcOnExit w:val="0"/>
            <w:statusText w:type="text" w:val="Info: Check this box if the facility will operate a medical waste incinerator.  "/>
            <w:checkBox>
              <w:sizeAuto/>
              <w:default w:val="0"/>
            </w:checkBox>
          </w:ffData>
        </w:fldChar>
      </w:r>
      <w:r>
        <w:instrText xml:space="preserve"> FORMCHECKBOX </w:instrText>
      </w:r>
      <w:r w:rsidR="00C816A9">
        <w:fldChar w:fldCharType="separate"/>
      </w:r>
      <w:r>
        <w:fldChar w:fldCharType="end"/>
      </w:r>
      <w:r w:rsidR="00287B65">
        <w:t xml:space="preserve"> Yes</w:t>
      </w:r>
      <w:r w:rsidR="00287B65">
        <w:tab/>
      </w:r>
      <w:r w:rsidR="00736E8A">
        <w:fldChar w:fldCharType="begin">
          <w:ffData>
            <w:name w:val=""/>
            <w:enabled/>
            <w:calcOnExit w:val="0"/>
            <w:statusText w:type="text" w:val="Info: Check this box if the facility will Not operate a medical waste incinerator. "/>
            <w:checkBox>
              <w:sizeAuto/>
              <w:default w:val="0"/>
            </w:checkBox>
          </w:ffData>
        </w:fldChar>
      </w:r>
      <w:r w:rsidR="00736E8A">
        <w:instrText xml:space="preserve"> FORMCHECKBOX </w:instrText>
      </w:r>
      <w:r w:rsidR="00C816A9">
        <w:fldChar w:fldCharType="separate"/>
      </w:r>
      <w:r w:rsidR="00736E8A">
        <w:fldChar w:fldCharType="end"/>
      </w:r>
      <w:r w:rsidR="00287B65">
        <w:t xml:space="preserve"> No</w:t>
      </w:r>
    </w:p>
    <w:p w14:paraId="027743FF" w14:textId="491ADFC5" w:rsidR="006D326B" w:rsidRDefault="00287B65" w:rsidP="00602A1B">
      <w:pPr>
        <w:pStyle w:val="InfoBlockPt2ContentL-RBorders"/>
      </w:pPr>
      <w:r>
        <w:t xml:space="preserve">If Yes, </w:t>
      </w:r>
      <w:r w:rsidR="002B5DCF">
        <w:t xml:space="preserve">you </w:t>
      </w:r>
      <w:r>
        <w:t xml:space="preserve">must </w:t>
      </w:r>
      <w:r w:rsidR="00376F25" w:rsidRPr="00376F25">
        <w:t xml:space="preserve">comply with </w:t>
      </w:r>
      <w:r w:rsidR="006D326B">
        <w:t>following:</w:t>
      </w:r>
    </w:p>
    <w:p w14:paraId="4619CD06" w14:textId="27076016" w:rsidR="002F1855" w:rsidRDefault="00290EF3" w:rsidP="00602A1B">
      <w:pPr>
        <w:pStyle w:val="ListBullet"/>
        <w:pBdr>
          <w:bottom w:val="single" w:sz="4" w:space="1" w:color="auto"/>
        </w:pBdr>
      </w:pPr>
      <w:r>
        <w:t xml:space="preserve">Inspection, testing, reporting, and other </w:t>
      </w:r>
      <w:r w:rsidR="00376F25" w:rsidRPr="00376F25">
        <w:t xml:space="preserve">requirements in </w:t>
      </w:r>
      <w:r w:rsidR="007A2BDB">
        <w:t xml:space="preserve">30 </w:t>
      </w:r>
      <w:r w:rsidR="003C4574">
        <w:t xml:space="preserve">TAC </w:t>
      </w:r>
      <w:r w:rsidR="006356BE" w:rsidRPr="006356BE">
        <w:t>§§</w:t>
      </w:r>
      <w:hyperlink r:id="rId23" w:history="1">
        <w:r w:rsidR="006356BE" w:rsidRPr="00792A94">
          <w:rPr>
            <w:rStyle w:val="Hyperlink"/>
          </w:rPr>
          <w:t xml:space="preserve">113.2070 </w:t>
        </w:r>
        <w:r w:rsidR="006944BA" w:rsidRPr="00792A94">
          <w:rPr>
            <w:rStyle w:val="Hyperlink"/>
          </w:rPr>
          <w:t>through</w:t>
        </w:r>
        <w:r w:rsidR="006356BE" w:rsidRPr="00792A94">
          <w:rPr>
            <w:rStyle w:val="Hyperlink"/>
          </w:rPr>
          <w:t xml:space="preserve"> 113.2079</w:t>
        </w:r>
      </w:hyperlink>
      <w:r w:rsidR="006356BE" w:rsidRPr="006356BE">
        <w:t xml:space="preserve"> </w:t>
      </w:r>
      <w:r w:rsidR="00376F25" w:rsidRPr="00376F25">
        <w:t xml:space="preserve">(relating to </w:t>
      </w:r>
      <w:r w:rsidR="00EC1C46" w:rsidRPr="00EC1C46">
        <w:t xml:space="preserve">Hospital/Medical/Infectious </w:t>
      </w:r>
      <w:r w:rsidR="00376F25" w:rsidRPr="00376F25">
        <w:t>Waste Incinerators)</w:t>
      </w:r>
      <w:r w:rsidR="00971694">
        <w:t>,</w:t>
      </w:r>
      <w:r w:rsidR="00376F25" w:rsidRPr="00376F25">
        <w:t xml:space="preserve"> in </w:t>
      </w:r>
      <w:r w:rsidR="00971694">
        <w:t>place</w:t>
      </w:r>
      <w:r w:rsidR="00971694" w:rsidRPr="00376F25">
        <w:t xml:space="preserve"> </w:t>
      </w:r>
      <w:r w:rsidR="00376F25" w:rsidRPr="00376F25">
        <w:t>of biological or parametric monitoring.</w:t>
      </w:r>
    </w:p>
    <w:p w14:paraId="395E8490" w14:textId="0758C5EC" w:rsidR="002B5DCF" w:rsidRDefault="00180651" w:rsidP="00602A1B">
      <w:pPr>
        <w:pStyle w:val="ListBullet"/>
        <w:pBdr>
          <w:bottom w:val="single" w:sz="4" w:space="1" w:color="auto"/>
        </w:pBdr>
        <w:rPr>
          <w:rStyle w:val="ScreenReaderHiddenInfo"/>
        </w:rPr>
      </w:pPr>
      <w:r>
        <w:t>Dispose of the i</w:t>
      </w:r>
      <w:r w:rsidR="0001404C">
        <w:t>ncinerator ash in a permitted landfill in accordance with 30 TAC Chapter 330.  Testing of the ash may be required prior to acceptance by a landfill.</w:t>
      </w:r>
    </w:p>
    <w:p w14:paraId="58CD89A6" w14:textId="5516D9EA" w:rsidR="004025E3" w:rsidRPr="00D557AF" w:rsidRDefault="004025E3" w:rsidP="00602A1B">
      <w:pPr>
        <w:pStyle w:val="InfoBlockPt1Heading1L-R-T-BBorders"/>
      </w:pPr>
      <w:r w:rsidRPr="00D557AF">
        <w:t>Disposable Treatment Units</w:t>
      </w:r>
      <w:r w:rsidR="002E20DA">
        <w:rPr>
          <w:rStyle w:val="ScreenReaderHiddenInfo"/>
        </w:rPr>
        <w:fldChar w:fldCharType="begin">
          <w:ffData>
            <w:name w:val=""/>
            <w:enabled/>
            <w:calcOnExit w:val="0"/>
            <w:statusText w:type="text" w:val="Info: This part of the form is for generators that will use disposable treatment units."/>
            <w:textInput>
              <w:maxLength w:val="1"/>
            </w:textInput>
          </w:ffData>
        </w:fldChar>
      </w:r>
      <w:r w:rsidR="002E20DA">
        <w:rPr>
          <w:rStyle w:val="ScreenReaderHiddenInfo"/>
        </w:rPr>
        <w:instrText xml:space="preserve"> FORMTEXT </w:instrText>
      </w:r>
      <w:r w:rsidR="002E20DA">
        <w:rPr>
          <w:rStyle w:val="ScreenReaderHiddenInfo"/>
        </w:rPr>
      </w:r>
      <w:r w:rsidR="002E20DA">
        <w:rPr>
          <w:rStyle w:val="ScreenReaderHiddenInfo"/>
        </w:rPr>
        <w:fldChar w:fldCharType="separate"/>
      </w:r>
      <w:r w:rsidR="002E20DA">
        <w:rPr>
          <w:rStyle w:val="ScreenReaderHiddenInfo"/>
          <w:noProof/>
        </w:rPr>
        <w:t> </w:t>
      </w:r>
      <w:r w:rsidR="002E20DA">
        <w:rPr>
          <w:rStyle w:val="ScreenReaderHiddenInfo"/>
        </w:rPr>
        <w:fldChar w:fldCharType="end"/>
      </w:r>
    </w:p>
    <w:p w14:paraId="592F7AD5" w14:textId="77777777" w:rsidR="008146C5" w:rsidRDefault="00FE0603" w:rsidP="00FE0603">
      <w:pPr>
        <w:pStyle w:val="InfoBlockPt2ContentL-RBorders"/>
        <w:sectPr w:rsidR="008146C5" w:rsidSect="005B7B1E">
          <w:type w:val="continuous"/>
          <w:pgSz w:w="12240" w:h="15840"/>
          <w:pgMar w:top="990" w:right="1080" w:bottom="1440" w:left="1080" w:header="720" w:footer="720" w:gutter="0"/>
          <w:cols w:space="720"/>
          <w:formProt w:val="0"/>
          <w:docGrid w:linePitch="360"/>
        </w:sectPr>
      </w:pPr>
      <w:r>
        <w:t>Will you use disposa</w:t>
      </w:r>
      <w:r w:rsidR="002B0A20">
        <w:t>b</w:t>
      </w:r>
      <w:r>
        <w:t>l</w:t>
      </w:r>
      <w:r w:rsidR="002B0A20">
        <w:t>e</w:t>
      </w:r>
      <w:r>
        <w:t xml:space="preserve"> treatment units?</w:t>
      </w:r>
    </w:p>
    <w:p w14:paraId="38151AD8" w14:textId="7C5E521B" w:rsidR="008146C5" w:rsidRDefault="0069250B" w:rsidP="00FE0603">
      <w:pPr>
        <w:pStyle w:val="InfoBlockPt2TabbedPseudocolumnsTight"/>
        <w:sectPr w:rsidR="008146C5" w:rsidSect="005B7B1E">
          <w:type w:val="continuous"/>
          <w:pgSz w:w="12240" w:h="15840"/>
          <w:pgMar w:top="990" w:right="1080" w:bottom="1440" w:left="1080" w:header="720" w:footer="720" w:gutter="0"/>
          <w:cols w:space="720"/>
          <w:docGrid w:linePitch="360"/>
        </w:sectPr>
      </w:pPr>
      <w:r>
        <w:fldChar w:fldCharType="begin">
          <w:ffData>
            <w:name w:val=""/>
            <w:enabled/>
            <w:calcOnExit w:val="0"/>
            <w:statusText w:type="text" w:val="Info: Check this box if the facility will use disposble treatment units. "/>
            <w:checkBox>
              <w:sizeAuto/>
              <w:default w:val="0"/>
            </w:checkBox>
          </w:ffData>
        </w:fldChar>
      </w:r>
      <w:r>
        <w:instrText xml:space="preserve"> FORMCHECKBOX </w:instrText>
      </w:r>
      <w:r w:rsidR="00C816A9">
        <w:fldChar w:fldCharType="separate"/>
      </w:r>
      <w:r>
        <w:fldChar w:fldCharType="end"/>
      </w:r>
      <w:r w:rsidR="00FE0603">
        <w:t xml:space="preserve"> Yes</w:t>
      </w:r>
      <w:r w:rsidR="00FE0603">
        <w:tab/>
      </w:r>
      <w:r>
        <w:fldChar w:fldCharType="begin">
          <w:ffData>
            <w:name w:val=""/>
            <w:enabled/>
            <w:calcOnExit w:val="0"/>
            <w:statusText w:type="text" w:val="Info: Check this box if the facility will not use disposble treatment units. "/>
            <w:checkBox>
              <w:sizeAuto/>
              <w:default w:val="0"/>
            </w:checkBox>
          </w:ffData>
        </w:fldChar>
      </w:r>
      <w:r>
        <w:instrText xml:space="preserve"> FORMCHECKBOX </w:instrText>
      </w:r>
      <w:r w:rsidR="00C816A9">
        <w:fldChar w:fldCharType="separate"/>
      </w:r>
      <w:r>
        <w:fldChar w:fldCharType="end"/>
      </w:r>
      <w:r w:rsidR="00FE0603">
        <w:t xml:space="preserve"> No</w:t>
      </w:r>
    </w:p>
    <w:p w14:paraId="736C6614" w14:textId="1404DF9E" w:rsidR="0017603F" w:rsidRPr="00602A1B" w:rsidRDefault="00185964" w:rsidP="00602A1B">
      <w:pPr>
        <w:pStyle w:val="InfoBlockPt3ContentL-R-BBorders"/>
      </w:pPr>
      <w:r>
        <w:t xml:space="preserve">If you use </w:t>
      </w:r>
      <w:r w:rsidR="00376F25" w:rsidRPr="00602A1B">
        <w:t>disposable treatment units</w:t>
      </w:r>
      <w:r w:rsidR="0017603F">
        <w:t>, you are</w:t>
      </w:r>
      <w:r w:rsidR="00376F25" w:rsidRPr="00602A1B">
        <w:t xml:space="preserve"> responsible for following the manufacturer's instructions.</w:t>
      </w:r>
    </w:p>
    <w:p w14:paraId="1E4F68F5" w14:textId="20F15826" w:rsidR="009B37C7" w:rsidRDefault="009B37C7">
      <w:pPr>
        <w:pStyle w:val="InfoBlockPt1Heading1L-R-T-BBorders"/>
      </w:pPr>
      <w:r>
        <w:t>Generator’s Certification</w:t>
      </w:r>
      <w:r w:rsidR="002E20DA">
        <w:rPr>
          <w:rStyle w:val="ScreenReaderHiddenInfo"/>
        </w:rPr>
        <w:fldChar w:fldCharType="begin">
          <w:ffData>
            <w:name w:val=""/>
            <w:enabled/>
            <w:calcOnExit w:val="0"/>
            <w:statusText w:type="text" w:val="Info: This is the part of the form for the generator’s certification and signature."/>
            <w:textInput>
              <w:maxLength w:val="1"/>
            </w:textInput>
          </w:ffData>
        </w:fldChar>
      </w:r>
      <w:r w:rsidR="002E20DA">
        <w:rPr>
          <w:rStyle w:val="ScreenReaderHiddenInfo"/>
        </w:rPr>
        <w:instrText xml:space="preserve"> FORMTEXT </w:instrText>
      </w:r>
      <w:r w:rsidR="002E20DA">
        <w:rPr>
          <w:rStyle w:val="ScreenReaderHiddenInfo"/>
        </w:rPr>
      </w:r>
      <w:r w:rsidR="002E20DA">
        <w:rPr>
          <w:rStyle w:val="ScreenReaderHiddenInfo"/>
        </w:rPr>
        <w:fldChar w:fldCharType="separate"/>
      </w:r>
      <w:r w:rsidR="002E20DA">
        <w:rPr>
          <w:rStyle w:val="ScreenReaderHiddenInfo"/>
          <w:noProof/>
        </w:rPr>
        <w:t> </w:t>
      </w:r>
      <w:r w:rsidR="002E20DA">
        <w:rPr>
          <w:rStyle w:val="ScreenReaderHiddenInfo"/>
        </w:rPr>
        <w:fldChar w:fldCharType="end"/>
      </w:r>
    </w:p>
    <w:p w14:paraId="3479A049" w14:textId="77777777" w:rsidR="008146C5" w:rsidRDefault="00C73C1A" w:rsidP="009B37C7">
      <w:pPr>
        <w:pStyle w:val="InfoBlockPt2ContentL-RBorders"/>
        <w:sectPr w:rsidR="008146C5" w:rsidSect="005B7B1E">
          <w:type w:val="continuous"/>
          <w:pgSz w:w="12240" w:h="15840"/>
          <w:pgMar w:top="990" w:right="1080" w:bottom="1440" w:left="1080" w:header="720" w:footer="720" w:gutter="0"/>
          <w:cols w:space="720"/>
          <w:formProt w:val="0"/>
          <w:docGrid w:linePitch="360"/>
        </w:sectPr>
      </w:pPr>
      <w:r>
        <w:t>“</w:t>
      </w:r>
      <w:r w:rsidR="009B37C7" w:rsidRPr="0048755D">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w:t>
      </w:r>
      <w:r w:rsidR="009B37C7">
        <w:t xml:space="preserve">  I am aware there are signifi</w:t>
      </w:r>
      <w:r w:rsidR="009B37C7" w:rsidRPr="0048755D">
        <w:t>cant penalties for submitting false informa</w:t>
      </w:r>
      <w:r w:rsidR="009B37C7">
        <w:t>tion, including the possi</w:t>
      </w:r>
      <w:r w:rsidR="009B37C7" w:rsidRPr="0048755D">
        <w:t>bility of fine and impri</w:t>
      </w:r>
      <w:r>
        <w:t>sonment for knowing violations.”</w:t>
      </w:r>
    </w:p>
    <w:p w14:paraId="5992C074" w14:textId="0485277F" w:rsidR="009B37C7" w:rsidRDefault="007923CF" w:rsidP="001765CC">
      <w:pPr>
        <w:pStyle w:val="InfoBlockPt3ContentL-R-BBorderswHang"/>
        <w:tabs>
          <w:tab w:val="clear" w:pos="5674"/>
          <w:tab w:val="left" w:pos="6300"/>
        </w:tabs>
        <w:spacing w:line="240" w:lineRule="auto"/>
      </w:pPr>
      <w:r w:rsidRPr="006700A2">
        <w:rPr>
          <w:b/>
          <w:bCs/>
          <w:noProof/>
          <w:highlight w:val="yellow"/>
          <w:lang w:eastAsia="en-US"/>
        </w:rPr>
        <mc:AlternateContent>
          <mc:Choice Requires="wps">
            <w:drawing>
              <wp:anchor distT="0" distB="0" distL="114300" distR="114300" simplePos="0" relativeHeight="251747328" behindDoc="0" locked="0" layoutInCell="1" allowOverlap="1" wp14:anchorId="5EF6D1B2" wp14:editId="264F65F6">
                <wp:simplePos x="0" y="0"/>
                <wp:positionH relativeFrom="margin">
                  <wp:posOffset>1593629</wp:posOffset>
                </wp:positionH>
                <wp:positionV relativeFrom="paragraph">
                  <wp:posOffset>159385</wp:posOffset>
                </wp:positionV>
                <wp:extent cx="2301674" cy="0"/>
                <wp:effectExtent l="0" t="0" r="22860" b="1905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0167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83BF49" id="Straight Connector 15" o:spid="_x0000_s1026" style="position:absolute;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5pt,12.55pt" to="306.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" strokecolor="black [3213]" strokeweight=".5pt">
                <w10:wrap anchorx="margin"/>
              </v:line>
            </w:pict>
          </mc:Fallback>
        </mc:AlternateContent>
      </w:r>
      <w:r w:rsidR="00A82F50" w:rsidRPr="006700A2">
        <w:rPr>
          <w:b/>
          <w:bCs/>
          <w:noProof/>
          <w:highlight w:val="yellow"/>
          <w:lang w:eastAsia="en-US"/>
        </w:rPr>
        <mc:AlternateContent>
          <mc:Choice Requires="wps">
            <w:drawing>
              <wp:anchor distT="0" distB="0" distL="114300" distR="114300" simplePos="0" relativeHeight="251749376" behindDoc="0" locked="0" layoutInCell="1" allowOverlap="1" wp14:anchorId="1295B291" wp14:editId="4F07674E">
                <wp:simplePos x="0" y="0"/>
                <wp:positionH relativeFrom="margin">
                  <wp:posOffset>4400771</wp:posOffset>
                </wp:positionH>
                <wp:positionV relativeFrom="paragraph">
                  <wp:posOffset>159385</wp:posOffset>
                </wp:positionV>
                <wp:extent cx="1906943" cy="0"/>
                <wp:effectExtent l="0" t="0" r="36195" b="19050"/>
                <wp:wrapNone/>
                <wp:docPr id="38" name="Straight Connector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90694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A49B0" id="Straight Connector 38" o:spid="_x0000_s1026" style="position:absolute;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6.5pt,12.55pt" to="496.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" strokecolor="black [3213]" strokeweight=".5pt">
                <w10:wrap anchorx="margin"/>
              </v:line>
            </w:pict>
          </mc:Fallback>
        </mc:AlternateContent>
      </w:r>
      <w:r w:rsidR="00E12FAA">
        <w:t>Generator</w:t>
      </w:r>
      <w:r w:rsidR="00FC305C">
        <w:t>’</w:t>
      </w:r>
      <w:r w:rsidR="00F25EA9">
        <w:t>s Signature</w:t>
      </w:r>
      <w:r w:rsidR="009B37C7">
        <w:t xml:space="preserve">: </w:t>
      </w:r>
      <w:r w:rsidR="0098754E">
        <w:fldChar w:fldCharType="begin">
          <w:ffData>
            <w:name w:val="Text147"/>
            <w:enabled/>
            <w:calcOnExit w:val="0"/>
            <w:statusText w:type="text" w:val="Info: Place signature of generator's authorized person here."/>
            <w:textInput/>
          </w:ffData>
        </w:fldChar>
      </w:r>
      <w:bookmarkStart w:id="31" w:name="Text147"/>
      <w:r w:rsidR="0098754E">
        <w:instrText xml:space="preserve"> FORMTEXT </w:instrText>
      </w:r>
      <w:r w:rsidR="0098754E">
        <w:fldChar w:fldCharType="separate"/>
      </w:r>
      <w:r w:rsidR="0098754E">
        <w:rPr>
          <w:noProof/>
        </w:rPr>
        <w:t> </w:t>
      </w:r>
      <w:r w:rsidR="0098754E">
        <w:rPr>
          <w:noProof/>
        </w:rPr>
        <w:t> </w:t>
      </w:r>
      <w:r w:rsidR="0098754E">
        <w:rPr>
          <w:noProof/>
        </w:rPr>
        <w:t> </w:t>
      </w:r>
      <w:r w:rsidR="0098754E">
        <w:rPr>
          <w:noProof/>
        </w:rPr>
        <w:t> </w:t>
      </w:r>
      <w:r w:rsidR="0098754E">
        <w:rPr>
          <w:noProof/>
        </w:rPr>
        <w:t> </w:t>
      </w:r>
      <w:r w:rsidR="0098754E">
        <w:fldChar w:fldCharType="end"/>
      </w:r>
      <w:bookmarkEnd w:id="31"/>
      <w:r w:rsidR="009B37C7">
        <w:tab/>
        <w:t xml:space="preserve">Date: </w:t>
      </w:r>
      <w:r w:rsidR="0098754E">
        <w:fldChar w:fldCharType="begin">
          <w:ffData>
            <w:name w:val="Text142"/>
            <w:enabled/>
            <w:calcOnExit w:val="0"/>
            <w:statusText w:type="text" w:val="Info: Place here the date the form was signed."/>
            <w:textInput/>
          </w:ffData>
        </w:fldChar>
      </w:r>
      <w:bookmarkStart w:id="32" w:name="Text142"/>
      <w:r w:rsidR="0098754E">
        <w:instrText xml:space="preserve"> FORMTEXT </w:instrText>
      </w:r>
      <w:r w:rsidR="0098754E">
        <w:fldChar w:fldCharType="separate"/>
      </w:r>
      <w:r w:rsidR="0098754E">
        <w:rPr>
          <w:noProof/>
        </w:rPr>
        <w:t> </w:t>
      </w:r>
      <w:r w:rsidR="0098754E">
        <w:rPr>
          <w:noProof/>
        </w:rPr>
        <w:t> </w:t>
      </w:r>
      <w:r w:rsidR="0098754E">
        <w:rPr>
          <w:noProof/>
        </w:rPr>
        <w:t> </w:t>
      </w:r>
      <w:r w:rsidR="0098754E">
        <w:rPr>
          <w:noProof/>
        </w:rPr>
        <w:t> </w:t>
      </w:r>
      <w:r w:rsidR="0098754E">
        <w:rPr>
          <w:noProof/>
        </w:rPr>
        <w:t> </w:t>
      </w:r>
      <w:r w:rsidR="0098754E">
        <w:fldChar w:fldCharType="end"/>
      </w:r>
      <w:bookmarkEnd w:id="32"/>
    </w:p>
    <w:p w14:paraId="59999356" w14:textId="6E49A8D4" w:rsidR="008146C5" w:rsidRDefault="00A82F50" w:rsidP="001765CC">
      <w:pPr>
        <w:pStyle w:val="InfoBlockPt3ContentL-R-BBorderswHang"/>
        <w:tabs>
          <w:tab w:val="clear" w:pos="5674"/>
          <w:tab w:val="left" w:pos="6300"/>
        </w:tabs>
        <w:spacing w:before="0"/>
        <w:sectPr w:rsidR="008146C5" w:rsidSect="005B7B1E">
          <w:type w:val="continuous"/>
          <w:pgSz w:w="12240" w:h="15840"/>
          <w:pgMar w:top="990" w:right="1080" w:bottom="1440" w:left="1080" w:header="720" w:footer="720" w:gutter="0"/>
          <w:cols w:space="720"/>
          <w:docGrid w:linePitch="360"/>
        </w:sectPr>
      </w:pPr>
      <w:r w:rsidRPr="006700A2">
        <w:rPr>
          <w:b/>
          <w:bCs/>
          <w:noProof/>
          <w:szCs w:val="16"/>
          <w:highlight w:val="yellow"/>
          <w:lang w:eastAsia="en-US"/>
        </w:rPr>
        <mc:AlternateContent>
          <mc:Choice Requires="wps">
            <w:drawing>
              <wp:anchor distT="0" distB="0" distL="114300" distR="114300" simplePos="0" relativeHeight="251748352" behindDoc="0" locked="0" layoutInCell="1" allowOverlap="1" wp14:anchorId="0F79CCD8" wp14:editId="6A130C7A">
                <wp:simplePos x="0" y="0"/>
                <wp:positionH relativeFrom="margin">
                  <wp:posOffset>1008794</wp:posOffset>
                </wp:positionH>
                <wp:positionV relativeFrom="paragraph">
                  <wp:posOffset>166370</wp:posOffset>
                </wp:positionV>
                <wp:extent cx="2904955" cy="0"/>
                <wp:effectExtent l="0" t="0" r="29210" b="19050"/>
                <wp:wrapNone/>
                <wp:docPr id="43" name="Straight Connector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9049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B500F7" id="Straight Connector 43" o:spid="_x0000_s1026" style="position:absolute;z-index:2517483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9.45pt,13.1pt" to="308.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" strokecolor="black [3213]" strokeweight=".5pt">
                <w10:wrap anchorx="margin"/>
              </v:line>
            </w:pict>
          </mc:Fallback>
        </mc:AlternateContent>
      </w:r>
      <w:r w:rsidRPr="006700A2">
        <w:rPr>
          <w:b/>
          <w:bCs/>
          <w:noProof/>
          <w:szCs w:val="16"/>
          <w:highlight w:val="yellow"/>
          <w:lang w:eastAsia="en-US"/>
        </w:rPr>
        <mc:AlternateContent>
          <mc:Choice Requires="wps">
            <w:drawing>
              <wp:anchor distT="0" distB="0" distL="114300" distR="114300" simplePos="0" relativeHeight="251750400" behindDoc="0" locked="0" layoutInCell="1" allowOverlap="1" wp14:anchorId="7CE12194" wp14:editId="77D288CC">
                <wp:simplePos x="0" y="0"/>
                <wp:positionH relativeFrom="margin">
                  <wp:posOffset>4328795</wp:posOffset>
                </wp:positionH>
                <wp:positionV relativeFrom="paragraph">
                  <wp:posOffset>166591</wp:posOffset>
                </wp:positionV>
                <wp:extent cx="1978660" cy="0"/>
                <wp:effectExtent l="0" t="0" r="21590" b="19050"/>
                <wp:wrapNone/>
                <wp:docPr id="42" name="Straight Connector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97866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C1B971" id="Straight Connector 42" o:spid="_x0000_s1026" style="position:absolute;z-index:251750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40.85pt,13.1pt" to="496.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" strokecolor="black [3213]" strokeweight=".5pt">
                <w10:wrap anchorx="margin"/>
              </v:line>
            </w:pict>
          </mc:Fallback>
        </mc:AlternateContent>
      </w:r>
      <w:r w:rsidR="009B37C7">
        <w:t>Printed Name:</w:t>
      </w:r>
      <w:r w:rsidR="0098754E">
        <w:rPr>
          <w:szCs w:val="16"/>
        </w:rPr>
        <w:fldChar w:fldCharType="begin">
          <w:ffData>
            <w:name w:val=""/>
            <w:enabled/>
            <w:calcOnExit w:val="0"/>
            <w:statusText w:type="text" w:val="Info: Print here the name of the person who signed this form."/>
            <w:textInput/>
          </w:ffData>
        </w:fldChar>
      </w:r>
      <w:r w:rsidR="0098754E">
        <w:rPr>
          <w:szCs w:val="16"/>
        </w:rPr>
        <w:instrText xml:space="preserve"> FORMTEXT </w:instrText>
      </w:r>
      <w:r w:rsidR="0098754E">
        <w:rPr>
          <w:szCs w:val="16"/>
        </w:rPr>
      </w:r>
      <w:r w:rsidR="0098754E">
        <w:rPr>
          <w:szCs w:val="16"/>
        </w:rPr>
        <w:fldChar w:fldCharType="separate"/>
      </w:r>
      <w:r w:rsidR="0098754E">
        <w:rPr>
          <w:noProof/>
          <w:szCs w:val="16"/>
        </w:rPr>
        <w:t> </w:t>
      </w:r>
      <w:r w:rsidR="0098754E">
        <w:rPr>
          <w:noProof/>
          <w:szCs w:val="16"/>
        </w:rPr>
        <w:t> </w:t>
      </w:r>
      <w:r w:rsidR="0098754E">
        <w:rPr>
          <w:noProof/>
          <w:szCs w:val="16"/>
        </w:rPr>
        <w:t> </w:t>
      </w:r>
      <w:r w:rsidR="0098754E">
        <w:rPr>
          <w:noProof/>
          <w:szCs w:val="16"/>
        </w:rPr>
        <w:t> </w:t>
      </w:r>
      <w:r w:rsidR="0098754E">
        <w:rPr>
          <w:noProof/>
          <w:szCs w:val="16"/>
        </w:rPr>
        <w:t> </w:t>
      </w:r>
      <w:r w:rsidR="0098754E">
        <w:rPr>
          <w:szCs w:val="16"/>
        </w:rPr>
        <w:fldChar w:fldCharType="end"/>
      </w:r>
      <w:r w:rsidR="009B37C7">
        <w:tab/>
        <w:t>Title:</w:t>
      </w:r>
      <w:r w:rsidR="0098754E">
        <w:fldChar w:fldCharType="begin">
          <w:ffData>
            <w:name w:val=""/>
            <w:enabled/>
            <w:calcOnExit w:val="0"/>
            <w:statusText w:type="text" w:val="Info: Place here the title of the generator's authorized person who signed this form."/>
            <w:textInput/>
          </w:ffData>
        </w:fldChar>
      </w:r>
      <w:r w:rsidR="0098754E">
        <w:instrText xml:space="preserve"> FORMTEXT </w:instrText>
      </w:r>
      <w:r w:rsidR="0098754E">
        <w:fldChar w:fldCharType="separate"/>
      </w:r>
      <w:r w:rsidR="0098754E">
        <w:rPr>
          <w:noProof/>
        </w:rPr>
        <w:t> </w:t>
      </w:r>
      <w:r w:rsidR="0098754E">
        <w:rPr>
          <w:noProof/>
        </w:rPr>
        <w:t> </w:t>
      </w:r>
      <w:r w:rsidR="0098754E">
        <w:rPr>
          <w:noProof/>
        </w:rPr>
        <w:t> </w:t>
      </w:r>
      <w:r w:rsidR="0098754E">
        <w:rPr>
          <w:noProof/>
        </w:rPr>
        <w:t> </w:t>
      </w:r>
      <w:r w:rsidR="0098754E">
        <w:rPr>
          <w:noProof/>
        </w:rPr>
        <w:t> </w:t>
      </w:r>
      <w:r w:rsidR="0098754E">
        <w:fldChar w:fldCharType="end"/>
      </w:r>
    </w:p>
    <w:p w14:paraId="271242CC" w14:textId="4F4CFE7D" w:rsidR="00D93895" w:rsidRPr="003C17DE" w:rsidRDefault="00D93895" w:rsidP="001765CC">
      <w:pPr>
        <w:pStyle w:val="BodyText"/>
        <w:spacing w:before="0" w:after="0"/>
      </w:pPr>
    </w:p>
    <w:sectPr w:rsidR="00D93895" w:rsidRPr="003C17DE" w:rsidSect="005B7B1E">
      <w:type w:val="continuous"/>
      <w:pgSz w:w="12240" w:h="15840"/>
      <w:pgMar w:top="990" w:right="1080" w:bottom="144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C62EE" w14:textId="77777777" w:rsidR="00C816A9" w:rsidRDefault="00C816A9" w:rsidP="00E52C9A">
      <w:r>
        <w:separator/>
      </w:r>
    </w:p>
  </w:endnote>
  <w:endnote w:type="continuationSeparator" w:id="0">
    <w:p w14:paraId="4DEB968A" w14:textId="77777777" w:rsidR="00C816A9" w:rsidRDefault="00C816A9"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C1709" w14:textId="0C1EBA09" w:rsidR="006D0C35" w:rsidRDefault="006D0C35" w:rsidP="002536D7">
    <w:pPr>
      <w:pStyle w:val="Footer"/>
      <w:ind w:right="-90"/>
    </w:pPr>
    <w:r>
      <w:t>TCEQ-20788, Notification of On-Site Treatment of Medical Waste (rev. 08-24-2020)</w:t>
    </w:r>
    <w:r>
      <w:tab/>
      <w:t xml:space="preserve">Page </w:t>
    </w:r>
    <w:r>
      <w:fldChar w:fldCharType="begin"/>
    </w:r>
    <w:r>
      <w:instrText xml:space="preserve"> PAGE   \* MERGEFORMAT </w:instrText>
    </w:r>
    <w:r>
      <w:fldChar w:fldCharType="separate"/>
    </w:r>
    <w:r>
      <w:t>2</w:t>
    </w:r>
    <w:r>
      <w:fldChar w:fldCharType="end"/>
    </w:r>
    <w:r>
      <w:t xml:space="preserve"> of </w:t>
    </w:r>
    <w:r w:rsidR="00C816A9">
      <w:fldChar w:fldCharType="begin"/>
    </w:r>
    <w:r w:rsidR="00C816A9">
      <w:instrText xml:space="preserve"> NUMPAGES   \* MERGEFORMAT </w:instrText>
    </w:r>
    <w:r w:rsidR="00C816A9">
      <w:fldChar w:fldCharType="separate"/>
    </w:r>
    <w:r>
      <w:t>8</w:t>
    </w:r>
    <w:r w:rsidR="00C816A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216C6" w14:textId="77777777" w:rsidR="00C816A9" w:rsidRDefault="00C816A9" w:rsidP="00E52C9A">
      <w:r>
        <w:separator/>
      </w:r>
    </w:p>
  </w:footnote>
  <w:footnote w:type="continuationSeparator" w:id="0">
    <w:p w14:paraId="277EB94E" w14:textId="77777777" w:rsidR="00C816A9" w:rsidRDefault="00C816A9"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6196D"/>
    <w:multiLevelType w:val="hybridMultilevel"/>
    <w:tmpl w:val="64B00C6E"/>
    <w:lvl w:ilvl="0" w:tplc="3C5046EA">
      <w:start w:val="1"/>
      <w:numFmt w:val="bullet"/>
      <w:pStyle w:val="InfoBlockPt2ContentL-RBordersw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098A30D6"/>
    <w:multiLevelType w:val="hybridMultilevel"/>
    <w:tmpl w:val="90FA6D7E"/>
    <w:lvl w:ilvl="0" w:tplc="A4364D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65ACC"/>
    <w:multiLevelType w:val="hybridMultilevel"/>
    <w:tmpl w:val="FDFC4CEE"/>
    <w:lvl w:ilvl="0" w:tplc="B4DE2446">
      <w:start w:val="1"/>
      <w:numFmt w:val="decimal"/>
      <w:pStyle w:val="InfoBlockHeadingwithNumb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BC36ED"/>
    <w:multiLevelType w:val="hybridMultilevel"/>
    <w:tmpl w:val="A59A8D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30479C"/>
    <w:multiLevelType w:val="hybridMultilevel"/>
    <w:tmpl w:val="8C9EEBB8"/>
    <w:lvl w:ilvl="0" w:tplc="AC500F30">
      <w:start w:val="1"/>
      <w:numFmt w:val="decimal"/>
      <w:pStyle w:val="Index1"/>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F34F58"/>
    <w:multiLevelType w:val="hybridMultilevel"/>
    <w:tmpl w:val="A58C6884"/>
    <w:lvl w:ilvl="0" w:tplc="91866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2F0E8E"/>
    <w:multiLevelType w:val="hybridMultilevel"/>
    <w:tmpl w:val="5A68A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C6735B"/>
    <w:multiLevelType w:val="hybridMultilevel"/>
    <w:tmpl w:val="69A8E42C"/>
    <w:lvl w:ilvl="0" w:tplc="5E2403EE">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8BC64BB"/>
    <w:multiLevelType w:val="hybridMultilevel"/>
    <w:tmpl w:val="0B26F516"/>
    <w:lvl w:ilvl="0" w:tplc="8E168D26">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EB0CB0"/>
    <w:multiLevelType w:val="hybridMultilevel"/>
    <w:tmpl w:val="EFCA97EC"/>
    <w:lvl w:ilvl="0" w:tplc="C9DA5646">
      <w:start w:val="1"/>
      <w:numFmt w:val="decimal"/>
      <w:lvlText w:val="%1."/>
      <w:lvlJc w:val="left"/>
      <w:pPr>
        <w:ind w:left="504" w:hanging="360"/>
      </w:pPr>
      <w:rPr>
        <w:rFonts w:ascii="Verdana" w:eastAsiaTheme="minorHAnsi" w:hAnsi="Verdana" w:cstheme="minorBidi"/>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15:restartNumberingAfterBreak="0">
    <w:nsid w:val="3111261E"/>
    <w:multiLevelType w:val="hybridMultilevel"/>
    <w:tmpl w:val="0BC4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427E20"/>
    <w:multiLevelType w:val="hybridMultilevel"/>
    <w:tmpl w:val="2B74886E"/>
    <w:lvl w:ilvl="0" w:tplc="68EC98D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1A49CA"/>
    <w:multiLevelType w:val="hybridMultilevel"/>
    <w:tmpl w:val="AAEEEAF2"/>
    <w:lvl w:ilvl="0" w:tplc="6608D5C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23EBA"/>
    <w:multiLevelType w:val="hybridMultilevel"/>
    <w:tmpl w:val="4ED0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075CC7"/>
    <w:multiLevelType w:val="hybridMultilevel"/>
    <w:tmpl w:val="5EA44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234174"/>
    <w:multiLevelType w:val="hybridMultilevel"/>
    <w:tmpl w:val="2C8EAF58"/>
    <w:lvl w:ilvl="0" w:tplc="28E2E86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362974"/>
    <w:multiLevelType w:val="hybridMultilevel"/>
    <w:tmpl w:val="2E98D216"/>
    <w:lvl w:ilvl="0" w:tplc="2A6003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3442F"/>
    <w:multiLevelType w:val="hybridMultilevel"/>
    <w:tmpl w:val="F00E0DE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47E4407C"/>
    <w:multiLevelType w:val="hybridMultilevel"/>
    <w:tmpl w:val="1EB2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9B2C3C"/>
    <w:multiLevelType w:val="hybridMultilevel"/>
    <w:tmpl w:val="2E38A26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1F5ED1"/>
    <w:multiLevelType w:val="hybridMultilevel"/>
    <w:tmpl w:val="A77C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67125"/>
    <w:multiLevelType w:val="hybridMultilevel"/>
    <w:tmpl w:val="7B807E8A"/>
    <w:lvl w:ilvl="0" w:tplc="E8A81748">
      <w:start w:val="1"/>
      <w:numFmt w:val="decimal"/>
      <w:lvlText w:val="%1."/>
      <w:lvlJc w:val="left"/>
      <w:pPr>
        <w:ind w:left="720" w:hanging="360"/>
      </w:pPr>
      <w:rPr>
        <w:rFonts w:ascii="Verdana" w:eastAsiaTheme="minorHAnsi" w:hAnsi="Verdan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3027E1"/>
    <w:multiLevelType w:val="hybridMultilevel"/>
    <w:tmpl w:val="39C475D6"/>
    <w:lvl w:ilvl="0" w:tplc="E8A81748">
      <w:start w:val="1"/>
      <w:numFmt w:val="decimal"/>
      <w:lvlText w:val="%1."/>
      <w:lvlJc w:val="left"/>
      <w:pPr>
        <w:ind w:left="864" w:hanging="360"/>
      </w:pPr>
      <w:rPr>
        <w:rFonts w:ascii="Verdana" w:eastAsiaTheme="minorHAnsi" w:hAnsi="Verdana" w:cstheme="minorBidi"/>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3" w15:restartNumberingAfterBreak="0">
    <w:nsid w:val="5B59379A"/>
    <w:multiLevelType w:val="hybridMultilevel"/>
    <w:tmpl w:val="0B342DC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62547D45"/>
    <w:multiLevelType w:val="hybridMultilevel"/>
    <w:tmpl w:val="B4F6DF56"/>
    <w:lvl w:ilvl="0" w:tplc="8EBC3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34A18"/>
    <w:multiLevelType w:val="multilevel"/>
    <w:tmpl w:val="9D82140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430F3C"/>
    <w:multiLevelType w:val="hybridMultilevel"/>
    <w:tmpl w:val="4D623128"/>
    <w:lvl w:ilvl="0" w:tplc="AF0AA8D4">
      <w:start w:val="1"/>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8" w15:restartNumberingAfterBreak="0">
    <w:nsid w:val="6FC10A17"/>
    <w:multiLevelType w:val="hybridMultilevel"/>
    <w:tmpl w:val="7F86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7E6A69"/>
    <w:multiLevelType w:val="hybridMultilevel"/>
    <w:tmpl w:val="342CF9FA"/>
    <w:lvl w:ilvl="0" w:tplc="A4364D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9857DE"/>
    <w:multiLevelType w:val="hybridMultilevel"/>
    <w:tmpl w:val="4E00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312BA4"/>
    <w:multiLevelType w:val="hybridMultilevel"/>
    <w:tmpl w:val="EE9C5930"/>
    <w:lvl w:ilvl="0" w:tplc="9626D47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F651B07"/>
    <w:multiLevelType w:val="hybridMultilevel"/>
    <w:tmpl w:val="E0722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42"/>
  </w:num>
  <w:num w:numId="12">
    <w:abstractNumId w:val="36"/>
  </w:num>
  <w:num w:numId="13">
    <w:abstractNumId w:val="35"/>
  </w:num>
  <w:num w:numId="14">
    <w:abstractNumId w:val="9"/>
  </w:num>
  <w:num w:numId="15">
    <w:abstractNumId w:val="8"/>
    <w:lvlOverride w:ilvl="0">
      <w:startOverride w:val="1"/>
    </w:lvlOverride>
  </w:num>
  <w:num w:numId="16">
    <w:abstractNumId w:val="25"/>
  </w:num>
  <w:num w:numId="17">
    <w:abstractNumId w:val="22"/>
  </w:num>
  <w:num w:numId="18">
    <w:abstractNumId w:val="20"/>
  </w:num>
  <w:num w:numId="19">
    <w:abstractNumId w:val="24"/>
  </w:num>
  <w:num w:numId="20">
    <w:abstractNumId w:val="13"/>
  </w:num>
  <w:num w:numId="21">
    <w:abstractNumId w:val="29"/>
  </w:num>
  <w:num w:numId="22">
    <w:abstractNumId w:val="18"/>
  </w:num>
  <w:num w:numId="23">
    <w:abstractNumId w:val="40"/>
  </w:num>
  <w:num w:numId="24">
    <w:abstractNumId w:val="28"/>
  </w:num>
  <w:num w:numId="25">
    <w:abstractNumId w:val="33"/>
  </w:num>
  <w:num w:numId="26">
    <w:abstractNumId w:val="27"/>
  </w:num>
  <w:num w:numId="27">
    <w:abstractNumId w:val="41"/>
  </w:num>
  <w:num w:numId="28">
    <w:abstractNumId w:val="11"/>
  </w:num>
  <w:num w:numId="29">
    <w:abstractNumId w:val="39"/>
  </w:num>
  <w:num w:numId="30">
    <w:abstractNumId w:val="21"/>
  </w:num>
  <w:num w:numId="31">
    <w:abstractNumId w:val="34"/>
  </w:num>
  <w:num w:numId="32">
    <w:abstractNumId w:val="26"/>
  </w:num>
  <w:num w:numId="33">
    <w:abstractNumId w:val="31"/>
  </w:num>
  <w:num w:numId="34">
    <w:abstractNumId w:val="38"/>
  </w:num>
  <w:num w:numId="35">
    <w:abstractNumId w:val="30"/>
  </w:num>
  <w:num w:numId="36">
    <w:abstractNumId w:val="23"/>
  </w:num>
  <w:num w:numId="37">
    <w:abstractNumId w:val="43"/>
  </w:num>
  <w:num w:numId="38">
    <w:abstractNumId w:val="17"/>
    <w:lvlOverride w:ilvl="0">
      <w:startOverride w:val="1"/>
    </w:lvlOverride>
  </w:num>
  <w:num w:numId="39">
    <w:abstractNumId w:val="15"/>
  </w:num>
  <w:num w:numId="40">
    <w:abstractNumId w:val="16"/>
  </w:num>
  <w:num w:numId="41">
    <w:abstractNumId w:val="35"/>
    <w:lvlOverride w:ilvl="0">
      <w:lvl w:ilvl="0">
        <w:start w:val="1"/>
        <w:numFmt w:val="upperRoman"/>
        <w:lvlText w:val="Article %1."/>
        <w:lvlJc w:val="left"/>
        <w:pPr>
          <w:ind w:left="0" w:firstLine="0"/>
        </w:pPr>
      </w:lvl>
    </w:lvlOverride>
  </w:num>
  <w:num w:numId="42">
    <w:abstractNumId w:val="14"/>
  </w:num>
  <w:num w:numId="43">
    <w:abstractNumId w:val="12"/>
  </w:num>
  <w:num w:numId="44">
    <w:abstractNumId w:val="37"/>
  </w:num>
  <w:num w:numId="45">
    <w:abstractNumId w:val="32"/>
  </w:num>
  <w:num w:numId="46">
    <w:abstractNumId w:val="19"/>
  </w:num>
  <w:num w:numId="4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ocumentProtection w:edit="forms" w:enforcement="1" w:cryptProviderType="rsaAES" w:cryptAlgorithmClass="hash" w:cryptAlgorithmType="typeAny" w:cryptAlgorithmSid="14" w:cryptSpinCount="100000" w:hash="L7IKNplr3Axp2kO1Okg0bjeXM+zeEhXRuT+13dHuRWq2rroP4Lx4zQvf2AZL22+qX1IN6qy8RFXkKzOcbUWyAQ==" w:salt="BZelPgF2kvSWZPdGmRpXeQ=="/>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A91"/>
    <w:rsid w:val="00000FAE"/>
    <w:rsid w:val="00005517"/>
    <w:rsid w:val="00007983"/>
    <w:rsid w:val="00013E57"/>
    <w:rsid w:val="0001404C"/>
    <w:rsid w:val="0001428A"/>
    <w:rsid w:val="00015562"/>
    <w:rsid w:val="00033DC3"/>
    <w:rsid w:val="00036CE1"/>
    <w:rsid w:val="00042C72"/>
    <w:rsid w:val="000430CE"/>
    <w:rsid w:val="000474B0"/>
    <w:rsid w:val="000505CB"/>
    <w:rsid w:val="00051B7F"/>
    <w:rsid w:val="00054EA6"/>
    <w:rsid w:val="00066B10"/>
    <w:rsid w:val="00066E73"/>
    <w:rsid w:val="00067897"/>
    <w:rsid w:val="000711FD"/>
    <w:rsid w:val="0008282F"/>
    <w:rsid w:val="00083E4F"/>
    <w:rsid w:val="0008511D"/>
    <w:rsid w:val="000922FC"/>
    <w:rsid w:val="000929A1"/>
    <w:rsid w:val="0009320C"/>
    <w:rsid w:val="0009432C"/>
    <w:rsid w:val="000944EC"/>
    <w:rsid w:val="0009516F"/>
    <w:rsid w:val="000A2CAF"/>
    <w:rsid w:val="000A72E2"/>
    <w:rsid w:val="000B5100"/>
    <w:rsid w:val="000C2E48"/>
    <w:rsid w:val="000D36E9"/>
    <w:rsid w:val="000D4242"/>
    <w:rsid w:val="000D47D2"/>
    <w:rsid w:val="000D4F72"/>
    <w:rsid w:val="000D630D"/>
    <w:rsid w:val="000D68C2"/>
    <w:rsid w:val="000D73A7"/>
    <w:rsid w:val="000E0C6A"/>
    <w:rsid w:val="000E3547"/>
    <w:rsid w:val="000F013D"/>
    <w:rsid w:val="000F1B15"/>
    <w:rsid w:val="000F29A9"/>
    <w:rsid w:val="000F6A6B"/>
    <w:rsid w:val="00100144"/>
    <w:rsid w:val="00102F0D"/>
    <w:rsid w:val="00104554"/>
    <w:rsid w:val="00105EC6"/>
    <w:rsid w:val="0011352C"/>
    <w:rsid w:val="001135B1"/>
    <w:rsid w:val="00114819"/>
    <w:rsid w:val="00114E04"/>
    <w:rsid w:val="00116413"/>
    <w:rsid w:val="00116614"/>
    <w:rsid w:val="0011787B"/>
    <w:rsid w:val="00117D4B"/>
    <w:rsid w:val="00126502"/>
    <w:rsid w:val="00127FB7"/>
    <w:rsid w:val="001339F4"/>
    <w:rsid w:val="00137790"/>
    <w:rsid w:val="0014602F"/>
    <w:rsid w:val="00146363"/>
    <w:rsid w:val="00160D99"/>
    <w:rsid w:val="00160FEC"/>
    <w:rsid w:val="00162145"/>
    <w:rsid w:val="00162575"/>
    <w:rsid w:val="00163FBC"/>
    <w:rsid w:val="00163FF6"/>
    <w:rsid w:val="00164212"/>
    <w:rsid w:val="00164CE2"/>
    <w:rsid w:val="00164D49"/>
    <w:rsid w:val="0017052C"/>
    <w:rsid w:val="00170FA3"/>
    <w:rsid w:val="00174280"/>
    <w:rsid w:val="0017492A"/>
    <w:rsid w:val="0017603F"/>
    <w:rsid w:val="001765CC"/>
    <w:rsid w:val="00180651"/>
    <w:rsid w:val="00182527"/>
    <w:rsid w:val="00185964"/>
    <w:rsid w:val="00187F4B"/>
    <w:rsid w:val="001918A9"/>
    <w:rsid w:val="00193623"/>
    <w:rsid w:val="001A0E2A"/>
    <w:rsid w:val="001A1EAE"/>
    <w:rsid w:val="001A1FBC"/>
    <w:rsid w:val="001A3891"/>
    <w:rsid w:val="001A3990"/>
    <w:rsid w:val="001B414A"/>
    <w:rsid w:val="001B6F44"/>
    <w:rsid w:val="001C58F7"/>
    <w:rsid w:val="001C75EB"/>
    <w:rsid w:val="001D7DD7"/>
    <w:rsid w:val="001E4AF0"/>
    <w:rsid w:val="00201A01"/>
    <w:rsid w:val="00201FDC"/>
    <w:rsid w:val="00203DA8"/>
    <w:rsid w:val="00204C0C"/>
    <w:rsid w:val="0020768C"/>
    <w:rsid w:val="0021324C"/>
    <w:rsid w:val="002134AF"/>
    <w:rsid w:val="00214778"/>
    <w:rsid w:val="0022335E"/>
    <w:rsid w:val="00224E4D"/>
    <w:rsid w:val="00225F80"/>
    <w:rsid w:val="00226785"/>
    <w:rsid w:val="00227E71"/>
    <w:rsid w:val="00231086"/>
    <w:rsid w:val="00235170"/>
    <w:rsid w:val="00237F3D"/>
    <w:rsid w:val="0024263A"/>
    <w:rsid w:val="00242724"/>
    <w:rsid w:val="00244152"/>
    <w:rsid w:val="00246B61"/>
    <w:rsid w:val="00250511"/>
    <w:rsid w:val="00251DC4"/>
    <w:rsid w:val="002535A4"/>
    <w:rsid w:val="002536D7"/>
    <w:rsid w:val="002554DE"/>
    <w:rsid w:val="00256173"/>
    <w:rsid w:val="00261046"/>
    <w:rsid w:val="00261265"/>
    <w:rsid w:val="002616AC"/>
    <w:rsid w:val="00264E80"/>
    <w:rsid w:val="00267310"/>
    <w:rsid w:val="00267772"/>
    <w:rsid w:val="002677C4"/>
    <w:rsid w:val="0027178F"/>
    <w:rsid w:val="002724E2"/>
    <w:rsid w:val="0027474C"/>
    <w:rsid w:val="0027596A"/>
    <w:rsid w:val="00277DF6"/>
    <w:rsid w:val="0028047A"/>
    <w:rsid w:val="00281C5C"/>
    <w:rsid w:val="00286F8C"/>
    <w:rsid w:val="00287B65"/>
    <w:rsid w:val="00290EF3"/>
    <w:rsid w:val="0029183B"/>
    <w:rsid w:val="00293222"/>
    <w:rsid w:val="00294F7B"/>
    <w:rsid w:val="0029604F"/>
    <w:rsid w:val="00297D38"/>
    <w:rsid w:val="00297EDE"/>
    <w:rsid w:val="002A355A"/>
    <w:rsid w:val="002A5043"/>
    <w:rsid w:val="002A55D1"/>
    <w:rsid w:val="002A7C60"/>
    <w:rsid w:val="002A7DB5"/>
    <w:rsid w:val="002B0A20"/>
    <w:rsid w:val="002B1D53"/>
    <w:rsid w:val="002B5DCF"/>
    <w:rsid w:val="002B5F45"/>
    <w:rsid w:val="002B6C8C"/>
    <w:rsid w:val="002C038C"/>
    <w:rsid w:val="002C30B5"/>
    <w:rsid w:val="002C68F3"/>
    <w:rsid w:val="002E20DA"/>
    <w:rsid w:val="002F1855"/>
    <w:rsid w:val="002F7703"/>
    <w:rsid w:val="003015D1"/>
    <w:rsid w:val="0030708A"/>
    <w:rsid w:val="003073A7"/>
    <w:rsid w:val="0031211D"/>
    <w:rsid w:val="00315557"/>
    <w:rsid w:val="003204EA"/>
    <w:rsid w:val="00320C5E"/>
    <w:rsid w:val="00325F82"/>
    <w:rsid w:val="00327E38"/>
    <w:rsid w:val="00331E8A"/>
    <w:rsid w:val="00337AEA"/>
    <w:rsid w:val="003408C1"/>
    <w:rsid w:val="0034644E"/>
    <w:rsid w:val="00351FD0"/>
    <w:rsid w:val="003534BD"/>
    <w:rsid w:val="003534C7"/>
    <w:rsid w:val="003544DA"/>
    <w:rsid w:val="0036081F"/>
    <w:rsid w:val="00362A15"/>
    <w:rsid w:val="0036439A"/>
    <w:rsid w:val="003648B3"/>
    <w:rsid w:val="00370629"/>
    <w:rsid w:val="00371C0F"/>
    <w:rsid w:val="00373B24"/>
    <w:rsid w:val="00375670"/>
    <w:rsid w:val="00376F25"/>
    <w:rsid w:val="003774FE"/>
    <w:rsid w:val="003815A6"/>
    <w:rsid w:val="00382349"/>
    <w:rsid w:val="00383999"/>
    <w:rsid w:val="003847AC"/>
    <w:rsid w:val="00387474"/>
    <w:rsid w:val="00387AD1"/>
    <w:rsid w:val="00391322"/>
    <w:rsid w:val="00391F6D"/>
    <w:rsid w:val="00393C75"/>
    <w:rsid w:val="00394E7F"/>
    <w:rsid w:val="003A1528"/>
    <w:rsid w:val="003A40EE"/>
    <w:rsid w:val="003A6119"/>
    <w:rsid w:val="003A77C5"/>
    <w:rsid w:val="003A7903"/>
    <w:rsid w:val="003A7AF3"/>
    <w:rsid w:val="003B41DF"/>
    <w:rsid w:val="003B55A9"/>
    <w:rsid w:val="003B729A"/>
    <w:rsid w:val="003C0156"/>
    <w:rsid w:val="003C17DE"/>
    <w:rsid w:val="003C3D64"/>
    <w:rsid w:val="003C4574"/>
    <w:rsid w:val="003C5E2B"/>
    <w:rsid w:val="003C6DD1"/>
    <w:rsid w:val="003D6E5A"/>
    <w:rsid w:val="003D7D1F"/>
    <w:rsid w:val="003E09FC"/>
    <w:rsid w:val="003E0DE0"/>
    <w:rsid w:val="003E36E2"/>
    <w:rsid w:val="003E5BDD"/>
    <w:rsid w:val="003E7B22"/>
    <w:rsid w:val="003F0198"/>
    <w:rsid w:val="003F0429"/>
    <w:rsid w:val="003F2EDF"/>
    <w:rsid w:val="003F3170"/>
    <w:rsid w:val="003F5ABB"/>
    <w:rsid w:val="003F7794"/>
    <w:rsid w:val="0040057A"/>
    <w:rsid w:val="004025E3"/>
    <w:rsid w:val="004053E9"/>
    <w:rsid w:val="00405710"/>
    <w:rsid w:val="00417619"/>
    <w:rsid w:val="004266C1"/>
    <w:rsid w:val="00434069"/>
    <w:rsid w:val="004370B9"/>
    <w:rsid w:val="00440A11"/>
    <w:rsid w:val="00442B2C"/>
    <w:rsid w:val="00444690"/>
    <w:rsid w:val="00445815"/>
    <w:rsid w:val="00454A4F"/>
    <w:rsid w:val="0045640E"/>
    <w:rsid w:val="0046089F"/>
    <w:rsid w:val="00471AAC"/>
    <w:rsid w:val="00476278"/>
    <w:rsid w:val="0048602D"/>
    <w:rsid w:val="004927E6"/>
    <w:rsid w:val="00492CF7"/>
    <w:rsid w:val="004A1B8A"/>
    <w:rsid w:val="004A4171"/>
    <w:rsid w:val="004A4366"/>
    <w:rsid w:val="004A726B"/>
    <w:rsid w:val="004B0D61"/>
    <w:rsid w:val="004B24DF"/>
    <w:rsid w:val="004B2963"/>
    <w:rsid w:val="004B7EA1"/>
    <w:rsid w:val="004D1599"/>
    <w:rsid w:val="004D172A"/>
    <w:rsid w:val="004D1785"/>
    <w:rsid w:val="004D2CA6"/>
    <w:rsid w:val="004D39DC"/>
    <w:rsid w:val="004E0346"/>
    <w:rsid w:val="004E4289"/>
    <w:rsid w:val="004E6E2F"/>
    <w:rsid w:val="004F221E"/>
    <w:rsid w:val="004F503F"/>
    <w:rsid w:val="004F70F6"/>
    <w:rsid w:val="004F7719"/>
    <w:rsid w:val="005010CF"/>
    <w:rsid w:val="00503A05"/>
    <w:rsid w:val="00504289"/>
    <w:rsid w:val="00507E1B"/>
    <w:rsid w:val="00507F48"/>
    <w:rsid w:val="005102B1"/>
    <w:rsid w:val="00514D1E"/>
    <w:rsid w:val="005175A1"/>
    <w:rsid w:val="00520851"/>
    <w:rsid w:val="005219BE"/>
    <w:rsid w:val="005366DD"/>
    <w:rsid w:val="00540447"/>
    <w:rsid w:val="005404DC"/>
    <w:rsid w:val="00542E38"/>
    <w:rsid w:val="0054314B"/>
    <w:rsid w:val="005431E3"/>
    <w:rsid w:val="00543FAD"/>
    <w:rsid w:val="005442D1"/>
    <w:rsid w:val="00545053"/>
    <w:rsid w:val="005464F5"/>
    <w:rsid w:val="00550A48"/>
    <w:rsid w:val="0055212A"/>
    <w:rsid w:val="00556F1F"/>
    <w:rsid w:val="005603B2"/>
    <w:rsid w:val="005643C5"/>
    <w:rsid w:val="0056628E"/>
    <w:rsid w:val="00567DF8"/>
    <w:rsid w:val="00572605"/>
    <w:rsid w:val="00572639"/>
    <w:rsid w:val="005726B8"/>
    <w:rsid w:val="0057414C"/>
    <w:rsid w:val="00574822"/>
    <w:rsid w:val="00575DC0"/>
    <w:rsid w:val="0057744B"/>
    <w:rsid w:val="00577DB7"/>
    <w:rsid w:val="00582C27"/>
    <w:rsid w:val="005843A1"/>
    <w:rsid w:val="0058515F"/>
    <w:rsid w:val="00586AF3"/>
    <w:rsid w:val="0059648A"/>
    <w:rsid w:val="005A4B0C"/>
    <w:rsid w:val="005A5006"/>
    <w:rsid w:val="005B48F5"/>
    <w:rsid w:val="005B66A1"/>
    <w:rsid w:val="005B74B6"/>
    <w:rsid w:val="005B7B1E"/>
    <w:rsid w:val="005C3756"/>
    <w:rsid w:val="005C3967"/>
    <w:rsid w:val="005C450C"/>
    <w:rsid w:val="005C5B95"/>
    <w:rsid w:val="005D0E5F"/>
    <w:rsid w:val="005D54E4"/>
    <w:rsid w:val="005E0FC3"/>
    <w:rsid w:val="005E1817"/>
    <w:rsid w:val="005E2848"/>
    <w:rsid w:val="005E687F"/>
    <w:rsid w:val="005E71DA"/>
    <w:rsid w:val="005F28A5"/>
    <w:rsid w:val="005F337F"/>
    <w:rsid w:val="00602A1B"/>
    <w:rsid w:val="00602FFB"/>
    <w:rsid w:val="00603C38"/>
    <w:rsid w:val="00607AE6"/>
    <w:rsid w:val="0061732B"/>
    <w:rsid w:val="006242D8"/>
    <w:rsid w:val="00630A4D"/>
    <w:rsid w:val="006320D7"/>
    <w:rsid w:val="006356BE"/>
    <w:rsid w:val="00637D2E"/>
    <w:rsid w:val="0064423C"/>
    <w:rsid w:val="006514EA"/>
    <w:rsid w:val="0065525B"/>
    <w:rsid w:val="006564E6"/>
    <w:rsid w:val="00656934"/>
    <w:rsid w:val="006611CE"/>
    <w:rsid w:val="00663222"/>
    <w:rsid w:val="00664D1D"/>
    <w:rsid w:val="00664FA0"/>
    <w:rsid w:val="00665FEB"/>
    <w:rsid w:val="006661B3"/>
    <w:rsid w:val="00666D7E"/>
    <w:rsid w:val="006670E9"/>
    <w:rsid w:val="00670051"/>
    <w:rsid w:val="0067006D"/>
    <w:rsid w:val="00671530"/>
    <w:rsid w:val="00671C18"/>
    <w:rsid w:val="006730D8"/>
    <w:rsid w:val="00676F99"/>
    <w:rsid w:val="00680189"/>
    <w:rsid w:val="00684F67"/>
    <w:rsid w:val="00687F70"/>
    <w:rsid w:val="00691300"/>
    <w:rsid w:val="0069250B"/>
    <w:rsid w:val="006944BA"/>
    <w:rsid w:val="006955C6"/>
    <w:rsid w:val="0069591D"/>
    <w:rsid w:val="006A573A"/>
    <w:rsid w:val="006B2292"/>
    <w:rsid w:val="006B5216"/>
    <w:rsid w:val="006B7D8B"/>
    <w:rsid w:val="006C2C70"/>
    <w:rsid w:val="006C3F2B"/>
    <w:rsid w:val="006C5E92"/>
    <w:rsid w:val="006D0C35"/>
    <w:rsid w:val="006D1050"/>
    <w:rsid w:val="006D326B"/>
    <w:rsid w:val="0070319C"/>
    <w:rsid w:val="0071389D"/>
    <w:rsid w:val="00713B9E"/>
    <w:rsid w:val="00713C87"/>
    <w:rsid w:val="0072032B"/>
    <w:rsid w:val="00721490"/>
    <w:rsid w:val="0072249E"/>
    <w:rsid w:val="007234E4"/>
    <w:rsid w:val="00723E4B"/>
    <w:rsid w:val="007252CD"/>
    <w:rsid w:val="00726A2E"/>
    <w:rsid w:val="00727F1C"/>
    <w:rsid w:val="00732647"/>
    <w:rsid w:val="00734A6C"/>
    <w:rsid w:val="00736E8A"/>
    <w:rsid w:val="007373B5"/>
    <w:rsid w:val="00740445"/>
    <w:rsid w:val="007416D8"/>
    <w:rsid w:val="007436ED"/>
    <w:rsid w:val="00744A2A"/>
    <w:rsid w:val="00746472"/>
    <w:rsid w:val="00755862"/>
    <w:rsid w:val="0075745D"/>
    <w:rsid w:val="00757F80"/>
    <w:rsid w:val="00760659"/>
    <w:rsid w:val="00760F56"/>
    <w:rsid w:val="00762794"/>
    <w:rsid w:val="0076514A"/>
    <w:rsid w:val="00765328"/>
    <w:rsid w:val="00765E82"/>
    <w:rsid w:val="007708A7"/>
    <w:rsid w:val="00774C36"/>
    <w:rsid w:val="007809C6"/>
    <w:rsid w:val="0078189C"/>
    <w:rsid w:val="00786843"/>
    <w:rsid w:val="007908F8"/>
    <w:rsid w:val="007923CF"/>
    <w:rsid w:val="00792A94"/>
    <w:rsid w:val="00793469"/>
    <w:rsid w:val="00793830"/>
    <w:rsid w:val="00793B3E"/>
    <w:rsid w:val="00793CE3"/>
    <w:rsid w:val="00795DD1"/>
    <w:rsid w:val="007A080F"/>
    <w:rsid w:val="007A23F0"/>
    <w:rsid w:val="007A2BDB"/>
    <w:rsid w:val="007A4D54"/>
    <w:rsid w:val="007A5E69"/>
    <w:rsid w:val="007B21DF"/>
    <w:rsid w:val="007B274B"/>
    <w:rsid w:val="007B7E30"/>
    <w:rsid w:val="007B7E77"/>
    <w:rsid w:val="007C1DA4"/>
    <w:rsid w:val="007D3398"/>
    <w:rsid w:val="007D5E1F"/>
    <w:rsid w:val="007E1C32"/>
    <w:rsid w:val="007F0279"/>
    <w:rsid w:val="007F10B5"/>
    <w:rsid w:val="007F1D92"/>
    <w:rsid w:val="007F308A"/>
    <w:rsid w:val="007F354A"/>
    <w:rsid w:val="007F3D02"/>
    <w:rsid w:val="007F453C"/>
    <w:rsid w:val="007F7110"/>
    <w:rsid w:val="00800745"/>
    <w:rsid w:val="008033EE"/>
    <w:rsid w:val="00805119"/>
    <w:rsid w:val="0080762B"/>
    <w:rsid w:val="00807B22"/>
    <w:rsid w:val="00807EDC"/>
    <w:rsid w:val="00807FEE"/>
    <w:rsid w:val="00813D88"/>
    <w:rsid w:val="008146C5"/>
    <w:rsid w:val="00816FDE"/>
    <w:rsid w:val="008206C2"/>
    <w:rsid w:val="008235C6"/>
    <w:rsid w:val="00834FF3"/>
    <w:rsid w:val="00835267"/>
    <w:rsid w:val="00836517"/>
    <w:rsid w:val="00837A05"/>
    <w:rsid w:val="00841657"/>
    <w:rsid w:val="00844123"/>
    <w:rsid w:val="00844F8E"/>
    <w:rsid w:val="00847EFE"/>
    <w:rsid w:val="0085033F"/>
    <w:rsid w:val="00857F0E"/>
    <w:rsid w:val="008601E7"/>
    <w:rsid w:val="008614EC"/>
    <w:rsid w:val="00864004"/>
    <w:rsid w:val="008755F2"/>
    <w:rsid w:val="00877C34"/>
    <w:rsid w:val="0088024E"/>
    <w:rsid w:val="00880FDB"/>
    <w:rsid w:val="0088195F"/>
    <w:rsid w:val="008863AE"/>
    <w:rsid w:val="00886665"/>
    <w:rsid w:val="00886851"/>
    <w:rsid w:val="008931CB"/>
    <w:rsid w:val="00894006"/>
    <w:rsid w:val="00894113"/>
    <w:rsid w:val="00896C80"/>
    <w:rsid w:val="00897328"/>
    <w:rsid w:val="008A2AAC"/>
    <w:rsid w:val="008A4450"/>
    <w:rsid w:val="008B4139"/>
    <w:rsid w:val="008B700B"/>
    <w:rsid w:val="008B7AAD"/>
    <w:rsid w:val="008C3AC6"/>
    <w:rsid w:val="008C4D77"/>
    <w:rsid w:val="008D0B47"/>
    <w:rsid w:val="008D30F8"/>
    <w:rsid w:val="008D40AD"/>
    <w:rsid w:val="008D69C7"/>
    <w:rsid w:val="008D6CF5"/>
    <w:rsid w:val="008E1757"/>
    <w:rsid w:val="008E33DD"/>
    <w:rsid w:val="008E4416"/>
    <w:rsid w:val="008E5CDC"/>
    <w:rsid w:val="008E6CA0"/>
    <w:rsid w:val="008E73BB"/>
    <w:rsid w:val="008F125C"/>
    <w:rsid w:val="008F4441"/>
    <w:rsid w:val="008F4BE9"/>
    <w:rsid w:val="008F5E83"/>
    <w:rsid w:val="00901EC5"/>
    <w:rsid w:val="00903FF4"/>
    <w:rsid w:val="00905F73"/>
    <w:rsid w:val="00910BCE"/>
    <w:rsid w:val="00912DB4"/>
    <w:rsid w:val="00931798"/>
    <w:rsid w:val="009353C6"/>
    <w:rsid w:val="009402D5"/>
    <w:rsid w:val="00940B8C"/>
    <w:rsid w:val="00943F1F"/>
    <w:rsid w:val="00943FFF"/>
    <w:rsid w:val="00944F81"/>
    <w:rsid w:val="00944FA7"/>
    <w:rsid w:val="0094541B"/>
    <w:rsid w:val="00945DD9"/>
    <w:rsid w:val="00947697"/>
    <w:rsid w:val="009538DC"/>
    <w:rsid w:val="00954945"/>
    <w:rsid w:val="00954BC4"/>
    <w:rsid w:val="00955AF2"/>
    <w:rsid w:val="00955F9D"/>
    <w:rsid w:val="00957855"/>
    <w:rsid w:val="00963237"/>
    <w:rsid w:val="00967639"/>
    <w:rsid w:val="00971694"/>
    <w:rsid w:val="0097286B"/>
    <w:rsid w:val="009767A2"/>
    <w:rsid w:val="00981583"/>
    <w:rsid w:val="0098355C"/>
    <w:rsid w:val="00986415"/>
    <w:rsid w:val="0098754E"/>
    <w:rsid w:val="00991FAD"/>
    <w:rsid w:val="00996B99"/>
    <w:rsid w:val="00997B01"/>
    <w:rsid w:val="009A0438"/>
    <w:rsid w:val="009A403B"/>
    <w:rsid w:val="009A416E"/>
    <w:rsid w:val="009B37C7"/>
    <w:rsid w:val="009B3B24"/>
    <w:rsid w:val="009B69B0"/>
    <w:rsid w:val="009C19D3"/>
    <w:rsid w:val="009C1A9F"/>
    <w:rsid w:val="009C2F45"/>
    <w:rsid w:val="009D0E9A"/>
    <w:rsid w:val="009D4663"/>
    <w:rsid w:val="009D471E"/>
    <w:rsid w:val="009D7AB4"/>
    <w:rsid w:val="009E0EA0"/>
    <w:rsid w:val="009E23A6"/>
    <w:rsid w:val="009E26B0"/>
    <w:rsid w:val="009E7DB0"/>
    <w:rsid w:val="009F38A5"/>
    <w:rsid w:val="009F57CA"/>
    <w:rsid w:val="009F7401"/>
    <w:rsid w:val="009F7E45"/>
    <w:rsid w:val="00A00190"/>
    <w:rsid w:val="00A00FA5"/>
    <w:rsid w:val="00A022F0"/>
    <w:rsid w:val="00A03680"/>
    <w:rsid w:val="00A03CB2"/>
    <w:rsid w:val="00A062AF"/>
    <w:rsid w:val="00A071FC"/>
    <w:rsid w:val="00A07C12"/>
    <w:rsid w:val="00A07DE8"/>
    <w:rsid w:val="00A1140D"/>
    <w:rsid w:val="00A12B85"/>
    <w:rsid w:val="00A14D64"/>
    <w:rsid w:val="00A14EDB"/>
    <w:rsid w:val="00A159EC"/>
    <w:rsid w:val="00A21750"/>
    <w:rsid w:val="00A2193F"/>
    <w:rsid w:val="00A231AD"/>
    <w:rsid w:val="00A23D4A"/>
    <w:rsid w:val="00A24296"/>
    <w:rsid w:val="00A27B9C"/>
    <w:rsid w:val="00A34BE0"/>
    <w:rsid w:val="00A4387B"/>
    <w:rsid w:val="00A43A13"/>
    <w:rsid w:val="00A454DD"/>
    <w:rsid w:val="00A456F1"/>
    <w:rsid w:val="00A475B6"/>
    <w:rsid w:val="00A50E15"/>
    <w:rsid w:val="00A53B69"/>
    <w:rsid w:val="00A60273"/>
    <w:rsid w:val="00A6151E"/>
    <w:rsid w:val="00A63322"/>
    <w:rsid w:val="00A6562C"/>
    <w:rsid w:val="00A66FCC"/>
    <w:rsid w:val="00A67E8F"/>
    <w:rsid w:val="00A70D3D"/>
    <w:rsid w:val="00A75BA9"/>
    <w:rsid w:val="00A81634"/>
    <w:rsid w:val="00A82BA6"/>
    <w:rsid w:val="00A82F50"/>
    <w:rsid w:val="00A91C32"/>
    <w:rsid w:val="00A944D2"/>
    <w:rsid w:val="00A94661"/>
    <w:rsid w:val="00AA022C"/>
    <w:rsid w:val="00AA1320"/>
    <w:rsid w:val="00AA3D30"/>
    <w:rsid w:val="00AB074C"/>
    <w:rsid w:val="00AB21F6"/>
    <w:rsid w:val="00AB508B"/>
    <w:rsid w:val="00AC3FC9"/>
    <w:rsid w:val="00AD12AF"/>
    <w:rsid w:val="00AD25D0"/>
    <w:rsid w:val="00AD339F"/>
    <w:rsid w:val="00AD6E9D"/>
    <w:rsid w:val="00AE087B"/>
    <w:rsid w:val="00AE7364"/>
    <w:rsid w:val="00AF320A"/>
    <w:rsid w:val="00B05C0F"/>
    <w:rsid w:val="00B075E8"/>
    <w:rsid w:val="00B16136"/>
    <w:rsid w:val="00B16A97"/>
    <w:rsid w:val="00B1784F"/>
    <w:rsid w:val="00B23B55"/>
    <w:rsid w:val="00B24660"/>
    <w:rsid w:val="00B2689E"/>
    <w:rsid w:val="00B33F89"/>
    <w:rsid w:val="00B34F4B"/>
    <w:rsid w:val="00B3681B"/>
    <w:rsid w:val="00B41567"/>
    <w:rsid w:val="00B429FB"/>
    <w:rsid w:val="00B4403F"/>
    <w:rsid w:val="00B475A4"/>
    <w:rsid w:val="00B52932"/>
    <w:rsid w:val="00B53C91"/>
    <w:rsid w:val="00B61590"/>
    <w:rsid w:val="00B61C9C"/>
    <w:rsid w:val="00B66998"/>
    <w:rsid w:val="00B66ABA"/>
    <w:rsid w:val="00B74535"/>
    <w:rsid w:val="00B77D43"/>
    <w:rsid w:val="00B81270"/>
    <w:rsid w:val="00B841CC"/>
    <w:rsid w:val="00B868F1"/>
    <w:rsid w:val="00B8699E"/>
    <w:rsid w:val="00B87412"/>
    <w:rsid w:val="00B87B81"/>
    <w:rsid w:val="00B907CB"/>
    <w:rsid w:val="00B922A2"/>
    <w:rsid w:val="00B92F00"/>
    <w:rsid w:val="00B933E5"/>
    <w:rsid w:val="00B948CF"/>
    <w:rsid w:val="00B94D77"/>
    <w:rsid w:val="00B95FAB"/>
    <w:rsid w:val="00BA27BD"/>
    <w:rsid w:val="00BA352E"/>
    <w:rsid w:val="00BA4675"/>
    <w:rsid w:val="00BA6530"/>
    <w:rsid w:val="00BA6961"/>
    <w:rsid w:val="00BA7605"/>
    <w:rsid w:val="00BB013C"/>
    <w:rsid w:val="00BB15E4"/>
    <w:rsid w:val="00BB6BA8"/>
    <w:rsid w:val="00BB7541"/>
    <w:rsid w:val="00BC0B38"/>
    <w:rsid w:val="00BC143D"/>
    <w:rsid w:val="00BC1C1F"/>
    <w:rsid w:val="00BC4331"/>
    <w:rsid w:val="00BD1538"/>
    <w:rsid w:val="00BD2A8B"/>
    <w:rsid w:val="00BD7163"/>
    <w:rsid w:val="00BD7598"/>
    <w:rsid w:val="00BE06AD"/>
    <w:rsid w:val="00BE39E1"/>
    <w:rsid w:val="00BE3C92"/>
    <w:rsid w:val="00BE3E88"/>
    <w:rsid w:val="00BF000E"/>
    <w:rsid w:val="00BF035D"/>
    <w:rsid w:val="00BF40CA"/>
    <w:rsid w:val="00C016A0"/>
    <w:rsid w:val="00C07685"/>
    <w:rsid w:val="00C07FC3"/>
    <w:rsid w:val="00C10695"/>
    <w:rsid w:val="00C118D5"/>
    <w:rsid w:val="00C126C5"/>
    <w:rsid w:val="00C23C97"/>
    <w:rsid w:val="00C244BC"/>
    <w:rsid w:val="00C30278"/>
    <w:rsid w:val="00C338A4"/>
    <w:rsid w:val="00C344CF"/>
    <w:rsid w:val="00C370B2"/>
    <w:rsid w:val="00C44472"/>
    <w:rsid w:val="00C44B88"/>
    <w:rsid w:val="00C521A3"/>
    <w:rsid w:val="00C55EE0"/>
    <w:rsid w:val="00C716A9"/>
    <w:rsid w:val="00C71B8E"/>
    <w:rsid w:val="00C73341"/>
    <w:rsid w:val="00C73C1A"/>
    <w:rsid w:val="00C76218"/>
    <w:rsid w:val="00C77C65"/>
    <w:rsid w:val="00C816A9"/>
    <w:rsid w:val="00C81FAE"/>
    <w:rsid w:val="00C90763"/>
    <w:rsid w:val="00C90EF5"/>
    <w:rsid w:val="00C95864"/>
    <w:rsid w:val="00CA36F5"/>
    <w:rsid w:val="00CA4DD6"/>
    <w:rsid w:val="00CA59F0"/>
    <w:rsid w:val="00CA78E5"/>
    <w:rsid w:val="00CB3ABF"/>
    <w:rsid w:val="00CB3D6F"/>
    <w:rsid w:val="00CB4BE2"/>
    <w:rsid w:val="00CB51EA"/>
    <w:rsid w:val="00CB5CCD"/>
    <w:rsid w:val="00CC2C29"/>
    <w:rsid w:val="00CC59A8"/>
    <w:rsid w:val="00CC6108"/>
    <w:rsid w:val="00CD0B20"/>
    <w:rsid w:val="00CE095B"/>
    <w:rsid w:val="00CE1368"/>
    <w:rsid w:val="00CE2776"/>
    <w:rsid w:val="00CE42B4"/>
    <w:rsid w:val="00CF04E4"/>
    <w:rsid w:val="00CF1F65"/>
    <w:rsid w:val="00CF2A8A"/>
    <w:rsid w:val="00CF35BD"/>
    <w:rsid w:val="00CF4CB6"/>
    <w:rsid w:val="00CF5AAE"/>
    <w:rsid w:val="00D02A5B"/>
    <w:rsid w:val="00D02B87"/>
    <w:rsid w:val="00D0380A"/>
    <w:rsid w:val="00D0464D"/>
    <w:rsid w:val="00D05084"/>
    <w:rsid w:val="00D1059D"/>
    <w:rsid w:val="00D11742"/>
    <w:rsid w:val="00D14497"/>
    <w:rsid w:val="00D14B6F"/>
    <w:rsid w:val="00D2368C"/>
    <w:rsid w:val="00D23DD4"/>
    <w:rsid w:val="00D25ED6"/>
    <w:rsid w:val="00D30A5D"/>
    <w:rsid w:val="00D32A81"/>
    <w:rsid w:val="00D3642D"/>
    <w:rsid w:val="00D44331"/>
    <w:rsid w:val="00D50681"/>
    <w:rsid w:val="00D53F25"/>
    <w:rsid w:val="00D5437B"/>
    <w:rsid w:val="00D557AF"/>
    <w:rsid w:val="00D642CF"/>
    <w:rsid w:val="00D6604E"/>
    <w:rsid w:val="00D67DE2"/>
    <w:rsid w:val="00D70879"/>
    <w:rsid w:val="00D70F3A"/>
    <w:rsid w:val="00D734C7"/>
    <w:rsid w:val="00D743EA"/>
    <w:rsid w:val="00D7621D"/>
    <w:rsid w:val="00D770BB"/>
    <w:rsid w:val="00D817AC"/>
    <w:rsid w:val="00D82782"/>
    <w:rsid w:val="00D87884"/>
    <w:rsid w:val="00D9218C"/>
    <w:rsid w:val="00D92E14"/>
    <w:rsid w:val="00D93895"/>
    <w:rsid w:val="00D96E9C"/>
    <w:rsid w:val="00D97662"/>
    <w:rsid w:val="00DA6F3C"/>
    <w:rsid w:val="00DA7C60"/>
    <w:rsid w:val="00DB0FFE"/>
    <w:rsid w:val="00DB65DD"/>
    <w:rsid w:val="00DB72FD"/>
    <w:rsid w:val="00DB788B"/>
    <w:rsid w:val="00DC278A"/>
    <w:rsid w:val="00DD59C8"/>
    <w:rsid w:val="00DE11D5"/>
    <w:rsid w:val="00DE29F5"/>
    <w:rsid w:val="00DE6965"/>
    <w:rsid w:val="00DE7C8C"/>
    <w:rsid w:val="00DF07C3"/>
    <w:rsid w:val="00DF0844"/>
    <w:rsid w:val="00DF163D"/>
    <w:rsid w:val="00DF2087"/>
    <w:rsid w:val="00E05346"/>
    <w:rsid w:val="00E06847"/>
    <w:rsid w:val="00E105F4"/>
    <w:rsid w:val="00E12DC7"/>
    <w:rsid w:val="00E12FAA"/>
    <w:rsid w:val="00E14844"/>
    <w:rsid w:val="00E16CCF"/>
    <w:rsid w:val="00E17B73"/>
    <w:rsid w:val="00E21141"/>
    <w:rsid w:val="00E21F83"/>
    <w:rsid w:val="00E23524"/>
    <w:rsid w:val="00E257A5"/>
    <w:rsid w:val="00E27666"/>
    <w:rsid w:val="00E30C84"/>
    <w:rsid w:val="00E344B4"/>
    <w:rsid w:val="00E37909"/>
    <w:rsid w:val="00E42091"/>
    <w:rsid w:val="00E43321"/>
    <w:rsid w:val="00E4692C"/>
    <w:rsid w:val="00E50CF3"/>
    <w:rsid w:val="00E52C9A"/>
    <w:rsid w:val="00E625CF"/>
    <w:rsid w:val="00E62A91"/>
    <w:rsid w:val="00E639C1"/>
    <w:rsid w:val="00E67895"/>
    <w:rsid w:val="00E7425E"/>
    <w:rsid w:val="00E77445"/>
    <w:rsid w:val="00E80D67"/>
    <w:rsid w:val="00E9025F"/>
    <w:rsid w:val="00E934D9"/>
    <w:rsid w:val="00E9379A"/>
    <w:rsid w:val="00E93DEF"/>
    <w:rsid w:val="00EA0D62"/>
    <w:rsid w:val="00EA1F7C"/>
    <w:rsid w:val="00EA4E80"/>
    <w:rsid w:val="00EA4F13"/>
    <w:rsid w:val="00EA7D2A"/>
    <w:rsid w:val="00EB0663"/>
    <w:rsid w:val="00EB2E31"/>
    <w:rsid w:val="00EB5D2F"/>
    <w:rsid w:val="00EB7304"/>
    <w:rsid w:val="00EC0D20"/>
    <w:rsid w:val="00EC167F"/>
    <w:rsid w:val="00EC1C46"/>
    <w:rsid w:val="00EC1E35"/>
    <w:rsid w:val="00EC28E2"/>
    <w:rsid w:val="00EC2997"/>
    <w:rsid w:val="00EC5402"/>
    <w:rsid w:val="00EC60A7"/>
    <w:rsid w:val="00ED2F23"/>
    <w:rsid w:val="00ED4EC6"/>
    <w:rsid w:val="00EE5352"/>
    <w:rsid w:val="00EE6CD2"/>
    <w:rsid w:val="00EF11C8"/>
    <w:rsid w:val="00EF232C"/>
    <w:rsid w:val="00EF4827"/>
    <w:rsid w:val="00EF587C"/>
    <w:rsid w:val="00EF6A56"/>
    <w:rsid w:val="00F04FBC"/>
    <w:rsid w:val="00F056CB"/>
    <w:rsid w:val="00F05A53"/>
    <w:rsid w:val="00F077FF"/>
    <w:rsid w:val="00F12492"/>
    <w:rsid w:val="00F128AD"/>
    <w:rsid w:val="00F14AF7"/>
    <w:rsid w:val="00F17E15"/>
    <w:rsid w:val="00F2092A"/>
    <w:rsid w:val="00F24A77"/>
    <w:rsid w:val="00F25EA9"/>
    <w:rsid w:val="00F30831"/>
    <w:rsid w:val="00F31814"/>
    <w:rsid w:val="00F33F64"/>
    <w:rsid w:val="00F33FA5"/>
    <w:rsid w:val="00F355B1"/>
    <w:rsid w:val="00F43180"/>
    <w:rsid w:val="00F44CCD"/>
    <w:rsid w:val="00F46C92"/>
    <w:rsid w:val="00F47B24"/>
    <w:rsid w:val="00F5497C"/>
    <w:rsid w:val="00F56637"/>
    <w:rsid w:val="00F56A6D"/>
    <w:rsid w:val="00F56E78"/>
    <w:rsid w:val="00F63A75"/>
    <w:rsid w:val="00F63DBB"/>
    <w:rsid w:val="00F711D3"/>
    <w:rsid w:val="00F7389D"/>
    <w:rsid w:val="00F745A4"/>
    <w:rsid w:val="00F764E0"/>
    <w:rsid w:val="00F84C3B"/>
    <w:rsid w:val="00F869EE"/>
    <w:rsid w:val="00F9110C"/>
    <w:rsid w:val="00F911C6"/>
    <w:rsid w:val="00F944AB"/>
    <w:rsid w:val="00F94A5A"/>
    <w:rsid w:val="00F96898"/>
    <w:rsid w:val="00FA147E"/>
    <w:rsid w:val="00FA1D63"/>
    <w:rsid w:val="00FA611D"/>
    <w:rsid w:val="00FA64ED"/>
    <w:rsid w:val="00FA79C6"/>
    <w:rsid w:val="00FA7A9C"/>
    <w:rsid w:val="00FB1DEC"/>
    <w:rsid w:val="00FC0656"/>
    <w:rsid w:val="00FC305C"/>
    <w:rsid w:val="00FC3AB2"/>
    <w:rsid w:val="00FC73ED"/>
    <w:rsid w:val="00FC7703"/>
    <w:rsid w:val="00FD00AA"/>
    <w:rsid w:val="00FD1264"/>
    <w:rsid w:val="00FD1E98"/>
    <w:rsid w:val="00FD2CCF"/>
    <w:rsid w:val="00FD5F65"/>
    <w:rsid w:val="00FE0603"/>
    <w:rsid w:val="00FF03EF"/>
    <w:rsid w:val="00FF30FB"/>
    <w:rsid w:val="00FF3B99"/>
    <w:rsid w:val="00FF40DE"/>
    <w:rsid w:val="00FF59A6"/>
    <w:rsid w:val="00FF66B8"/>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74197"/>
  <w15:chartTrackingRefBased/>
  <w15:docId w15:val="{7A93E845-AF77-424F-BAC2-2FC5F632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rsid w:val="00227E71"/>
    <w:pPr>
      <w:tabs>
        <w:tab w:val="left" w:pos="720"/>
      </w:tabs>
    </w:pPr>
  </w:style>
  <w:style w:type="paragraph" w:styleId="Heading1">
    <w:name w:val="heading 1"/>
    <w:basedOn w:val="BodyText"/>
    <w:next w:val="BodyText"/>
    <w:link w:val="Heading1Char"/>
    <w:uiPriority w:val="9"/>
    <w:qFormat/>
    <w:rsid w:val="00FA611D"/>
    <w:pPr>
      <w:keepNext/>
      <w:tabs>
        <w:tab w:val="left" w:pos="720"/>
      </w:tabs>
      <w:spacing w:before="480"/>
      <w:outlineLvl w:val="0"/>
    </w:pPr>
    <w:rPr>
      <w:b/>
      <w:kern w:val="32"/>
      <w:sz w:val="22"/>
      <w:szCs w:val="32"/>
    </w:rPr>
  </w:style>
  <w:style w:type="paragraph" w:styleId="Heading2">
    <w:name w:val="heading 2"/>
    <w:basedOn w:val="Heading1"/>
    <w:next w:val="BodyText"/>
    <w:link w:val="Heading2Char"/>
    <w:uiPriority w:val="9"/>
    <w:qFormat/>
    <w:rsid w:val="00D87884"/>
    <w:pPr>
      <w:keepLines/>
      <w:pBdr>
        <w:top w:val="single" w:sz="4" w:space="3" w:color="auto"/>
        <w:left w:val="single" w:sz="4" w:space="4" w:color="auto"/>
        <w:bottom w:val="single" w:sz="4" w:space="3" w:color="auto"/>
        <w:right w:val="single" w:sz="4" w:space="4" w:color="auto"/>
      </w:pBdr>
      <w:shd w:val="pct10" w:color="auto" w:fill="auto"/>
      <w:spacing w:after="-1"/>
      <w:outlineLvl w:val="1"/>
    </w:pPr>
    <w:rPr>
      <w:kern w:val="0"/>
      <w:sz w:val="20"/>
      <w:szCs w:val="26"/>
      <w:lang w:val="x-none" w:eastAsia="x-none"/>
    </w:rPr>
  </w:style>
  <w:style w:type="paragraph" w:styleId="Heading3">
    <w:name w:val="heading 3"/>
    <w:basedOn w:val="Heading2"/>
    <w:next w:val="BodyText"/>
    <w:link w:val="Heading3Char"/>
    <w:uiPriority w:val="9"/>
    <w:qFormat/>
    <w:rsid w:val="00D87884"/>
    <w:pPr>
      <w:keepLines w:val="0"/>
      <w:pBdr>
        <w:top w:val="none" w:sz="0" w:space="0" w:color="auto"/>
        <w:left w:val="none" w:sz="0" w:space="0" w:color="auto"/>
        <w:bottom w:val="none" w:sz="0" w:space="0" w:color="auto"/>
        <w:right w:val="none" w:sz="0" w:space="0" w:color="auto"/>
      </w:pBdr>
      <w:shd w:val="clear" w:color="auto" w:fill="auto"/>
      <w:outlineLvl w:val="2"/>
    </w:pPr>
    <w:rPr>
      <w:color w:val="auto"/>
      <w:lang w:val="en-US" w:eastAsia="en-US"/>
    </w:rPr>
  </w:style>
  <w:style w:type="paragraph" w:styleId="Heading4">
    <w:name w:val="heading 4"/>
    <w:basedOn w:val="Heading3"/>
    <w:next w:val="BodyText"/>
    <w:link w:val="Heading4Char"/>
    <w:uiPriority w:val="9"/>
    <w:qFormat/>
    <w:rsid w:val="00D87884"/>
    <w:pPr>
      <w:spacing w:after="120"/>
      <w:outlineLvl w:val="3"/>
    </w:pPr>
    <w:rPr>
      <w:szCs w:val="28"/>
    </w:rPr>
  </w:style>
  <w:style w:type="paragraph" w:styleId="Heading5">
    <w:name w:val="heading 5"/>
    <w:basedOn w:val="Heading4"/>
    <w:next w:val="BodyText"/>
    <w:link w:val="Heading5Char"/>
    <w:uiPriority w:val="9"/>
    <w:qFormat/>
    <w:rsid w:val="00D87884"/>
    <w:pPr>
      <w:keepLines/>
      <w:spacing w:before="200" w:after="-1"/>
      <w:outlineLvl w:val="4"/>
    </w:pPr>
    <w:rPr>
      <w:rFonts w:asciiTheme="majorHAnsi" w:eastAsiaTheme="majorEastAsia" w:hAnsiTheme="majorHAnsi" w:cstheme="majorBidi"/>
      <w:b w:val="0"/>
      <w:color w:val="243F60" w:themeColor="accent1" w:themeShade="7F"/>
      <w:sz w:val="22"/>
      <w:szCs w:val="24"/>
    </w:rPr>
  </w:style>
  <w:style w:type="paragraph" w:styleId="Heading6">
    <w:name w:val="heading 6"/>
    <w:basedOn w:val="Normal"/>
    <w:next w:val="Normal"/>
    <w:link w:val="Heading6Char"/>
    <w:uiPriority w:val="9"/>
    <w:semiHidden/>
    <w:rsid w:val="00D8788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rsid w:val="00D8788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semiHidden/>
    <w:rsid w:val="00D8788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rsid w:val="00D8788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11D"/>
    <w:rPr>
      <w:rFonts w:cstheme="minorBidi"/>
      <w:b/>
      <w:color w:val="000000"/>
      <w:kern w:val="32"/>
      <w:sz w:val="22"/>
      <w:szCs w:val="32"/>
    </w:rPr>
  </w:style>
  <w:style w:type="character" w:customStyle="1" w:styleId="Heading2Char">
    <w:name w:val="Heading 2 Char"/>
    <w:basedOn w:val="DefaultParagraphFont"/>
    <w:link w:val="Heading2"/>
    <w:uiPriority w:val="9"/>
    <w:rsid w:val="00D87884"/>
    <w:rPr>
      <w:rFonts w:ascii="Verdana" w:hAnsi="Verdana" w:cstheme="minorBidi"/>
      <w:b/>
      <w:color w:val="000000"/>
      <w:sz w:val="20"/>
      <w:szCs w:val="26"/>
      <w:shd w:val="pct10" w:color="auto" w:fill="auto"/>
      <w:lang w:val="x-none" w:eastAsia="x-none"/>
    </w:rPr>
  </w:style>
  <w:style w:type="character" w:customStyle="1" w:styleId="Heading3Char">
    <w:name w:val="Heading 3 Char"/>
    <w:basedOn w:val="DefaultParagraphFont"/>
    <w:link w:val="Heading3"/>
    <w:uiPriority w:val="9"/>
    <w:rsid w:val="00D87884"/>
    <w:rPr>
      <w:rFonts w:ascii="Verdana" w:hAnsi="Verdana" w:cstheme="minorBidi"/>
      <w:b/>
      <w:sz w:val="20"/>
      <w:szCs w:val="26"/>
    </w:rPr>
  </w:style>
  <w:style w:type="paragraph" w:styleId="Title">
    <w:name w:val="Title"/>
    <w:next w:val="Subtitle"/>
    <w:link w:val="TitleChar"/>
    <w:uiPriority w:val="10"/>
    <w:qFormat/>
    <w:rsid w:val="00807B22"/>
    <w:pPr>
      <w:spacing w:before="80" w:after="80"/>
      <w:ind w:left="720"/>
      <w:contextualSpacing/>
      <w:jc w:val="center"/>
    </w:pPr>
    <w:rPr>
      <w:rFonts w:eastAsiaTheme="majorEastAsia" w:cstheme="majorBidi"/>
      <w:b/>
      <w:bCs/>
      <w:spacing w:val="5"/>
      <w:kern w:val="28"/>
      <w:sz w:val="32"/>
      <w:szCs w:val="52"/>
    </w:rPr>
  </w:style>
  <w:style w:type="character" w:customStyle="1" w:styleId="TitleChar">
    <w:name w:val="Title Char"/>
    <w:basedOn w:val="DefaultParagraphFont"/>
    <w:link w:val="Title"/>
    <w:uiPriority w:val="10"/>
    <w:rsid w:val="00807B22"/>
    <w:rPr>
      <w:rFonts w:eastAsiaTheme="majorEastAsia" w:cstheme="majorBidi"/>
      <w:b/>
      <w:bCs/>
      <w:spacing w:val="5"/>
      <w:kern w:val="28"/>
      <w:sz w:val="32"/>
      <w:szCs w:val="52"/>
    </w:rPr>
  </w:style>
  <w:style w:type="paragraph" w:styleId="ListParagraph">
    <w:name w:val="List Paragraph"/>
    <w:basedOn w:val="BodyText"/>
    <w:uiPriority w:val="34"/>
    <w:semiHidden/>
    <w:rsid w:val="00D87884"/>
    <w:pPr>
      <w:ind w:hanging="720"/>
      <w:contextualSpacing/>
    </w:pPr>
  </w:style>
  <w:style w:type="paragraph" w:styleId="BodyText">
    <w:name w:val="Body Text"/>
    <w:link w:val="BodyTextChar"/>
    <w:qFormat/>
    <w:rsid w:val="00100144"/>
    <w:pPr>
      <w:tabs>
        <w:tab w:val="left" w:pos="5674"/>
      </w:tabs>
      <w:spacing w:before="180" w:after="180"/>
    </w:pPr>
    <w:rPr>
      <w:rFonts w:cstheme="minorBidi"/>
      <w:color w:val="000000"/>
      <w:szCs w:val="16"/>
    </w:rPr>
  </w:style>
  <w:style w:type="character" w:customStyle="1" w:styleId="BodyTextChar">
    <w:name w:val="Body Text Char"/>
    <w:basedOn w:val="DefaultParagraphFont"/>
    <w:link w:val="BodyText"/>
    <w:rsid w:val="00100144"/>
    <w:rPr>
      <w:rFonts w:cstheme="minorBidi"/>
      <w:color w:val="000000"/>
      <w:szCs w:val="16"/>
    </w:rPr>
  </w:style>
  <w:style w:type="paragraph" w:styleId="List">
    <w:name w:val="List"/>
    <w:basedOn w:val="BodyText"/>
    <w:uiPriority w:val="5"/>
    <w:qFormat/>
    <w:rsid w:val="00D87884"/>
    <w:pPr>
      <w:spacing w:after="60"/>
      <w:ind w:left="360" w:hanging="360"/>
    </w:pPr>
  </w:style>
  <w:style w:type="paragraph" w:styleId="ListBullet">
    <w:name w:val="List Bullet"/>
    <w:aliases w:val="List Bullet L-R Borders"/>
    <w:basedOn w:val="InfoBlockPt2ContentL-RBorders"/>
    <w:uiPriority w:val="5"/>
    <w:qFormat/>
    <w:rsid w:val="0076514A"/>
    <w:pPr>
      <w:numPr>
        <w:numId w:val="1"/>
      </w:numPr>
      <w:pBdr>
        <w:left w:val="single" w:sz="4" w:space="4" w:color="auto"/>
        <w:right w:val="single" w:sz="4" w:space="4" w:color="auto"/>
      </w:pBdr>
      <w:ind w:hanging="216"/>
    </w:pPr>
  </w:style>
  <w:style w:type="paragraph" w:styleId="ListContinue">
    <w:name w:val="List Continue"/>
    <w:basedOn w:val="BodyText"/>
    <w:uiPriority w:val="6"/>
    <w:qFormat/>
    <w:rsid w:val="00D87884"/>
    <w:pPr>
      <w:ind w:left="360"/>
      <w:contextualSpacing/>
    </w:pPr>
  </w:style>
  <w:style w:type="paragraph" w:styleId="ListNumber">
    <w:name w:val="List Number"/>
    <w:basedOn w:val="BodyText"/>
    <w:uiPriority w:val="5"/>
    <w:qFormat/>
    <w:rsid w:val="00D87884"/>
    <w:pPr>
      <w:tabs>
        <w:tab w:val="num" w:pos="360"/>
      </w:tabs>
      <w:ind w:left="720" w:hanging="360"/>
    </w:pPr>
  </w:style>
  <w:style w:type="character" w:styleId="Emphasis">
    <w:name w:val="Emphasis"/>
    <w:uiPriority w:val="2"/>
    <w:qFormat/>
    <w:rsid w:val="00D87884"/>
    <w:rPr>
      <w:i/>
      <w:iCs/>
    </w:rPr>
  </w:style>
  <w:style w:type="character" w:styleId="Strong">
    <w:name w:val="Strong"/>
    <w:uiPriority w:val="2"/>
    <w:qFormat/>
    <w:rsid w:val="00D87884"/>
    <w:rPr>
      <w:b/>
      <w:bCs/>
    </w:rPr>
  </w:style>
  <w:style w:type="character" w:styleId="BookTitle">
    <w:name w:val="Book Title"/>
    <w:uiPriority w:val="3"/>
    <w:semiHidden/>
    <w:rsid w:val="00D87884"/>
    <w:rPr>
      <w:bCs/>
      <w:i/>
      <w:spacing w:val="5"/>
    </w:rPr>
  </w:style>
  <w:style w:type="paragraph" w:styleId="Quote">
    <w:name w:val="Quote"/>
    <w:basedOn w:val="BodyText"/>
    <w:next w:val="BodyText"/>
    <w:link w:val="QuoteChar"/>
    <w:semiHidden/>
    <w:qFormat/>
    <w:rsid w:val="00D87884"/>
    <w:pPr>
      <w:ind w:left="965" w:right="720"/>
    </w:pPr>
    <w:rPr>
      <w:iCs/>
    </w:rPr>
  </w:style>
  <w:style w:type="character" w:customStyle="1" w:styleId="QuoteChar">
    <w:name w:val="Quote Char"/>
    <w:basedOn w:val="DefaultParagraphFont"/>
    <w:link w:val="Quote"/>
    <w:semiHidden/>
    <w:rsid w:val="00D87884"/>
    <w:rPr>
      <w:rFonts w:ascii="Verdana" w:hAnsi="Verdana" w:cstheme="minorBidi"/>
      <w:iCs/>
      <w:color w:val="000000"/>
      <w:sz w:val="20"/>
      <w:szCs w:val="16"/>
    </w:rPr>
  </w:style>
  <w:style w:type="character" w:customStyle="1" w:styleId="Heading4Char">
    <w:name w:val="Heading 4 Char"/>
    <w:basedOn w:val="DefaultParagraphFont"/>
    <w:link w:val="Heading4"/>
    <w:uiPriority w:val="9"/>
    <w:rsid w:val="00D87884"/>
    <w:rPr>
      <w:rFonts w:ascii="Verdana" w:hAnsi="Verdana" w:cstheme="minorBidi"/>
      <w:b/>
      <w:sz w:val="20"/>
      <w:szCs w:val="28"/>
    </w:rPr>
  </w:style>
  <w:style w:type="character" w:customStyle="1" w:styleId="Heading5Char">
    <w:name w:val="Heading 5 Char"/>
    <w:basedOn w:val="DefaultParagraphFont"/>
    <w:link w:val="Heading5"/>
    <w:uiPriority w:val="9"/>
    <w:rsid w:val="00D8788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D87884"/>
    <w:rPr>
      <w:rFonts w:asciiTheme="majorHAnsi" w:eastAsiaTheme="majorEastAsia" w:hAnsiTheme="majorHAnsi" w:cstheme="majorBidi"/>
      <w:color w:val="243F60" w:themeColor="accent1" w:themeShade="7F"/>
      <w:sz w:val="22"/>
    </w:rPr>
  </w:style>
  <w:style w:type="paragraph" w:styleId="Subtitle">
    <w:name w:val="Subtitle"/>
    <w:basedOn w:val="Title"/>
    <w:next w:val="BodyText"/>
    <w:link w:val="SubtitleChar"/>
    <w:uiPriority w:val="11"/>
    <w:qFormat/>
    <w:rsid w:val="00D87884"/>
    <w:pPr>
      <w:numPr>
        <w:ilvl w:val="1"/>
      </w:numPr>
      <w:spacing w:before="0" w:after="480"/>
      <w:ind w:left="720"/>
      <w:contextualSpacing w:val="0"/>
    </w:pPr>
    <w:rPr>
      <w:iCs/>
      <w:spacing w:val="0"/>
      <w:sz w:val="24"/>
    </w:rPr>
  </w:style>
  <w:style w:type="character" w:customStyle="1" w:styleId="SubtitleChar">
    <w:name w:val="Subtitle Char"/>
    <w:basedOn w:val="DefaultParagraphFont"/>
    <w:link w:val="Subtitle"/>
    <w:uiPriority w:val="11"/>
    <w:rsid w:val="00D87884"/>
    <w:rPr>
      <w:rFonts w:ascii="Verdana" w:eastAsiaTheme="majorEastAsia" w:hAnsi="Verdana" w:cstheme="majorBidi"/>
      <w:b/>
      <w:bCs/>
      <w:iCs/>
      <w:kern w:val="28"/>
      <w:szCs w:val="52"/>
    </w:rPr>
  </w:style>
  <w:style w:type="paragraph" w:styleId="IntenseQuote">
    <w:name w:val="Intense Quote"/>
    <w:basedOn w:val="Quote"/>
    <w:next w:val="BodyText"/>
    <w:link w:val="IntenseQuoteChar"/>
    <w:uiPriority w:val="30"/>
    <w:semiHidden/>
    <w:rsid w:val="00D87884"/>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D87884"/>
    <w:rPr>
      <w:rFonts w:ascii="Verdana" w:hAnsi="Verdana" w:cstheme="minorBidi"/>
      <w:bCs/>
      <w:i/>
      <w:sz w:val="20"/>
      <w:szCs w:val="16"/>
    </w:rPr>
  </w:style>
  <w:style w:type="character" w:styleId="SubtleEmphasis">
    <w:name w:val="Subtle Emphasis"/>
    <w:uiPriority w:val="19"/>
    <w:semiHidden/>
    <w:rsid w:val="00D87884"/>
    <w:rPr>
      <w:i/>
      <w:iCs/>
      <w:color w:val="4F81BD" w:themeColor="accent1"/>
    </w:rPr>
  </w:style>
  <w:style w:type="character" w:styleId="IntenseEmphasis">
    <w:name w:val="Intense Emphasis"/>
    <w:uiPriority w:val="21"/>
    <w:semiHidden/>
    <w:rsid w:val="00D87884"/>
    <w:rPr>
      <w:b/>
      <w:bCs/>
      <w:i/>
      <w:iCs/>
      <w:color w:val="4F81BD" w:themeColor="accent1"/>
    </w:rPr>
  </w:style>
  <w:style w:type="character" w:styleId="SubtleReference">
    <w:name w:val="Subtle Reference"/>
    <w:uiPriority w:val="31"/>
    <w:semiHidden/>
    <w:rsid w:val="00D87884"/>
    <w:rPr>
      <w:i/>
      <w:color w:val="C0504D" w:themeColor="accent2"/>
      <w:u w:val="none"/>
    </w:rPr>
  </w:style>
  <w:style w:type="character" w:styleId="IntenseReference">
    <w:name w:val="Intense Reference"/>
    <w:uiPriority w:val="32"/>
    <w:semiHidden/>
    <w:rsid w:val="00D87884"/>
    <w:rPr>
      <w:b/>
      <w:bCs/>
      <w:color w:val="C0504D" w:themeColor="accent2"/>
      <w:spacing w:val="5"/>
      <w:u w:val="none"/>
    </w:rPr>
  </w:style>
  <w:style w:type="paragraph" w:styleId="Caption">
    <w:name w:val="caption"/>
    <w:basedOn w:val="Heading1"/>
    <w:next w:val="BodyText"/>
    <w:uiPriority w:val="8"/>
    <w:qFormat/>
    <w:rsid w:val="00CB5CCD"/>
    <w:pPr>
      <w:keepLines/>
      <w:pBdr>
        <w:left w:val="single" w:sz="8" w:space="4" w:color="auto"/>
        <w:right w:val="single" w:sz="8" w:space="4" w:color="auto"/>
      </w:pBdr>
      <w:tabs>
        <w:tab w:val="clear" w:pos="720"/>
      </w:tabs>
      <w:spacing w:before="240" w:after="60"/>
      <w:ind w:left="144"/>
      <w:outlineLvl w:val="1"/>
    </w:pPr>
    <w:rPr>
      <w:rFonts w:eastAsiaTheme="majorEastAsia" w:cstheme="majorBidi"/>
      <w:i/>
      <w:kern w:val="0"/>
      <w:sz w:val="20"/>
      <w:szCs w:val="18"/>
    </w:rPr>
  </w:style>
  <w:style w:type="paragraph" w:styleId="Bibliography">
    <w:name w:val="Bibliography"/>
    <w:basedOn w:val="BodyText"/>
    <w:next w:val="Normal"/>
    <w:uiPriority w:val="8"/>
    <w:semiHidden/>
    <w:rsid w:val="00D87884"/>
    <w:pPr>
      <w:ind w:left="1080" w:hanging="360"/>
    </w:pPr>
  </w:style>
  <w:style w:type="character" w:customStyle="1" w:styleId="Heading7Char">
    <w:name w:val="Heading 7 Char"/>
    <w:basedOn w:val="DefaultParagraphFont"/>
    <w:link w:val="Heading7"/>
    <w:uiPriority w:val="99"/>
    <w:semiHidden/>
    <w:rsid w:val="00D87884"/>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9"/>
    <w:semiHidden/>
    <w:rsid w:val="00D878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D87884"/>
    <w:rPr>
      <w:rFonts w:asciiTheme="majorHAnsi" w:eastAsiaTheme="majorEastAsia" w:hAnsiTheme="majorHAnsi" w:cstheme="majorBidi"/>
      <w:i/>
      <w:iCs/>
      <w:color w:val="272727" w:themeColor="text1" w:themeTint="D8"/>
      <w:sz w:val="21"/>
      <w:szCs w:val="21"/>
    </w:rPr>
  </w:style>
  <w:style w:type="paragraph" w:styleId="BlockText">
    <w:name w:val="Block Text"/>
    <w:basedOn w:val="BodyText"/>
    <w:qFormat/>
    <w:rsid w:val="00D87884"/>
    <w:pPr>
      <w:ind w:left="965"/>
    </w:pPr>
  </w:style>
  <w:style w:type="character" w:customStyle="1" w:styleId="ReferenceTitle">
    <w:name w:val="Reference Title"/>
    <w:qFormat/>
    <w:rsid w:val="00D87884"/>
    <w:rPr>
      <w:i/>
    </w:rPr>
  </w:style>
  <w:style w:type="paragraph" w:styleId="Index1">
    <w:name w:val="index 1"/>
    <w:basedOn w:val="Normal"/>
    <w:next w:val="Normal"/>
    <w:autoRedefine/>
    <w:semiHidden/>
    <w:rsid w:val="00D87884"/>
    <w:pPr>
      <w:numPr>
        <w:numId w:val="42"/>
      </w:numPr>
      <w:spacing w:before="0" w:after="0"/>
    </w:pPr>
    <w:rPr>
      <w:sz w:val="16"/>
    </w:rPr>
  </w:style>
  <w:style w:type="paragraph" w:styleId="Index2">
    <w:name w:val="index 2"/>
    <w:basedOn w:val="Normal"/>
    <w:next w:val="Normal"/>
    <w:autoRedefine/>
    <w:semiHidden/>
    <w:rsid w:val="00D87884"/>
    <w:pPr>
      <w:ind w:left="480" w:hanging="240"/>
    </w:pPr>
  </w:style>
  <w:style w:type="paragraph" w:styleId="Index3">
    <w:name w:val="index 3"/>
    <w:basedOn w:val="Normal"/>
    <w:next w:val="Normal"/>
    <w:autoRedefine/>
    <w:semiHidden/>
    <w:rsid w:val="00D87884"/>
    <w:pPr>
      <w:ind w:left="720" w:hanging="240"/>
    </w:pPr>
  </w:style>
  <w:style w:type="paragraph" w:styleId="Index4">
    <w:name w:val="index 4"/>
    <w:basedOn w:val="Normal"/>
    <w:next w:val="Normal"/>
    <w:autoRedefine/>
    <w:semiHidden/>
    <w:rsid w:val="00D87884"/>
    <w:pPr>
      <w:ind w:left="960" w:hanging="240"/>
    </w:pPr>
  </w:style>
  <w:style w:type="paragraph" w:styleId="Index5">
    <w:name w:val="index 5"/>
    <w:basedOn w:val="Normal"/>
    <w:next w:val="Normal"/>
    <w:autoRedefine/>
    <w:semiHidden/>
    <w:rsid w:val="00D87884"/>
    <w:pPr>
      <w:ind w:left="1200" w:hanging="240"/>
    </w:pPr>
  </w:style>
  <w:style w:type="paragraph" w:styleId="Index6">
    <w:name w:val="index 6"/>
    <w:basedOn w:val="Normal"/>
    <w:next w:val="Normal"/>
    <w:autoRedefine/>
    <w:semiHidden/>
    <w:rsid w:val="00D87884"/>
    <w:pPr>
      <w:ind w:left="1440" w:hanging="240"/>
    </w:pPr>
  </w:style>
  <w:style w:type="paragraph" w:styleId="Index7">
    <w:name w:val="index 7"/>
    <w:basedOn w:val="Normal"/>
    <w:next w:val="Normal"/>
    <w:autoRedefine/>
    <w:semiHidden/>
    <w:rsid w:val="00D87884"/>
    <w:pPr>
      <w:ind w:left="1680" w:hanging="240"/>
    </w:pPr>
  </w:style>
  <w:style w:type="paragraph" w:styleId="Index8">
    <w:name w:val="index 8"/>
    <w:basedOn w:val="Normal"/>
    <w:next w:val="Normal"/>
    <w:autoRedefine/>
    <w:semiHidden/>
    <w:rsid w:val="00D87884"/>
    <w:pPr>
      <w:ind w:left="1920" w:hanging="240"/>
    </w:pPr>
  </w:style>
  <w:style w:type="paragraph" w:styleId="Index9">
    <w:name w:val="index 9"/>
    <w:basedOn w:val="Normal"/>
    <w:next w:val="Normal"/>
    <w:autoRedefine/>
    <w:semiHidden/>
    <w:rsid w:val="00D87884"/>
    <w:pPr>
      <w:ind w:left="2160" w:hanging="240"/>
    </w:pPr>
  </w:style>
  <w:style w:type="paragraph" w:styleId="TOC1">
    <w:name w:val="toc 1"/>
    <w:basedOn w:val="Normal"/>
    <w:next w:val="Normal"/>
    <w:autoRedefine/>
    <w:rsid w:val="00D87884"/>
  </w:style>
  <w:style w:type="paragraph" w:styleId="TOC2">
    <w:name w:val="toc 2"/>
    <w:basedOn w:val="Normal"/>
    <w:next w:val="Normal"/>
    <w:autoRedefine/>
    <w:rsid w:val="00D87884"/>
    <w:pPr>
      <w:ind w:left="240"/>
    </w:pPr>
  </w:style>
  <w:style w:type="paragraph" w:styleId="TOC3">
    <w:name w:val="toc 3"/>
    <w:basedOn w:val="Normal"/>
    <w:next w:val="Normal"/>
    <w:autoRedefine/>
    <w:rsid w:val="00D87884"/>
    <w:pPr>
      <w:ind w:left="480"/>
    </w:pPr>
  </w:style>
  <w:style w:type="paragraph" w:styleId="TOC4">
    <w:name w:val="toc 4"/>
    <w:basedOn w:val="Normal"/>
    <w:next w:val="Normal"/>
    <w:autoRedefine/>
    <w:rsid w:val="00D87884"/>
    <w:pPr>
      <w:ind w:left="720"/>
    </w:pPr>
  </w:style>
  <w:style w:type="paragraph" w:styleId="TOC5">
    <w:name w:val="toc 5"/>
    <w:basedOn w:val="Normal"/>
    <w:next w:val="Normal"/>
    <w:autoRedefine/>
    <w:rsid w:val="00D87884"/>
    <w:pPr>
      <w:ind w:left="960"/>
    </w:pPr>
  </w:style>
  <w:style w:type="paragraph" w:styleId="TOC6">
    <w:name w:val="toc 6"/>
    <w:basedOn w:val="Normal"/>
    <w:next w:val="Normal"/>
    <w:autoRedefine/>
    <w:semiHidden/>
    <w:rsid w:val="00D87884"/>
    <w:pPr>
      <w:ind w:left="1200"/>
    </w:pPr>
  </w:style>
  <w:style w:type="paragraph" w:styleId="TOC7">
    <w:name w:val="toc 7"/>
    <w:basedOn w:val="Normal"/>
    <w:next w:val="Normal"/>
    <w:autoRedefine/>
    <w:semiHidden/>
    <w:rsid w:val="00D87884"/>
    <w:pPr>
      <w:ind w:left="1440"/>
    </w:pPr>
  </w:style>
  <w:style w:type="paragraph" w:styleId="TOC8">
    <w:name w:val="toc 8"/>
    <w:basedOn w:val="Normal"/>
    <w:next w:val="Normal"/>
    <w:autoRedefine/>
    <w:semiHidden/>
    <w:rsid w:val="00D87884"/>
    <w:pPr>
      <w:ind w:left="1680"/>
    </w:pPr>
  </w:style>
  <w:style w:type="paragraph" w:styleId="TOC9">
    <w:name w:val="toc 9"/>
    <w:basedOn w:val="Normal"/>
    <w:next w:val="Normal"/>
    <w:autoRedefine/>
    <w:semiHidden/>
    <w:rsid w:val="00D87884"/>
    <w:pPr>
      <w:ind w:left="1920"/>
    </w:pPr>
  </w:style>
  <w:style w:type="paragraph" w:styleId="NormalIndent">
    <w:name w:val="Normal Indent"/>
    <w:basedOn w:val="Normal"/>
    <w:semiHidden/>
    <w:rsid w:val="00D87884"/>
    <w:pPr>
      <w:ind w:left="720"/>
    </w:pPr>
  </w:style>
  <w:style w:type="paragraph" w:styleId="FootnoteText">
    <w:name w:val="footnote text"/>
    <w:basedOn w:val="Normal"/>
    <w:link w:val="FootnoteTextChar"/>
    <w:semiHidden/>
    <w:rsid w:val="00D87884"/>
    <w:pPr>
      <w:tabs>
        <w:tab w:val="clear" w:pos="720"/>
        <w:tab w:val="left" w:pos="144"/>
      </w:tabs>
      <w:spacing w:before="0" w:after="120"/>
      <w:ind w:left="144" w:hanging="144"/>
    </w:pPr>
    <w:rPr>
      <w:sz w:val="18"/>
    </w:rPr>
  </w:style>
  <w:style w:type="character" w:customStyle="1" w:styleId="FootnoteTextChar">
    <w:name w:val="Footnote Text Char"/>
    <w:basedOn w:val="DefaultParagraphFont"/>
    <w:link w:val="FootnoteText"/>
    <w:semiHidden/>
    <w:rsid w:val="00D87884"/>
    <w:rPr>
      <w:rFonts w:ascii="Verdana" w:hAnsi="Verdana" w:cstheme="minorBidi"/>
      <w:sz w:val="18"/>
      <w:szCs w:val="20"/>
    </w:rPr>
  </w:style>
  <w:style w:type="paragraph" w:styleId="CommentText">
    <w:name w:val="annotation text"/>
    <w:basedOn w:val="Normal"/>
    <w:link w:val="CommentTextChar"/>
    <w:semiHidden/>
    <w:rsid w:val="00D87884"/>
    <w:rPr>
      <w:rFonts w:ascii="Comic Sans MS" w:hAnsi="Comic Sans MS"/>
    </w:rPr>
  </w:style>
  <w:style w:type="character" w:customStyle="1" w:styleId="CommentTextChar">
    <w:name w:val="Comment Text Char"/>
    <w:basedOn w:val="DefaultParagraphFont"/>
    <w:link w:val="CommentText"/>
    <w:semiHidden/>
    <w:rsid w:val="00D87884"/>
    <w:rPr>
      <w:rFonts w:ascii="Comic Sans MS" w:hAnsi="Comic Sans MS" w:cstheme="minorBidi"/>
      <w:sz w:val="20"/>
      <w:szCs w:val="20"/>
    </w:rPr>
  </w:style>
  <w:style w:type="paragraph" w:styleId="Header">
    <w:name w:val="header"/>
    <w:basedOn w:val="Normal"/>
    <w:link w:val="HeaderChar"/>
    <w:semiHidden/>
    <w:rsid w:val="00D87884"/>
    <w:pPr>
      <w:tabs>
        <w:tab w:val="center" w:pos="4320"/>
        <w:tab w:val="right" w:pos="8640"/>
      </w:tabs>
      <w:spacing w:before="0" w:after="240" w:line="300" w:lineRule="auto"/>
      <w:contextualSpacing/>
    </w:pPr>
    <w:rPr>
      <w:sz w:val="18"/>
    </w:rPr>
  </w:style>
  <w:style w:type="character" w:customStyle="1" w:styleId="HeaderChar">
    <w:name w:val="Header Char"/>
    <w:basedOn w:val="DefaultParagraphFont"/>
    <w:link w:val="Header"/>
    <w:semiHidden/>
    <w:rsid w:val="00D87884"/>
    <w:rPr>
      <w:rFonts w:ascii="Verdana" w:hAnsi="Verdana" w:cstheme="minorBidi"/>
      <w:sz w:val="18"/>
    </w:rPr>
  </w:style>
  <w:style w:type="paragraph" w:styleId="Footer">
    <w:name w:val="footer"/>
    <w:basedOn w:val="BodyText"/>
    <w:link w:val="FooterChar"/>
    <w:uiPriority w:val="99"/>
    <w:rsid w:val="00D87884"/>
    <w:pPr>
      <w:tabs>
        <w:tab w:val="right" w:pos="10170"/>
      </w:tabs>
      <w:spacing w:after="0"/>
      <w:ind w:right="54"/>
    </w:pPr>
    <w:rPr>
      <w:noProof/>
      <w:sz w:val="18"/>
    </w:rPr>
  </w:style>
  <w:style w:type="character" w:customStyle="1" w:styleId="FooterChar">
    <w:name w:val="Footer Char"/>
    <w:basedOn w:val="DefaultParagraphFont"/>
    <w:link w:val="Footer"/>
    <w:uiPriority w:val="99"/>
    <w:rsid w:val="00D87884"/>
    <w:rPr>
      <w:rFonts w:ascii="Verdana" w:hAnsi="Verdana" w:cstheme="minorBidi"/>
      <w:noProof/>
      <w:color w:val="000000"/>
      <w:sz w:val="18"/>
      <w:szCs w:val="16"/>
    </w:rPr>
  </w:style>
  <w:style w:type="paragraph" w:styleId="IndexHeading">
    <w:name w:val="index heading"/>
    <w:basedOn w:val="Normal"/>
    <w:next w:val="Index1"/>
    <w:semiHidden/>
    <w:rsid w:val="00D87884"/>
    <w:rPr>
      <w:rFonts w:ascii="Arial" w:hAnsi="Arial" w:cs="Arial"/>
      <w:b/>
      <w:bCs/>
    </w:rPr>
  </w:style>
  <w:style w:type="paragraph" w:styleId="TableofFigures">
    <w:name w:val="table of figures"/>
    <w:basedOn w:val="Normal"/>
    <w:next w:val="Normal"/>
    <w:semiHidden/>
    <w:rsid w:val="00D87884"/>
  </w:style>
  <w:style w:type="paragraph" w:styleId="EnvelopeAddress">
    <w:name w:val="envelope address"/>
    <w:basedOn w:val="Normal"/>
    <w:semiHidden/>
    <w:rsid w:val="00D87884"/>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D87884"/>
    <w:rPr>
      <w:rFonts w:ascii="Arial" w:hAnsi="Arial" w:cs="Arial"/>
    </w:rPr>
  </w:style>
  <w:style w:type="character" w:styleId="FootnoteReference">
    <w:name w:val="footnote reference"/>
    <w:basedOn w:val="DefaultParagraphFont"/>
    <w:semiHidden/>
    <w:rsid w:val="00D87884"/>
    <w:rPr>
      <w:vertAlign w:val="superscript"/>
    </w:rPr>
  </w:style>
  <w:style w:type="character" w:styleId="CommentReference">
    <w:name w:val="annotation reference"/>
    <w:basedOn w:val="DefaultParagraphFont"/>
    <w:semiHidden/>
    <w:rsid w:val="00D87884"/>
    <w:rPr>
      <w:sz w:val="16"/>
      <w:szCs w:val="16"/>
    </w:rPr>
  </w:style>
  <w:style w:type="character" w:styleId="LineNumber">
    <w:name w:val="line number"/>
    <w:basedOn w:val="DefaultParagraphFont"/>
    <w:semiHidden/>
    <w:rsid w:val="00D87884"/>
  </w:style>
  <w:style w:type="character" w:styleId="PageNumber">
    <w:name w:val="page number"/>
    <w:basedOn w:val="DefaultParagraphFont"/>
    <w:semiHidden/>
    <w:rsid w:val="00D87884"/>
  </w:style>
  <w:style w:type="character" w:styleId="EndnoteReference">
    <w:name w:val="endnote reference"/>
    <w:basedOn w:val="DefaultParagraphFont"/>
    <w:semiHidden/>
    <w:rsid w:val="00D87884"/>
    <w:rPr>
      <w:vertAlign w:val="superscript"/>
    </w:rPr>
  </w:style>
  <w:style w:type="paragraph" w:styleId="EndnoteText">
    <w:name w:val="endnote text"/>
    <w:basedOn w:val="Normal"/>
    <w:link w:val="EndnoteTextChar"/>
    <w:semiHidden/>
    <w:rsid w:val="00D87884"/>
  </w:style>
  <w:style w:type="character" w:customStyle="1" w:styleId="EndnoteTextChar">
    <w:name w:val="Endnote Text Char"/>
    <w:basedOn w:val="DefaultParagraphFont"/>
    <w:link w:val="EndnoteText"/>
    <w:semiHidden/>
    <w:rsid w:val="00D87884"/>
    <w:rPr>
      <w:rFonts w:cstheme="minorBidi"/>
      <w:sz w:val="20"/>
      <w:szCs w:val="20"/>
    </w:rPr>
  </w:style>
  <w:style w:type="paragraph" w:styleId="TableofAuthorities">
    <w:name w:val="table of authorities"/>
    <w:basedOn w:val="Normal"/>
    <w:next w:val="Normal"/>
    <w:semiHidden/>
    <w:rsid w:val="00D87884"/>
    <w:pPr>
      <w:ind w:left="240" w:hanging="240"/>
    </w:pPr>
  </w:style>
  <w:style w:type="paragraph" w:styleId="MacroText">
    <w:name w:val="macro"/>
    <w:link w:val="MacroTextChar"/>
    <w:semiHidden/>
    <w:rsid w:val="00D8788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D87884"/>
    <w:rPr>
      <w:rFonts w:ascii="Courier New" w:eastAsia="Times New Roman" w:hAnsi="Courier New" w:cs="Courier New"/>
    </w:rPr>
  </w:style>
  <w:style w:type="paragraph" w:styleId="TOAHeading">
    <w:name w:val="toa heading"/>
    <w:basedOn w:val="Normal"/>
    <w:next w:val="Normal"/>
    <w:semiHidden/>
    <w:rsid w:val="00D87884"/>
    <w:pPr>
      <w:spacing w:before="120"/>
    </w:pPr>
    <w:rPr>
      <w:rFonts w:ascii="Arial" w:hAnsi="Arial" w:cs="Arial"/>
      <w:b/>
      <w:bCs/>
    </w:rPr>
  </w:style>
  <w:style w:type="paragraph" w:styleId="List2">
    <w:name w:val="List 2"/>
    <w:basedOn w:val="Normal"/>
    <w:uiPriority w:val="5"/>
    <w:semiHidden/>
    <w:rsid w:val="00D87884"/>
    <w:pPr>
      <w:ind w:left="720" w:hanging="360"/>
    </w:pPr>
  </w:style>
  <w:style w:type="paragraph" w:styleId="List3">
    <w:name w:val="List 3"/>
    <w:basedOn w:val="Normal"/>
    <w:uiPriority w:val="5"/>
    <w:semiHidden/>
    <w:rsid w:val="00D87884"/>
    <w:pPr>
      <w:ind w:left="1080" w:hanging="360"/>
    </w:pPr>
  </w:style>
  <w:style w:type="paragraph" w:styleId="List4">
    <w:name w:val="List 4"/>
    <w:basedOn w:val="Normal"/>
    <w:uiPriority w:val="5"/>
    <w:semiHidden/>
    <w:rsid w:val="00D87884"/>
    <w:pPr>
      <w:ind w:left="1440" w:hanging="360"/>
    </w:pPr>
  </w:style>
  <w:style w:type="paragraph" w:styleId="List5">
    <w:name w:val="List 5"/>
    <w:basedOn w:val="Normal"/>
    <w:uiPriority w:val="5"/>
    <w:semiHidden/>
    <w:rsid w:val="00D87884"/>
    <w:pPr>
      <w:ind w:left="1800" w:hanging="360"/>
    </w:pPr>
  </w:style>
  <w:style w:type="paragraph" w:styleId="ListBullet2">
    <w:name w:val="List Bullet 2"/>
    <w:basedOn w:val="ListBullet"/>
    <w:uiPriority w:val="5"/>
    <w:semiHidden/>
    <w:rsid w:val="00D87884"/>
    <w:pPr>
      <w:numPr>
        <w:numId w:val="3"/>
      </w:numPr>
    </w:pPr>
  </w:style>
  <w:style w:type="paragraph" w:styleId="ListBullet3">
    <w:name w:val="List Bullet 3"/>
    <w:basedOn w:val="Normal"/>
    <w:uiPriority w:val="5"/>
    <w:semiHidden/>
    <w:rsid w:val="00D87884"/>
    <w:pPr>
      <w:numPr>
        <w:numId w:val="4"/>
      </w:numPr>
    </w:pPr>
  </w:style>
  <w:style w:type="paragraph" w:styleId="ListBullet4">
    <w:name w:val="List Bullet 4"/>
    <w:basedOn w:val="Normal"/>
    <w:uiPriority w:val="5"/>
    <w:semiHidden/>
    <w:rsid w:val="00D87884"/>
    <w:pPr>
      <w:numPr>
        <w:numId w:val="5"/>
      </w:numPr>
    </w:pPr>
  </w:style>
  <w:style w:type="paragraph" w:styleId="ListBullet5">
    <w:name w:val="List Bullet 5"/>
    <w:basedOn w:val="Normal"/>
    <w:uiPriority w:val="5"/>
    <w:semiHidden/>
    <w:rsid w:val="00D87884"/>
    <w:pPr>
      <w:numPr>
        <w:numId w:val="6"/>
      </w:numPr>
    </w:pPr>
  </w:style>
  <w:style w:type="paragraph" w:styleId="ListNumber2">
    <w:name w:val="List Number 2"/>
    <w:basedOn w:val="Normal"/>
    <w:uiPriority w:val="5"/>
    <w:semiHidden/>
    <w:rsid w:val="00D87884"/>
    <w:pPr>
      <w:numPr>
        <w:numId w:val="7"/>
      </w:numPr>
    </w:pPr>
  </w:style>
  <w:style w:type="paragraph" w:styleId="ListNumber3">
    <w:name w:val="List Number 3"/>
    <w:basedOn w:val="Normal"/>
    <w:uiPriority w:val="5"/>
    <w:semiHidden/>
    <w:rsid w:val="00D87884"/>
    <w:pPr>
      <w:numPr>
        <w:numId w:val="8"/>
      </w:numPr>
    </w:pPr>
  </w:style>
  <w:style w:type="paragraph" w:styleId="ListNumber4">
    <w:name w:val="List Number 4"/>
    <w:basedOn w:val="Normal"/>
    <w:uiPriority w:val="5"/>
    <w:semiHidden/>
    <w:rsid w:val="00D87884"/>
    <w:pPr>
      <w:numPr>
        <w:numId w:val="9"/>
      </w:numPr>
    </w:pPr>
  </w:style>
  <w:style w:type="paragraph" w:styleId="ListNumber5">
    <w:name w:val="List Number 5"/>
    <w:basedOn w:val="Normal"/>
    <w:uiPriority w:val="5"/>
    <w:semiHidden/>
    <w:rsid w:val="00D87884"/>
    <w:pPr>
      <w:tabs>
        <w:tab w:val="num" w:pos="1800"/>
      </w:tabs>
      <w:ind w:left="1800" w:hanging="360"/>
    </w:pPr>
  </w:style>
  <w:style w:type="paragraph" w:styleId="Closing">
    <w:name w:val="Closing"/>
    <w:basedOn w:val="Normal"/>
    <w:link w:val="ClosingChar"/>
    <w:semiHidden/>
    <w:rsid w:val="00D87884"/>
    <w:pPr>
      <w:ind w:left="4320"/>
    </w:pPr>
  </w:style>
  <w:style w:type="character" w:customStyle="1" w:styleId="ClosingChar">
    <w:name w:val="Closing Char"/>
    <w:basedOn w:val="DefaultParagraphFont"/>
    <w:link w:val="Closing"/>
    <w:semiHidden/>
    <w:rsid w:val="00D87884"/>
    <w:rPr>
      <w:rFonts w:cstheme="minorBidi"/>
      <w:sz w:val="22"/>
    </w:rPr>
  </w:style>
  <w:style w:type="paragraph" w:styleId="Signature">
    <w:name w:val="Signature"/>
    <w:basedOn w:val="Normal"/>
    <w:link w:val="SignatureChar"/>
    <w:rsid w:val="00D87884"/>
    <w:pPr>
      <w:ind w:left="4320"/>
    </w:pPr>
  </w:style>
  <w:style w:type="character" w:customStyle="1" w:styleId="SignatureChar">
    <w:name w:val="Signature Char"/>
    <w:basedOn w:val="DefaultParagraphFont"/>
    <w:link w:val="Signature"/>
    <w:rsid w:val="00D87884"/>
    <w:rPr>
      <w:rFonts w:cstheme="minorBidi"/>
      <w:sz w:val="22"/>
    </w:rPr>
  </w:style>
  <w:style w:type="paragraph" w:styleId="BodyTextIndent">
    <w:name w:val="Body Text Indent"/>
    <w:basedOn w:val="BodyText"/>
    <w:link w:val="BodyTextIndentChar"/>
    <w:semiHidden/>
    <w:rsid w:val="00D87884"/>
    <w:pPr>
      <w:ind w:left="720"/>
    </w:pPr>
  </w:style>
  <w:style w:type="character" w:customStyle="1" w:styleId="BodyTextIndentChar">
    <w:name w:val="Body Text Indent Char"/>
    <w:basedOn w:val="DefaultParagraphFont"/>
    <w:link w:val="BodyTextIndent"/>
    <w:semiHidden/>
    <w:rsid w:val="00D87884"/>
    <w:rPr>
      <w:rFonts w:ascii="Verdana" w:hAnsi="Verdana" w:cstheme="minorBidi"/>
      <w:color w:val="000000"/>
      <w:sz w:val="20"/>
      <w:szCs w:val="16"/>
    </w:rPr>
  </w:style>
  <w:style w:type="paragraph" w:styleId="ListContinue2">
    <w:name w:val="List Continue 2"/>
    <w:basedOn w:val="Normal"/>
    <w:uiPriority w:val="6"/>
    <w:semiHidden/>
    <w:rsid w:val="00D87884"/>
    <w:pPr>
      <w:spacing w:after="120"/>
      <w:ind w:left="720"/>
    </w:pPr>
  </w:style>
  <w:style w:type="paragraph" w:styleId="ListContinue3">
    <w:name w:val="List Continue 3"/>
    <w:basedOn w:val="Normal"/>
    <w:uiPriority w:val="6"/>
    <w:semiHidden/>
    <w:rsid w:val="00D87884"/>
    <w:pPr>
      <w:spacing w:after="120"/>
      <w:ind w:left="1080"/>
    </w:pPr>
  </w:style>
  <w:style w:type="paragraph" w:styleId="ListContinue4">
    <w:name w:val="List Continue 4"/>
    <w:basedOn w:val="Normal"/>
    <w:uiPriority w:val="6"/>
    <w:semiHidden/>
    <w:rsid w:val="00D87884"/>
    <w:pPr>
      <w:spacing w:after="120"/>
      <w:ind w:left="1440"/>
    </w:pPr>
  </w:style>
  <w:style w:type="paragraph" w:styleId="ListContinue5">
    <w:name w:val="List Continue 5"/>
    <w:basedOn w:val="Normal"/>
    <w:uiPriority w:val="6"/>
    <w:semiHidden/>
    <w:rsid w:val="00D87884"/>
    <w:pPr>
      <w:spacing w:after="120"/>
      <w:ind w:left="1800"/>
    </w:pPr>
  </w:style>
  <w:style w:type="paragraph" w:styleId="MessageHeader">
    <w:name w:val="Message Header"/>
    <w:basedOn w:val="Normal"/>
    <w:link w:val="MessageHeaderChar"/>
    <w:semiHidden/>
    <w:rsid w:val="00D8788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D87884"/>
    <w:rPr>
      <w:rFonts w:ascii="Arial" w:hAnsi="Arial" w:cs="Arial"/>
      <w:sz w:val="22"/>
      <w:shd w:val="pct20" w:color="auto" w:fill="auto"/>
    </w:rPr>
  </w:style>
  <w:style w:type="paragraph" w:styleId="Salutation">
    <w:name w:val="Salutation"/>
    <w:basedOn w:val="Normal"/>
    <w:next w:val="Normal"/>
    <w:link w:val="SalutationChar"/>
    <w:semiHidden/>
    <w:rsid w:val="00D87884"/>
  </w:style>
  <w:style w:type="character" w:customStyle="1" w:styleId="SalutationChar">
    <w:name w:val="Salutation Char"/>
    <w:basedOn w:val="DefaultParagraphFont"/>
    <w:link w:val="Salutation"/>
    <w:semiHidden/>
    <w:rsid w:val="00D87884"/>
    <w:rPr>
      <w:rFonts w:cstheme="minorBidi"/>
      <w:sz w:val="22"/>
    </w:rPr>
  </w:style>
  <w:style w:type="paragraph" w:styleId="Date">
    <w:name w:val="Date"/>
    <w:basedOn w:val="Normal"/>
    <w:next w:val="Normal"/>
    <w:link w:val="DateChar"/>
    <w:semiHidden/>
    <w:rsid w:val="00D87884"/>
  </w:style>
  <w:style w:type="character" w:customStyle="1" w:styleId="DateChar">
    <w:name w:val="Date Char"/>
    <w:basedOn w:val="DefaultParagraphFont"/>
    <w:link w:val="Date"/>
    <w:semiHidden/>
    <w:rsid w:val="00D87884"/>
    <w:rPr>
      <w:rFonts w:cstheme="minorBidi"/>
      <w:sz w:val="22"/>
    </w:rPr>
  </w:style>
  <w:style w:type="paragraph" w:styleId="BodyTextFirstIndent">
    <w:name w:val="Body Text First Indent"/>
    <w:basedOn w:val="BodyText"/>
    <w:link w:val="BodyTextFirstIndentChar"/>
    <w:rsid w:val="00765328"/>
    <w:pPr>
      <w:ind w:left="360"/>
    </w:pPr>
  </w:style>
  <w:style w:type="character" w:customStyle="1" w:styleId="BodyTextFirstIndentChar">
    <w:name w:val="Body Text First Indent Char"/>
    <w:basedOn w:val="BodyTextChar"/>
    <w:link w:val="BodyTextFirstIndent"/>
    <w:rsid w:val="00765328"/>
    <w:rPr>
      <w:rFonts w:cstheme="minorBidi"/>
      <w:color w:val="000000"/>
      <w:szCs w:val="16"/>
    </w:rPr>
  </w:style>
  <w:style w:type="paragraph" w:styleId="BodyTextFirstIndent2">
    <w:name w:val="Body Text First Indent 2"/>
    <w:basedOn w:val="BodyTextIndent"/>
    <w:link w:val="BodyTextFirstIndent2Char"/>
    <w:semiHidden/>
    <w:rsid w:val="00D87884"/>
    <w:pPr>
      <w:ind w:firstLine="210"/>
    </w:pPr>
  </w:style>
  <w:style w:type="character" w:customStyle="1" w:styleId="BodyTextFirstIndent2Char">
    <w:name w:val="Body Text First Indent 2 Char"/>
    <w:basedOn w:val="BodyTextIndentChar"/>
    <w:link w:val="BodyTextFirstIndent2"/>
    <w:semiHidden/>
    <w:rsid w:val="00D87884"/>
    <w:rPr>
      <w:rFonts w:ascii="Verdana" w:hAnsi="Verdana" w:cstheme="minorBidi"/>
      <w:color w:val="000000"/>
      <w:sz w:val="20"/>
      <w:szCs w:val="16"/>
    </w:rPr>
  </w:style>
  <w:style w:type="paragraph" w:styleId="NoteHeading">
    <w:name w:val="Note Heading"/>
    <w:basedOn w:val="Normal"/>
    <w:next w:val="Normal"/>
    <w:link w:val="NoteHeadingChar"/>
    <w:semiHidden/>
    <w:rsid w:val="00D87884"/>
  </w:style>
  <w:style w:type="character" w:customStyle="1" w:styleId="NoteHeadingChar">
    <w:name w:val="Note Heading Char"/>
    <w:basedOn w:val="DefaultParagraphFont"/>
    <w:link w:val="NoteHeading"/>
    <w:semiHidden/>
    <w:rsid w:val="00D87884"/>
    <w:rPr>
      <w:rFonts w:cstheme="minorBidi"/>
      <w:sz w:val="22"/>
    </w:rPr>
  </w:style>
  <w:style w:type="paragraph" w:styleId="BodyText2">
    <w:name w:val="Body Text 2"/>
    <w:basedOn w:val="BodyText"/>
    <w:link w:val="BodyText2Char"/>
    <w:semiHidden/>
    <w:rsid w:val="00D87884"/>
    <w:pPr>
      <w:spacing w:after="60"/>
      <w:jc w:val="right"/>
    </w:pPr>
  </w:style>
  <w:style w:type="character" w:customStyle="1" w:styleId="BodyText2Char">
    <w:name w:val="Body Text 2 Char"/>
    <w:basedOn w:val="DefaultParagraphFont"/>
    <w:link w:val="BodyText2"/>
    <w:semiHidden/>
    <w:rsid w:val="00D87884"/>
    <w:rPr>
      <w:rFonts w:ascii="Verdana" w:hAnsi="Verdana" w:cstheme="minorBidi"/>
      <w:color w:val="000000"/>
      <w:sz w:val="20"/>
      <w:szCs w:val="16"/>
    </w:rPr>
  </w:style>
  <w:style w:type="paragraph" w:styleId="BodyText3">
    <w:name w:val="Body Text 3"/>
    <w:basedOn w:val="Normal"/>
    <w:link w:val="BodyText3Char"/>
    <w:semiHidden/>
    <w:rsid w:val="00D87884"/>
    <w:pPr>
      <w:spacing w:before="0" w:after="60"/>
    </w:pPr>
    <w:rPr>
      <w:szCs w:val="16"/>
    </w:rPr>
  </w:style>
  <w:style w:type="character" w:customStyle="1" w:styleId="BodyText3Char">
    <w:name w:val="Body Text 3 Char"/>
    <w:basedOn w:val="DefaultParagraphFont"/>
    <w:link w:val="BodyText3"/>
    <w:semiHidden/>
    <w:rsid w:val="00D87884"/>
    <w:rPr>
      <w:rFonts w:cstheme="minorBidi"/>
      <w:sz w:val="22"/>
      <w:szCs w:val="16"/>
    </w:rPr>
  </w:style>
  <w:style w:type="paragraph" w:styleId="BodyTextIndent2">
    <w:name w:val="Body Text Indent 2"/>
    <w:basedOn w:val="Normal"/>
    <w:link w:val="BodyTextIndent2Char"/>
    <w:semiHidden/>
    <w:rsid w:val="00D87884"/>
    <w:pPr>
      <w:spacing w:before="0" w:after="120"/>
      <w:ind w:left="360"/>
    </w:pPr>
  </w:style>
  <w:style w:type="character" w:customStyle="1" w:styleId="BodyTextIndent2Char">
    <w:name w:val="Body Text Indent 2 Char"/>
    <w:basedOn w:val="DefaultParagraphFont"/>
    <w:link w:val="BodyTextIndent2"/>
    <w:semiHidden/>
    <w:rsid w:val="00D87884"/>
    <w:rPr>
      <w:rFonts w:cstheme="minorBidi"/>
      <w:sz w:val="22"/>
    </w:rPr>
  </w:style>
  <w:style w:type="paragraph" w:styleId="BodyTextIndent3">
    <w:name w:val="Body Text Indent 3"/>
    <w:basedOn w:val="Normal"/>
    <w:link w:val="BodyTextIndent3Char"/>
    <w:semiHidden/>
    <w:rsid w:val="00D87884"/>
    <w:pPr>
      <w:spacing w:after="120"/>
      <w:ind w:left="360"/>
    </w:pPr>
    <w:rPr>
      <w:sz w:val="16"/>
      <w:szCs w:val="16"/>
    </w:rPr>
  </w:style>
  <w:style w:type="character" w:customStyle="1" w:styleId="BodyTextIndent3Char">
    <w:name w:val="Body Text Indent 3 Char"/>
    <w:basedOn w:val="DefaultParagraphFont"/>
    <w:link w:val="BodyTextIndent3"/>
    <w:semiHidden/>
    <w:rsid w:val="00D87884"/>
    <w:rPr>
      <w:rFonts w:cstheme="minorBidi"/>
      <w:sz w:val="16"/>
      <w:szCs w:val="16"/>
    </w:rPr>
  </w:style>
  <w:style w:type="character" w:styleId="Hyperlink">
    <w:name w:val="Hyperlink"/>
    <w:rsid w:val="000D73A7"/>
    <w:rPr>
      <w:color w:val="000000" w:themeColor="text1"/>
      <w:u w:val="dotted" w:color="404040" w:themeColor="text1" w:themeTint="BF"/>
    </w:rPr>
  </w:style>
  <w:style w:type="character" w:styleId="FollowedHyperlink">
    <w:name w:val="FollowedHyperlink"/>
    <w:basedOn w:val="Hyperlink"/>
    <w:semiHidden/>
    <w:rsid w:val="00D87884"/>
    <w:rPr>
      <w:b w:val="0"/>
      <w:color w:val="000000" w:themeColor="text1"/>
      <w:u w:val="none" w:color="404040" w:themeColor="text1" w:themeTint="BF"/>
    </w:rPr>
  </w:style>
  <w:style w:type="paragraph" w:styleId="DocumentMap">
    <w:name w:val="Document Map"/>
    <w:basedOn w:val="Normal"/>
    <w:link w:val="DocumentMapChar"/>
    <w:semiHidden/>
    <w:rsid w:val="00D87884"/>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D87884"/>
    <w:rPr>
      <w:rFonts w:ascii="Tahoma" w:hAnsi="Tahoma" w:cs="Tahoma"/>
      <w:sz w:val="28"/>
      <w:szCs w:val="20"/>
      <w:shd w:val="clear" w:color="auto" w:fill="FFFF00"/>
    </w:rPr>
  </w:style>
  <w:style w:type="paragraph" w:styleId="PlainText">
    <w:name w:val="Plain Text"/>
    <w:basedOn w:val="Normal"/>
    <w:link w:val="PlainTextChar"/>
    <w:semiHidden/>
    <w:rsid w:val="00D87884"/>
    <w:rPr>
      <w:rFonts w:ascii="Courier New" w:hAnsi="Courier New" w:cs="Courier New"/>
    </w:rPr>
  </w:style>
  <w:style w:type="character" w:customStyle="1" w:styleId="PlainTextChar">
    <w:name w:val="Plain Text Char"/>
    <w:basedOn w:val="DefaultParagraphFont"/>
    <w:link w:val="PlainText"/>
    <w:semiHidden/>
    <w:rsid w:val="00D87884"/>
    <w:rPr>
      <w:rFonts w:ascii="Courier New" w:hAnsi="Courier New" w:cs="Courier New"/>
      <w:sz w:val="20"/>
      <w:szCs w:val="20"/>
    </w:rPr>
  </w:style>
  <w:style w:type="paragraph" w:styleId="E-mailSignature">
    <w:name w:val="E-mail Signature"/>
    <w:basedOn w:val="Normal"/>
    <w:link w:val="E-mailSignatureChar"/>
    <w:semiHidden/>
    <w:rsid w:val="00D87884"/>
  </w:style>
  <w:style w:type="character" w:customStyle="1" w:styleId="E-mailSignatureChar">
    <w:name w:val="E-mail Signature Char"/>
    <w:basedOn w:val="DefaultParagraphFont"/>
    <w:link w:val="E-mailSignature"/>
    <w:semiHidden/>
    <w:rsid w:val="00D87884"/>
    <w:rPr>
      <w:rFonts w:cstheme="minorBidi"/>
      <w:sz w:val="22"/>
    </w:rPr>
  </w:style>
  <w:style w:type="paragraph" w:styleId="NormalWeb">
    <w:name w:val="Normal (Web)"/>
    <w:basedOn w:val="Normal"/>
    <w:semiHidden/>
    <w:rsid w:val="00D87884"/>
  </w:style>
  <w:style w:type="character" w:styleId="HTMLAcronym">
    <w:name w:val="HTML Acronym"/>
    <w:basedOn w:val="DefaultParagraphFont"/>
    <w:semiHidden/>
    <w:rsid w:val="00D87884"/>
  </w:style>
  <w:style w:type="paragraph" w:styleId="HTMLAddress">
    <w:name w:val="HTML Address"/>
    <w:basedOn w:val="Normal"/>
    <w:link w:val="HTMLAddressChar"/>
    <w:semiHidden/>
    <w:rsid w:val="00D87884"/>
    <w:rPr>
      <w:i/>
      <w:iCs/>
    </w:rPr>
  </w:style>
  <w:style w:type="character" w:customStyle="1" w:styleId="HTMLAddressChar">
    <w:name w:val="HTML Address Char"/>
    <w:basedOn w:val="DefaultParagraphFont"/>
    <w:link w:val="HTMLAddress"/>
    <w:semiHidden/>
    <w:rsid w:val="00D87884"/>
    <w:rPr>
      <w:rFonts w:cstheme="minorBidi"/>
      <w:i/>
      <w:iCs/>
      <w:sz w:val="22"/>
    </w:rPr>
  </w:style>
  <w:style w:type="character" w:styleId="HTMLCite">
    <w:name w:val="HTML Cite"/>
    <w:basedOn w:val="DefaultParagraphFont"/>
    <w:semiHidden/>
    <w:rsid w:val="00D87884"/>
    <w:rPr>
      <w:i/>
      <w:iCs/>
    </w:rPr>
  </w:style>
  <w:style w:type="character" w:styleId="HTMLCode">
    <w:name w:val="HTML Code"/>
    <w:basedOn w:val="DefaultParagraphFont"/>
    <w:semiHidden/>
    <w:rsid w:val="00D87884"/>
    <w:rPr>
      <w:rFonts w:ascii="Courier New" w:hAnsi="Courier New" w:cs="Courier New"/>
      <w:sz w:val="20"/>
      <w:szCs w:val="20"/>
    </w:rPr>
  </w:style>
  <w:style w:type="character" w:styleId="HTMLDefinition">
    <w:name w:val="HTML Definition"/>
    <w:basedOn w:val="DefaultParagraphFont"/>
    <w:semiHidden/>
    <w:rsid w:val="00D87884"/>
    <w:rPr>
      <w:i/>
      <w:iCs/>
    </w:rPr>
  </w:style>
  <w:style w:type="character" w:styleId="HTMLKeyboard">
    <w:name w:val="HTML Keyboard"/>
    <w:basedOn w:val="DefaultParagraphFont"/>
    <w:semiHidden/>
    <w:rsid w:val="00D87884"/>
    <w:rPr>
      <w:rFonts w:ascii="Courier New" w:hAnsi="Courier New" w:cs="Courier New"/>
      <w:sz w:val="20"/>
      <w:szCs w:val="20"/>
    </w:rPr>
  </w:style>
  <w:style w:type="paragraph" w:styleId="HTMLPreformatted">
    <w:name w:val="HTML Preformatted"/>
    <w:basedOn w:val="Normal"/>
    <w:link w:val="HTMLPreformattedChar"/>
    <w:semiHidden/>
    <w:rsid w:val="00D87884"/>
    <w:rPr>
      <w:rFonts w:ascii="Courier New" w:hAnsi="Courier New" w:cs="Courier New"/>
    </w:rPr>
  </w:style>
  <w:style w:type="character" w:customStyle="1" w:styleId="HTMLPreformattedChar">
    <w:name w:val="HTML Preformatted Char"/>
    <w:basedOn w:val="DefaultParagraphFont"/>
    <w:link w:val="HTMLPreformatted"/>
    <w:semiHidden/>
    <w:rsid w:val="00D87884"/>
    <w:rPr>
      <w:rFonts w:ascii="Courier New" w:hAnsi="Courier New" w:cs="Courier New"/>
      <w:sz w:val="20"/>
      <w:szCs w:val="20"/>
    </w:rPr>
  </w:style>
  <w:style w:type="character" w:styleId="HTMLSample">
    <w:name w:val="HTML Sample"/>
    <w:basedOn w:val="DefaultParagraphFont"/>
    <w:semiHidden/>
    <w:rsid w:val="00D87884"/>
    <w:rPr>
      <w:rFonts w:ascii="Courier New" w:hAnsi="Courier New" w:cs="Courier New"/>
    </w:rPr>
  </w:style>
  <w:style w:type="character" w:styleId="HTMLTypewriter">
    <w:name w:val="HTML Typewriter"/>
    <w:basedOn w:val="DefaultParagraphFont"/>
    <w:semiHidden/>
    <w:rsid w:val="00D87884"/>
    <w:rPr>
      <w:rFonts w:ascii="Courier New" w:hAnsi="Courier New" w:cs="Courier New"/>
      <w:sz w:val="20"/>
      <w:szCs w:val="20"/>
    </w:rPr>
  </w:style>
  <w:style w:type="character" w:styleId="HTMLVariable">
    <w:name w:val="HTML Variable"/>
    <w:basedOn w:val="DefaultParagraphFont"/>
    <w:semiHidden/>
    <w:rsid w:val="00D87884"/>
    <w:rPr>
      <w:i/>
      <w:iCs/>
    </w:rPr>
  </w:style>
  <w:style w:type="paragraph" w:styleId="CommentSubject">
    <w:name w:val="annotation subject"/>
    <w:basedOn w:val="CommentText"/>
    <w:next w:val="CommentText"/>
    <w:link w:val="CommentSubjectChar"/>
    <w:semiHidden/>
    <w:rsid w:val="00D87884"/>
    <w:rPr>
      <w:b/>
      <w:bCs/>
    </w:rPr>
  </w:style>
  <w:style w:type="character" w:customStyle="1" w:styleId="CommentSubjectChar">
    <w:name w:val="Comment Subject Char"/>
    <w:basedOn w:val="CommentTextChar"/>
    <w:link w:val="CommentSubject"/>
    <w:semiHidden/>
    <w:rsid w:val="00D87884"/>
    <w:rPr>
      <w:rFonts w:ascii="Comic Sans MS" w:hAnsi="Comic Sans MS" w:cstheme="minorBidi"/>
      <w:b/>
      <w:bCs/>
      <w:sz w:val="20"/>
      <w:szCs w:val="20"/>
    </w:rPr>
  </w:style>
  <w:style w:type="numbering" w:styleId="1ai">
    <w:name w:val="Outline List 1"/>
    <w:basedOn w:val="NoList"/>
    <w:semiHidden/>
    <w:rsid w:val="00D87884"/>
    <w:pPr>
      <w:numPr>
        <w:numId w:val="11"/>
      </w:numPr>
    </w:pPr>
  </w:style>
  <w:style w:type="numbering" w:styleId="111111">
    <w:name w:val="Outline List 2"/>
    <w:basedOn w:val="NoList"/>
    <w:semiHidden/>
    <w:rsid w:val="00D87884"/>
    <w:pPr>
      <w:numPr>
        <w:numId w:val="12"/>
      </w:numPr>
    </w:pPr>
  </w:style>
  <w:style w:type="numbering" w:styleId="ArticleSection">
    <w:name w:val="Outline List 3"/>
    <w:basedOn w:val="NoList"/>
    <w:semiHidden/>
    <w:rsid w:val="00D87884"/>
    <w:pPr>
      <w:numPr>
        <w:numId w:val="13"/>
      </w:numPr>
    </w:pPr>
  </w:style>
  <w:style w:type="table" w:styleId="TableSimple1">
    <w:name w:val="Table Simple 1"/>
    <w:basedOn w:val="TableNormal"/>
    <w:semiHidden/>
    <w:rsid w:val="00D87884"/>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87884"/>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87884"/>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D87884"/>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87884"/>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87884"/>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87884"/>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87884"/>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87884"/>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87884"/>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87884"/>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87884"/>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87884"/>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87884"/>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87884"/>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D87884"/>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87884"/>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87884"/>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87884"/>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87884"/>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87884"/>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87884"/>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87884"/>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87884"/>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87884"/>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87884"/>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87884"/>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87884"/>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87884"/>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87884"/>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87884"/>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D87884"/>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87884"/>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87884"/>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D87884"/>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87884"/>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D87884"/>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87884"/>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87884"/>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D87884"/>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87884"/>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87884"/>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D87884"/>
    <w:rPr>
      <w:rFonts w:ascii="Tahoma" w:hAnsi="Tahoma" w:cs="Tahoma"/>
      <w:sz w:val="16"/>
      <w:szCs w:val="16"/>
    </w:rPr>
  </w:style>
  <w:style w:type="character" w:customStyle="1" w:styleId="BalloonTextChar">
    <w:name w:val="Balloon Text Char"/>
    <w:basedOn w:val="DefaultParagraphFont"/>
    <w:link w:val="BalloonText"/>
    <w:semiHidden/>
    <w:rsid w:val="00D87884"/>
    <w:rPr>
      <w:rFonts w:ascii="Tahoma" w:hAnsi="Tahoma" w:cs="Tahoma"/>
      <w:sz w:val="16"/>
      <w:szCs w:val="16"/>
    </w:rPr>
  </w:style>
  <w:style w:type="table" w:styleId="TableGrid">
    <w:name w:val="Table Grid"/>
    <w:basedOn w:val="TableNormal"/>
    <w:rsid w:val="00D8788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D8788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D87884"/>
    <w:pPr>
      <w:keepLines/>
      <w:spacing w:after="0"/>
      <w:outlineLvl w:val="9"/>
    </w:pPr>
    <w:rPr>
      <w:rFonts w:asciiTheme="majorHAnsi" w:hAnsiTheme="majorHAnsi"/>
      <w:color w:val="365F91" w:themeColor="accent1" w:themeShade="BF"/>
      <w:kern w:val="0"/>
      <w:sz w:val="28"/>
      <w:szCs w:val="28"/>
    </w:rPr>
  </w:style>
  <w:style w:type="paragraph" w:customStyle="1" w:styleId="Default">
    <w:name w:val="Default"/>
    <w:rsid w:val="00D87884"/>
    <w:pPr>
      <w:autoSpaceDE w:val="0"/>
      <w:autoSpaceDN w:val="0"/>
      <w:adjustRightInd w:val="0"/>
      <w:spacing w:before="0" w:after="0"/>
    </w:pPr>
    <w:rPr>
      <w:rFonts w:ascii="Arial" w:eastAsia="Times New Roman" w:hAnsi="Arial" w:cs="Arial"/>
      <w:color w:val="000000"/>
    </w:rPr>
  </w:style>
  <w:style w:type="paragraph" w:styleId="Revision">
    <w:name w:val="Revision"/>
    <w:hidden/>
    <w:uiPriority w:val="99"/>
    <w:semiHidden/>
    <w:rsid w:val="00D87884"/>
    <w:pPr>
      <w:spacing w:before="0" w:after="0"/>
    </w:pPr>
    <w:rPr>
      <w:rFonts w:cstheme="minorBidi"/>
    </w:rPr>
  </w:style>
  <w:style w:type="paragraph" w:customStyle="1" w:styleId="TableHeadings">
    <w:name w:val="Table Headings"/>
    <w:basedOn w:val="Heading2"/>
    <w:semiHidden/>
    <w:qFormat/>
    <w:locked/>
    <w:rsid w:val="00D87884"/>
    <w:pPr>
      <w:pBdr>
        <w:top w:val="none" w:sz="0" w:space="0" w:color="auto"/>
        <w:left w:val="none" w:sz="0" w:space="0" w:color="auto"/>
        <w:bottom w:val="none" w:sz="0" w:space="0" w:color="auto"/>
        <w:right w:val="none" w:sz="0" w:space="0" w:color="auto"/>
      </w:pBdr>
      <w:spacing w:before="0"/>
      <w:jc w:val="center"/>
    </w:pPr>
    <w:rPr>
      <w:rFonts w:cs="Arial"/>
      <w:szCs w:val="20"/>
    </w:rPr>
  </w:style>
  <w:style w:type="paragraph" w:customStyle="1" w:styleId="TableData">
    <w:name w:val="Table Data"/>
    <w:basedOn w:val="Default"/>
    <w:uiPriority w:val="99"/>
    <w:locked/>
    <w:rsid w:val="00CB3ABF"/>
    <w:rPr>
      <w:bCs/>
      <w:szCs w:val="23"/>
    </w:rPr>
  </w:style>
  <w:style w:type="paragraph" w:customStyle="1" w:styleId="AddressBlock">
    <w:name w:val="Address Block"/>
    <w:basedOn w:val="BodyText"/>
    <w:semiHidden/>
    <w:qFormat/>
    <w:locked/>
    <w:rsid w:val="00D87884"/>
    <w:pPr>
      <w:spacing w:after="40"/>
      <w:contextualSpacing/>
    </w:pPr>
  </w:style>
  <w:style w:type="paragraph" w:styleId="NoSpacing">
    <w:name w:val="No Spacing"/>
    <w:uiPriority w:val="1"/>
    <w:semiHidden/>
    <w:qFormat/>
    <w:rsid w:val="00D87884"/>
    <w:pPr>
      <w:widowControl w:val="0"/>
      <w:autoSpaceDE w:val="0"/>
      <w:autoSpaceDN w:val="0"/>
      <w:adjustRightInd w:val="0"/>
      <w:spacing w:before="0" w:after="0"/>
    </w:pPr>
    <w:rPr>
      <w:rFonts w:ascii="Arial" w:eastAsiaTheme="minorEastAsia" w:hAnsi="Arial" w:cs="Arial"/>
    </w:rPr>
  </w:style>
  <w:style w:type="table" w:customStyle="1" w:styleId="TableGrid10">
    <w:name w:val="Table Grid1"/>
    <w:basedOn w:val="TableNormal"/>
    <w:next w:val="TableGrid"/>
    <w:locked/>
    <w:rsid w:val="00D8788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EQSeal">
    <w:name w:val="TCEQ &amp; Seal"/>
    <w:semiHidden/>
    <w:qFormat/>
    <w:locked/>
    <w:rsid w:val="00D87884"/>
    <w:pPr>
      <w:spacing w:before="0" w:after="120" w:line="360" w:lineRule="auto"/>
      <w:jc w:val="center"/>
    </w:pPr>
    <w:rPr>
      <w:rFonts w:eastAsia="Times New Roman"/>
      <w:bCs/>
      <w:sz w:val="32"/>
      <w:szCs w:val="28"/>
    </w:rPr>
  </w:style>
  <w:style w:type="paragraph" w:customStyle="1" w:styleId="ListNoIndent">
    <w:name w:val="List No Indent"/>
    <w:basedOn w:val="BodyText"/>
    <w:next w:val="BodyText"/>
    <w:semiHidden/>
    <w:qFormat/>
    <w:locked/>
    <w:rsid w:val="00D87884"/>
    <w:pPr>
      <w:ind w:left="360"/>
    </w:pPr>
    <w:rPr>
      <w:rFonts w:eastAsia="Times New Roman" w:cs="Times New Roman"/>
      <w:bCs/>
      <w:szCs w:val="22"/>
    </w:rPr>
  </w:style>
  <w:style w:type="paragraph" w:customStyle="1" w:styleId="TableDataCentered">
    <w:name w:val="Table Data Centered"/>
    <w:basedOn w:val="TableData"/>
    <w:qFormat/>
    <w:rsid w:val="00D87884"/>
    <w:pPr>
      <w:jc w:val="center"/>
    </w:pPr>
  </w:style>
  <w:style w:type="paragraph" w:customStyle="1" w:styleId="BodyText4">
    <w:name w:val="Body Text 4"/>
    <w:basedOn w:val="BodyText"/>
    <w:uiPriority w:val="99"/>
    <w:semiHidden/>
    <w:rsid w:val="00D87884"/>
    <w:pPr>
      <w:jc w:val="right"/>
    </w:pPr>
    <w:rPr>
      <w:rFonts w:eastAsia="Times New Roman"/>
    </w:rPr>
  </w:style>
  <w:style w:type="paragraph" w:customStyle="1" w:styleId="BodyText5">
    <w:name w:val="BodyText5"/>
    <w:basedOn w:val="BodyText"/>
    <w:semiHidden/>
    <w:rsid w:val="00D87884"/>
  </w:style>
  <w:style w:type="character" w:styleId="PlaceholderText">
    <w:name w:val="Placeholder Text"/>
    <w:basedOn w:val="DefaultParagraphFont"/>
    <w:uiPriority w:val="99"/>
    <w:semiHidden/>
    <w:rsid w:val="00D87884"/>
    <w:rPr>
      <w:color w:val="808080"/>
    </w:rPr>
  </w:style>
  <w:style w:type="character" w:customStyle="1" w:styleId="FacName">
    <w:name w:val="FacName"/>
    <w:basedOn w:val="Strong"/>
    <w:uiPriority w:val="1"/>
    <w:semiHidden/>
    <w:qFormat/>
    <w:rsid w:val="00D87884"/>
    <w:rPr>
      <w:rFonts w:ascii="Verdana" w:hAnsi="Verdana"/>
      <w:b/>
      <w:bCs/>
      <w:sz w:val="20"/>
    </w:rPr>
  </w:style>
  <w:style w:type="character" w:customStyle="1" w:styleId="County">
    <w:name w:val="County"/>
    <w:basedOn w:val="Strong"/>
    <w:uiPriority w:val="1"/>
    <w:semiHidden/>
    <w:qFormat/>
    <w:rsid w:val="00D87884"/>
    <w:rPr>
      <w:b/>
      <w:bCs/>
    </w:rPr>
  </w:style>
  <w:style w:type="character" w:customStyle="1" w:styleId="MSWAuth">
    <w:name w:val="MSWAuth"/>
    <w:basedOn w:val="Strong"/>
    <w:uiPriority w:val="1"/>
    <w:semiHidden/>
    <w:qFormat/>
    <w:rsid w:val="00D87884"/>
    <w:rPr>
      <w:rFonts w:ascii="Verdana" w:hAnsi="Verdana"/>
      <w:b/>
      <w:bCs/>
      <w:sz w:val="20"/>
      <w:u w:val="none"/>
    </w:rPr>
  </w:style>
  <w:style w:type="character" w:customStyle="1" w:styleId="SubDate">
    <w:name w:val="SubDate"/>
    <w:basedOn w:val="Strong"/>
    <w:uiPriority w:val="1"/>
    <w:semiHidden/>
    <w:qFormat/>
    <w:rsid w:val="00D87884"/>
    <w:rPr>
      <w:b/>
      <w:bCs/>
      <w:u w:val="none"/>
    </w:rPr>
  </w:style>
  <w:style w:type="character" w:customStyle="1" w:styleId="RevDate">
    <w:name w:val="RevDate"/>
    <w:basedOn w:val="Strong"/>
    <w:uiPriority w:val="1"/>
    <w:semiHidden/>
    <w:qFormat/>
    <w:rsid w:val="00D87884"/>
    <w:rPr>
      <w:b/>
      <w:bCs/>
      <w:u w:val="none"/>
    </w:rPr>
  </w:style>
  <w:style w:type="character" w:customStyle="1" w:styleId="TCEQRegion">
    <w:name w:val="TCEQ Region"/>
    <w:basedOn w:val="DefaultParagraphFont"/>
    <w:uiPriority w:val="1"/>
    <w:semiHidden/>
    <w:qFormat/>
    <w:rsid w:val="00D87884"/>
    <w:rPr>
      <w:b/>
    </w:rPr>
  </w:style>
  <w:style w:type="paragraph" w:customStyle="1" w:styleId="BodyText50">
    <w:name w:val="Body Text 5"/>
    <w:basedOn w:val="BodyText4"/>
    <w:semiHidden/>
    <w:qFormat/>
    <w:rsid w:val="00D87884"/>
    <w:pPr>
      <w:ind w:left="720"/>
    </w:pPr>
  </w:style>
  <w:style w:type="character" w:customStyle="1" w:styleId="Strong1">
    <w:name w:val="Strong1"/>
    <w:basedOn w:val="DefaultParagraphFont"/>
    <w:semiHidden/>
    <w:rsid w:val="00D87884"/>
  </w:style>
  <w:style w:type="character" w:customStyle="1" w:styleId="hilite">
    <w:name w:val="hilite"/>
    <w:basedOn w:val="DefaultParagraphFont"/>
    <w:semiHidden/>
    <w:rsid w:val="00D87884"/>
  </w:style>
  <w:style w:type="character" w:customStyle="1" w:styleId="tgc">
    <w:name w:val="_tgc"/>
    <w:basedOn w:val="DefaultParagraphFont"/>
    <w:semiHidden/>
    <w:rsid w:val="00D87884"/>
  </w:style>
  <w:style w:type="table" w:customStyle="1" w:styleId="TCEQTable-Verdana">
    <w:name w:val="TCEQ Table - Verdana"/>
    <w:basedOn w:val="TableNormal"/>
    <w:uiPriority w:val="99"/>
    <w:rsid w:val="00D87884"/>
    <w:pPr>
      <w:spacing w:before="0" w:after="0" w:line="288"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D87884"/>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D87884"/>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D87884"/>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Superscript">
    <w:name w:val="Superscript"/>
    <w:uiPriority w:val="1"/>
    <w:semiHidden/>
    <w:rsid w:val="00D87884"/>
    <w:rPr>
      <w:rFonts w:ascii="Georgia" w:hAnsi="Georgia"/>
      <w:b/>
      <w:sz w:val="36"/>
      <w:vertAlign w:val="superscript"/>
    </w:rPr>
  </w:style>
  <w:style w:type="paragraph" w:customStyle="1" w:styleId="TableHeading">
    <w:name w:val="Table Heading"/>
    <w:basedOn w:val="TableData"/>
    <w:next w:val="TableData"/>
    <w:uiPriority w:val="99"/>
    <w:rsid w:val="00BC0B38"/>
    <w:pPr>
      <w:jc w:val="center"/>
    </w:pPr>
    <w:rPr>
      <w:rFonts w:ascii="Verdana" w:hAnsi="Verdana"/>
      <w:b/>
      <w:bCs w:val="0"/>
      <w:sz w:val="18"/>
      <w:szCs w:val="18"/>
    </w:rPr>
  </w:style>
  <w:style w:type="paragraph" w:customStyle="1" w:styleId="Instruction">
    <w:name w:val="Instruction"/>
    <w:basedOn w:val="BodyText"/>
    <w:uiPriority w:val="99"/>
    <w:semiHidden/>
    <w:rsid w:val="00D87884"/>
    <w:pPr>
      <w:spacing w:line="252" w:lineRule="auto"/>
    </w:pPr>
  </w:style>
  <w:style w:type="paragraph" w:customStyle="1" w:styleId="Certificationstatement">
    <w:name w:val="Certification statement"/>
    <w:basedOn w:val="BodyText"/>
    <w:uiPriority w:val="99"/>
    <w:semiHidden/>
    <w:rsid w:val="00D87884"/>
  </w:style>
  <w:style w:type="paragraph" w:customStyle="1" w:styleId="TableHeading2">
    <w:name w:val="Table Heading 2"/>
    <w:basedOn w:val="TableHeading"/>
    <w:uiPriority w:val="99"/>
    <w:semiHidden/>
    <w:rsid w:val="00D87884"/>
  </w:style>
  <w:style w:type="paragraph" w:customStyle="1" w:styleId="TableData2">
    <w:name w:val="Table Data 2"/>
    <w:basedOn w:val="TableData"/>
    <w:uiPriority w:val="99"/>
    <w:semiHidden/>
    <w:rsid w:val="00D87884"/>
  </w:style>
  <w:style w:type="paragraph" w:customStyle="1" w:styleId="TableData3">
    <w:name w:val="Table Data 3"/>
    <w:basedOn w:val="TableData"/>
    <w:uiPriority w:val="99"/>
    <w:semiHidden/>
    <w:rsid w:val="00D87884"/>
    <w:rPr>
      <w:rFonts w:ascii="Calibri" w:hAnsi="Calibri"/>
      <w:sz w:val="18"/>
      <w:szCs w:val="18"/>
    </w:rPr>
  </w:style>
  <w:style w:type="table" w:customStyle="1" w:styleId="TableGrid20">
    <w:name w:val="Table Grid2"/>
    <w:basedOn w:val="TableNormal"/>
    <w:next w:val="TableGrid"/>
    <w:uiPriority w:val="59"/>
    <w:rsid w:val="00D8788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UseType">
    <w:name w:val="End-Use Type"/>
    <w:basedOn w:val="TableData"/>
    <w:next w:val="TableData"/>
    <w:uiPriority w:val="99"/>
    <w:semiHidden/>
    <w:rsid w:val="00D87884"/>
    <w:rPr>
      <w:szCs w:val="22"/>
    </w:rPr>
  </w:style>
  <w:style w:type="paragraph" w:customStyle="1" w:styleId="ColumnTotals">
    <w:name w:val="Column Totals"/>
    <w:basedOn w:val="TableData"/>
    <w:next w:val="TableData"/>
    <w:uiPriority w:val="99"/>
    <w:semiHidden/>
    <w:rsid w:val="00D87884"/>
    <w:pPr>
      <w:jc w:val="right"/>
    </w:pPr>
    <w:rPr>
      <w:szCs w:val="22"/>
    </w:rPr>
  </w:style>
  <w:style w:type="paragraph" w:customStyle="1" w:styleId="TableNote">
    <w:name w:val="Table Note"/>
    <w:basedOn w:val="BodyText"/>
    <w:uiPriority w:val="99"/>
    <w:semiHidden/>
    <w:rsid w:val="00D87884"/>
    <w:pPr>
      <w:spacing w:after="60"/>
    </w:pPr>
  </w:style>
  <w:style w:type="paragraph" w:customStyle="1" w:styleId="TableKey">
    <w:name w:val="Table Key"/>
    <w:basedOn w:val="TableNote"/>
    <w:next w:val="BodyText"/>
    <w:uiPriority w:val="99"/>
    <w:semiHidden/>
    <w:rsid w:val="00D87884"/>
  </w:style>
  <w:style w:type="paragraph" w:customStyle="1" w:styleId="TCEQlogotitle">
    <w:name w:val="TCEQ logo &amp; title"/>
    <w:basedOn w:val="Title"/>
    <w:uiPriority w:val="99"/>
    <w:semiHidden/>
    <w:rsid w:val="00D87884"/>
    <w:rPr>
      <w:noProof/>
    </w:rPr>
  </w:style>
  <w:style w:type="paragraph" w:customStyle="1" w:styleId="Signatureline">
    <w:name w:val="Signature line"/>
    <w:basedOn w:val="BodyText"/>
    <w:uiPriority w:val="99"/>
    <w:semiHidden/>
    <w:rsid w:val="00D87884"/>
    <w:rPr>
      <w:rFonts w:eastAsia="Times New Roman"/>
    </w:rPr>
  </w:style>
  <w:style w:type="paragraph" w:customStyle="1" w:styleId="Style1">
    <w:name w:val="Style1"/>
    <w:basedOn w:val="Title"/>
    <w:uiPriority w:val="99"/>
    <w:semiHidden/>
    <w:rsid w:val="00D87884"/>
  </w:style>
  <w:style w:type="paragraph" w:customStyle="1" w:styleId="Style2">
    <w:name w:val="Style2"/>
    <w:basedOn w:val="Style1"/>
    <w:uiPriority w:val="99"/>
    <w:semiHidden/>
    <w:rsid w:val="00D87884"/>
    <w:rPr>
      <w:sz w:val="28"/>
    </w:rPr>
  </w:style>
  <w:style w:type="paragraph" w:customStyle="1" w:styleId="FirstPageKeyInfo">
    <w:name w:val="First Page Key Info"/>
    <w:basedOn w:val="BodyText"/>
    <w:uiPriority w:val="99"/>
    <w:semiHidden/>
    <w:rsid w:val="00D87884"/>
    <w:pPr>
      <w:pBdr>
        <w:top w:val="single" w:sz="4" w:space="4" w:color="auto"/>
        <w:left w:val="single" w:sz="4" w:space="4" w:color="auto"/>
        <w:bottom w:val="single" w:sz="4" w:space="4" w:color="auto"/>
        <w:right w:val="single" w:sz="4" w:space="4" w:color="auto"/>
      </w:pBdr>
      <w:spacing w:line="264" w:lineRule="auto"/>
      <w:contextualSpacing/>
    </w:pPr>
  </w:style>
  <w:style w:type="paragraph" w:customStyle="1" w:styleId="InfoBlockTextwHang">
    <w:name w:val="Info Block Text w/Hang"/>
    <w:basedOn w:val="BodyText"/>
    <w:uiPriority w:val="99"/>
    <w:semiHidden/>
    <w:rsid w:val="00D87884"/>
    <w:pPr>
      <w:pBdr>
        <w:top w:val="single" w:sz="8" w:space="6" w:color="auto"/>
        <w:left w:val="single" w:sz="8" w:space="4" w:color="auto"/>
        <w:bottom w:val="single" w:sz="8" w:space="4" w:color="auto"/>
        <w:right w:val="single" w:sz="8" w:space="4" w:color="auto"/>
      </w:pBdr>
      <w:tabs>
        <w:tab w:val="left" w:pos="3600"/>
      </w:tabs>
      <w:spacing w:before="120" w:after="100" w:line="288" w:lineRule="auto"/>
      <w:ind w:left="490" w:hanging="360"/>
    </w:pPr>
  </w:style>
  <w:style w:type="paragraph" w:customStyle="1" w:styleId="InfoBlockHeadingwithNumber">
    <w:name w:val="Info Block Heading with Number"/>
    <w:basedOn w:val="Heading2"/>
    <w:uiPriority w:val="99"/>
    <w:semiHidden/>
    <w:rsid w:val="00D87884"/>
    <w:pPr>
      <w:numPr>
        <w:numId w:val="43"/>
      </w:numPr>
      <w:pBdr>
        <w:top w:val="single" w:sz="4" w:space="5" w:color="auto"/>
        <w:bottom w:val="none" w:sz="0" w:space="0" w:color="auto"/>
      </w:pBdr>
      <w:shd w:val="pct5" w:color="auto" w:fill="auto"/>
      <w:tabs>
        <w:tab w:val="clear" w:pos="720"/>
        <w:tab w:val="left" w:pos="648"/>
      </w:tabs>
      <w:spacing w:after="0" w:line="300" w:lineRule="auto"/>
      <w:ind w:left="130" w:firstLine="0"/>
    </w:pPr>
    <w:rPr>
      <w:lang w:val="en-US"/>
    </w:rPr>
  </w:style>
  <w:style w:type="paragraph" w:customStyle="1" w:styleId="InfoBlockText4Borders">
    <w:name w:val="Info Block Text 4 Borders"/>
    <w:basedOn w:val="InfoBlockTextwHang"/>
    <w:uiPriority w:val="99"/>
    <w:semiHidden/>
    <w:rsid w:val="00D87884"/>
    <w:pPr>
      <w:pBdr>
        <w:bottom w:val="single" w:sz="8" w:space="3" w:color="auto"/>
      </w:pBdr>
      <w:tabs>
        <w:tab w:val="left" w:pos="5400"/>
        <w:tab w:val="left" w:pos="7470"/>
      </w:tabs>
      <w:spacing w:before="0"/>
      <w:ind w:left="144" w:firstLine="0"/>
    </w:pPr>
  </w:style>
  <w:style w:type="character" w:customStyle="1" w:styleId="HyperlinkMarked">
    <w:name w:val="Hyperlink Marked"/>
    <w:basedOn w:val="Hyperlink"/>
    <w:uiPriority w:val="1"/>
    <w:semiHidden/>
    <w:rsid w:val="00D87884"/>
    <w:rPr>
      <w:b w:val="0"/>
      <w:color w:val="000000" w:themeColor="text1"/>
      <w:u w:val="dotted" w:color="404040" w:themeColor="text1" w:themeTint="BF"/>
    </w:rPr>
  </w:style>
  <w:style w:type="paragraph" w:customStyle="1" w:styleId="InfoBlockPt1Heading1L-R-T-BBorders">
    <w:name w:val="Info Block Pt1 Heading 1 L-R-T-B Borders"/>
    <w:basedOn w:val="Heading1"/>
    <w:next w:val="InfoBlockText4Borders"/>
    <w:uiPriority w:val="99"/>
    <w:rsid w:val="00294F7B"/>
    <w:pPr>
      <w:pBdr>
        <w:top w:val="single" w:sz="8" w:space="4" w:color="auto"/>
        <w:left w:val="single" w:sz="8" w:space="4" w:color="auto"/>
        <w:bottom w:val="single" w:sz="8" w:space="4" w:color="auto"/>
        <w:right w:val="single" w:sz="8" w:space="4" w:color="auto"/>
      </w:pBdr>
      <w:shd w:val="clear" w:color="auto" w:fill="F2F2F2" w:themeFill="background1" w:themeFillShade="F2"/>
      <w:tabs>
        <w:tab w:val="clear" w:pos="720"/>
      </w:tabs>
      <w:spacing w:before="300" w:after="0"/>
      <w:ind w:left="144"/>
    </w:pPr>
    <w:rPr>
      <w:sz w:val="20"/>
      <w:szCs w:val="26"/>
      <w:lang w:eastAsia="x-none"/>
    </w:rPr>
  </w:style>
  <w:style w:type="character" w:customStyle="1" w:styleId="ScreenReaderHiddenInfo">
    <w:name w:val="Screen Reader Hidden Info"/>
    <w:basedOn w:val="DefaultParagraphFont"/>
    <w:uiPriority w:val="1"/>
    <w:rsid w:val="00991FAD"/>
    <w:rPr>
      <w:rFonts w:ascii="Verdana" w:hAnsi="Verdana"/>
      <w:color w:val="FFFFFF" w:themeColor="background1"/>
      <w:sz w:val="2"/>
    </w:rPr>
  </w:style>
  <w:style w:type="paragraph" w:customStyle="1" w:styleId="InfoBlockTextNoHang2Lines">
    <w:name w:val="Info Block Text No Hang 2 Lines"/>
    <w:basedOn w:val="InfoBlockText4Borders"/>
    <w:uiPriority w:val="99"/>
    <w:semiHidden/>
    <w:rsid w:val="00D87884"/>
    <w:pPr>
      <w:pBdr>
        <w:bottom w:val="single" w:sz="8" w:space="24" w:color="auto"/>
      </w:pBdr>
    </w:pPr>
  </w:style>
  <w:style w:type="paragraph" w:customStyle="1" w:styleId="InfoBlockTextwHangNoBottomB">
    <w:name w:val="Info Block Text w/Hang No Bottom B"/>
    <w:basedOn w:val="InfoBlockTextwHang"/>
    <w:uiPriority w:val="99"/>
    <w:semiHidden/>
    <w:rsid w:val="00D87884"/>
    <w:pPr>
      <w:pBdr>
        <w:bottom w:val="none" w:sz="0" w:space="0" w:color="auto"/>
      </w:pBdr>
    </w:pPr>
  </w:style>
  <w:style w:type="paragraph" w:customStyle="1" w:styleId="InfoBlockTextwHangNoTopB">
    <w:name w:val="Info Block Text w/Hang No Top B"/>
    <w:basedOn w:val="InfoBlockTextwHang"/>
    <w:uiPriority w:val="99"/>
    <w:semiHidden/>
    <w:rsid w:val="00D87884"/>
    <w:pPr>
      <w:pBdr>
        <w:top w:val="none" w:sz="0" w:space="0" w:color="auto"/>
      </w:pBdr>
    </w:pPr>
  </w:style>
  <w:style w:type="paragraph" w:customStyle="1" w:styleId="Pretitle">
    <w:name w:val="Pretitle"/>
    <w:basedOn w:val="Title"/>
    <w:next w:val="Title"/>
    <w:uiPriority w:val="99"/>
    <w:rsid w:val="00D87884"/>
    <w:pPr>
      <w:spacing w:before="0" w:after="120"/>
    </w:pPr>
    <w:rPr>
      <w:sz w:val="28"/>
    </w:rPr>
  </w:style>
  <w:style w:type="paragraph" w:customStyle="1" w:styleId="Spacer">
    <w:name w:val="Spacer"/>
    <w:basedOn w:val="BodyText"/>
    <w:uiPriority w:val="99"/>
    <w:semiHidden/>
    <w:rsid w:val="00D87884"/>
    <w:pPr>
      <w:spacing w:before="0" w:after="0"/>
    </w:pPr>
    <w:rPr>
      <w:sz w:val="24"/>
    </w:rPr>
  </w:style>
  <w:style w:type="paragraph" w:customStyle="1" w:styleId="Style3">
    <w:name w:val="Style3"/>
    <w:basedOn w:val="InfoBlockText4Borders"/>
    <w:uiPriority w:val="99"/>
    <w:semiHidden/>
    <w:rsid w:val="00D87884"/>
    <w:pPr>
      <w:spacing w:after="0" w:line="240" w:lineRule="auto"/>
      <w:outlineLvl w:val="1"/>
    </w:pPr>
    <w:rPr>
      <w:b/>
      <w:color w:val="auto"/>
    </w:rPr>
  </w:style>
  <w:style w:type="paragraph" w:customStyle="1" w:styleId="InfoBlockPt2TabbedPseudocolumns">
    <w:name w:val="Info Block Pt2 Tabbed Pseudocolumns"/>
    <w:basedOn w:val="InfoBlockPt2CheckboxesL-RBorderswHang"/>
    <w:next w:val="InfoBlockPt2CheckboxesL-RBorderswHang"/>
    <w:uiPriority w:val="99"/>
    <w:rsid w:val="00162145"/>
    <w:pPr>
      <w:tabs>
        <w:tab w:val="left" w:pos="2880"/>
        <w:tab w:val="left" w:pos="5310"/>
      </w:tabs>
    </w:pPr>
  </w:style>
  <w:style w:type="paragraph" w:customStyle="1" w:styleId="InfoBlockPt2ContentL-RBorders">
    <w:name w:val="Info Block Pt2 Content L-R Borders"/>
    <w:basedOn w:val="InfoBlockPt1Heading1L-R-T-BBorders"/>
    <w:uiPriority w:val="99"/>
    <w:rsid w:val="00CB5CCD"/>
    <w:pPr>
      <w:keepNext w:val="0"/>
      <w:pBdr>
        <w:top w:val="none" w:sz="0" w:space="0" w:color="auto"/>
        <w:bottom w:val="none" w:sz="0" w:space="0" w:color="auto"/>
      </w:pBdr>
      <w:shd w:val="clear" w:color="auto" w:fill="auto"/>
      <w:tabs>
        <w:tab w:val="left" w:pos="3600"/>
        <w:tab w:val="left" w:pos="5400"/>
        <w:tab w:val="left" w:pos="7470"/>
      </w:tabs>
      <w:spacing w:before="120" w:after="120" w:line="312" w:lineRule="auto"/>
      <w:outlineLvl w:val="9"/>
    </w:pPr>
    <w:rPr>
      <w:b w:val="0"/>
    </w:rPr>
  </w:style>
  <w:style w:type="paragraph" w:customStyle="1" w:styleId="InfoBlockPt3ContentL-R-BBorders">
    <w:name w:val="Info Block Pt3 Content L-R-B Borders"/>
    <w:basedOn w:val="InfoBlockText4Borders"/>
    <w:uiPriority w:val="99"/>
    <w:rsid w:val="00CB5CCD"/>
    <w:pPr>
      <w:pBdr>
        <w:top w:val="none" w:sz="0" w:space="0" w:color="auto"/>
        <w:bottom w:val="single" w:sz="8" w:space="4" w:color="auto"/>
      </w:pBdr>
      <w:spacing w:before="120" w:after="0" w:line="312" w:lineRule="auto"/>
    </w:pPr>
  </w:style>
  <w:style w:type="paragraph" w:customStyle="1" w:styleId="InfoBlockPt2ContentL-RBorderswHang">
    <w:name w:val="Info Block Pt2 Content L-R Borders w/Hang"/>
    <w:basedOn w:val="InfoBlockPt2ContentL-RBorders"/>
    <w:uiPriority w:val="99"/>
    <w:rsid w:val="00D87884"/>
    <w:pPr>
      <w:ind w:left="468" w:hanging="324"/>
    </w:pPr>
  </w:style>
  <w:style w:type="paragraph" w:customStyle="1" w:styleId="InfoBlockPt2Heading2L-RBorders">
    <w:name w:val="Info Block Pt2 Heading 2 L-R Borders"/>
    <w:basedOn w:val="InfoBlockPt2ContentL-RBorders"/>
    <w:uiPriority w:val="99"/>
    <w:rsid w:val="00D87884"/>
    <w:pPr>
      <w:keepNext/>
      <w:outlineLvl w:val="1"/>
    </w:pPr>
    <w:rPr>
      <w:b/>
    </w:rPr>
  </w:style>
  <w:style w:type="paragraph" w:customStyle="1" w:styleId="InfoBlockPt2ContentL-RBorderswBullet">
    <w:name w:val="Info Block Pt2 Content L-R Borders w/Bullet"/>
    <w:basedOn w:val="InfoBlockPt3ContentL-R-BBorders"/>
    <w:uiPriority w:val="99"/>
    <w:rsid w:val="00D87884"/>
    <w:pPr>
      <w:numPr>
        <w:numId w:val="47"/>
      </w:numPr>
      <w:ind w:left="504"/>
    </w:pPr>
  </w:style>
  <w:style w:type="paragraph" w:customStyle="1" w:styleId="InfoBlockPt2Heading2L-R-T-BBorders">
    <w:name w:val="Info Block Pt2 Heading 2 L-R-T-B Borders"/>
    <w:basedOn w:val="InfoBlockPt2ContentL-RBorders"/>
    <w:next w:val="InfoBlockPt2Heading2L-RBorders"/>
    <w:uiPriority w:val="99"/>
    <w:rsid w:val="00FF03EF"/>
    <w:pPr>
      <w:keepNext/>
      <w:pBdr>
        <w:top w:val="single" w:sz="8" w:space="3" w:color="auto"/>
        <w:bottom w:val="single" w:sz="8" w:space="4" w:color="auto"/>
      </w:pBdr>
      <w:shd w:val="clear" w:color="auto" w:fill="F2F2F2" w:themeFill="background1" w:themeFillShade="F2"/>
      <w:spacing w:before="0" w:after="0" w:line="240" w:lineRule="auto"/>
      <w:outlineLvl w:val="1"/>
    </w:pPr>
    <w:rPr>
      <w:b/>
    </w:rPr>
  </w:style>
  <w:style w:type="paragraph" w:customStyle="1" w:styleId="InfoBlockPt2Heading3L-RBorders">
    <w:name w:val="Info Block Pt2 Heading 3 L-R Borders"/>
    <w:basedOn w:val="InfoBlockPt2Heading2L-RBorders"/>
    <w:uiPriority w:val="99"/>
    <w:rsid w:val="001B6F44"/>
    <w:pPr>
      <w:spacing w:before="180" w:line="288" w:lineRule="auto"/>
      <w:outlineLvl w:val="2"/>
    </w:pPr>
  </w:style>
  <w:style w:type="paragraph" w:customStyle="1" w:styleId="InfoBlockPt2CheckboxesL-RBorderswHang">
    <w:name w:val="Info Block Pt2 Checkboxes L-R Borders w/Hang"/>
    <w:basedOn w:val="InfoBlockPt2ContentL-RBorders"/>
    <w:uiPriority w:val="99"/>
    <w:rsid w:val="00857F0E"/>
    <w:pPr>
      <w:tabs>
        <w:tab w:val="clear" w:pos="3600"/>
        <w:tab w:val="clear" w:pos="5400"/>
        <w:tab w:val="clear" w:pos="7470"/>
        <w:tab w:val="left" w:pos="504"/>
      </w:tabs>
      <w:spacing w:line="288" w:lineRule="auto"/>
      <w:ind w:left="504" w:hanging="360"/>
    </w:pPr>
  </w:style>
  <w:style w:type="paragraph" w:customStyle="1" w:styleId="InfoBlockPt3ContentL-R-BBorderswHang">
    <w:name w:val="Info Block Pt3 Content L-R-B Borders w/Hang"/>
    <w:basedOn w:val="InfoBlockPt2CheckboxesL-RBorderswHang"/>
    <w:uiPriority w:val="99"/>
    <w:rsid w:val="005A5006"/>
    <w:pPr>
      <w:pBdr>
        <w:bottom w:val="single" w:sz="8" w:space="4" w:color="auto"/>
      </w:pBdr>
    </w:pPr>
  </w:style>
  <w:style w:type="paragraph" w:customStyle="1" w:styleId="InfoBlockPt2TabbedPseudocolumnsTight">
    <w:name w:val="Info Block Pt2 Tabbed Pseudocolumns Tight"/>
    <w:basedOn w:val="InfoBlockPt2TabbedPseudocolumns"/>
    <w:uiPriority w:val="99"/>
    <w:rsid w:val="00FF30FB"/>
    <w:pPr>
      <w:tabs>
        <w:tab w:val="clear" w:pos="2880"/>
        <w:tab w:val="clear" w:pos="5310"/>
        <w:tab w:val="clear" w:pos="5674"/>
        <w:tab w:val="left" w:pos="1710"/>
        <w:tab w:val="left" w:pos="3240"/>
        <w:tab w:val="left" w:pos="5220"/>
        <w:tab w:val="left" w:pos="5616"/>
        <w:tab w:val="left" w:pos="7200"/>
        <w:tab w:val="left" w:pos="8820"/>
      </w:tabs>
      <w:ind w:left="5616" w:hanging="5472"/>
    </w:pPr>
  </w:style>
  <w:style w:type="paragraph" w:customStyle="1" w:styleId="InfoBlockPt3ContentL-R-BBordersAltTabs">
    <w:name w:val="Info Block Pt3 Content L-R-B Borders Alt Tabs"/>
    <w:basedOn w:val="InfoBlockPt3ContentL-R-BBorders"/>
    <w:uiPriority w:val="99"/>
    <w:rsid w:val="00CB5CCD"/>
    <w:pPr>
      <w:tabs>
        <w:tab w:val="clear" w:pos="5400"/>
        <w:tab w:val="clear" w:pos="5674"/>
        <w:tab w:val="left" w:pos="6300"/>
      </w:tabs>
      <w:spacing w:after="120" w:line="240" w:lineRule="auto"/>
    </w:pPr>
  </w:style>
  <w:style w:type="paragraph" w:customStyle="1" w:styleId="InfoBlockPt2CheckboxesL-RBordersTight">
    <w:name w:val="Info Block Pt2 Checkboxes L-R Borders Tight"/>
    <w:basedOn w:val="InfoBlockPt2CheckboxesL-RBorderswHang"/>
    <w:uiPriority w:val="99"/>
    <w:rsid w:val="00834FF3"/>
    <w:pPr>
      <w:tabs>
        <w:tab w:val="clear" w:pos="5674"/>
      </w:tabs>
    </w:pPr>
  </w:style>
  <w:style w:type="paragraph" w:customStyle="1" w:styleId="InfoBlockPt2Heading2L-R-BBorders">
    <w:name w:val="Info Block Pt2 Heading 2 L-R-B Borders"/>
    <w:basedOn w:val="InfoBlockPt2Heading2L-R-T-BBorders"/>
    <w:uiPriority w:val="99"/>
    <w:rsid w:val="005A5006"/>
    <w:pPr>
      <w:pBdr>
        <w:top w:val="single" w:sz="8" w:space="3" w:color="FFFFFF" w:themeColor="background1"/>
      </w:pBdr>
    </w:pPr>
  </w:style>
  <w:style w:type="character" w:customStyle="1" w:styleId="StrongEmphasis">
    <w:name w:val="Strong Emphasis"/>
    <w:rPr>
      <w:b/>
      <w:i/>
    </w:rPr>
  </w:style>
  <w:style w:type="character" w:styleId="UnresolvedMention">
    <w:name w:val="Unresolved Mention"/>
    <w:basedOn w:val="DefaultParagraphFont"/>
    <w:uiPriority w:val="99"/>
    <w:semiHidden/>
    <w:unhideWhenUsed/>
    <w:rsid w:val="00A43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hyperlink" Target="http://texreg.sos.state.tx.us/public/readtac$ext.TacPage?sl=R&amp;app=9&amp;p_dir=&amp;p_rloc=&amp;p_tloc=&amp;p_ploc=&amp;pg=1&amp;p_tac=&amp;ti=30&amp;pt=1&amp;ch=326&amp;rl=41" TargetMode="External"/><Relationship Id="rId3" Type="http://schemas.openxmlformats.org/officeDocument/2006/relationships/styles" Target="styles.xml"/><Relationship Id="rId21" Type="http://schemas.openxmlformats.org/officeDocument/2006/relationships/hyperlink" Target="http://texreg.sos.state.tx.us/public/readtac$ext.TacPage?sl=R&amp;app=9&amp;p_dir=&amp;p_rloc=&amp;p_tloc=&amp;p_ploc=&amp;pg=1&amp;p_tac=&amp;ti=25&amp;pt=1&amp;ch=1&amp;rl=135" TargetMode="External"/><Relationship Id="rId7" Type="http://schemas.openxmlformats.org/officeDocument/2006/relationships/endnotes" Target="endnotes.xml"/><Relationship Id="rId12" Type="http://schemas.openxmlformats.org/officeDocument/2006/relationships/hyperlink" Target="http://www.tceq.texas.gov/goto/region" TargetMode="External"/><Relationship Id="rId17" Type="http://schemas.openxmlformats.org/officeDocument/2006/relationships/hyperlink" Target="http://texreg.sos.state.tx.us/public/readtac$ext.TacPage?sl=R&amp;app=9&amp;p_dir=&amp;p_rloc=&amp;p_tloc=&amp;p_ploc=&amp;pg=1&amp;p_tac=&amp;ti=30&amp;pt=1&amp;ch=326&amp;rl=3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exreg.sos.state.tx.us/public/readtac$ext.TacPage?sl=R&amp;app=9&amp;p_dir=&amp;p_rloc=&amp;p_tloc=&amp;p_ploc=&amp;pg=1&amp;p_tac=&amp;ti=25&amp;pt=1&amp;ch=1&amp;rl=135" TargetMode="External"/><Relationship Id="rId20" Type="http://schemas.openxmlformats.org/officeDocument/2006/relationships/hyperlink" Target="http://texreg.sos.state.tx.us/public/readtac$ext.TacPage?sl=R&amp;app=9&amp;p_dir=&amp;p_rloc=&amp;p_tloc=&amp;p_ploc=&amp;pg=1&amp;p_tac=&amp;ti=25&amp;pt=1&amp;ch=1&amp;rl=1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eq.texas.gov/goto/rul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exreg.sos.state.tx.us/public/readtac$ext.TacPage?sl=R&amp;app=9&amp;p_dir=&amp;p_rloc=&amp;p_tloc=&amp;p_ploc=&amp;pg=1&amp;p_tac=&amp;ti=25&amp;pt=1&amp;ch=1&amp;rl=136" TargetMode="External"/><Relationship Id="rId23" Type="http://schemas.openxmlformats.org/officeDocument/2006/relationships/hyperlink" Target="http://texreg.sos.state.tx.us/public/readtac$ext.ViewTAC?tac_view=5&amp;ti=30&amp;pt=1&amp;ch=113&amp;sch=D&amp;div=2&amp;rl=Y" TargetMode="External"/><Relationship Id="rId10" Type="http://schemas.openxmlformats.org/officeDocument/2006/relationships/hyperlink" Target="http://texreg.sos.state.tx.us/public/readtac$ext.TacPage?sl=R&amp;app=9&amp;p_dir=&amp;p_rloc=&amp;p_tloc=&amp;p_ploc=&amp;pg=1&amp;p_tac=&amp;ti=30&amp;pt=1&amp;ch=326&amp;rl=41" TargetMode="External"/><Relationship Id="rId19" Type="http://schemas.openxmlformats.org/officeDocument/2006/relationships/hyperlink" Target="http://texreg.sos.state.tx.us/public/readtac$ext.TacPage?sl=R&amp;app=9&amp;p_dir=&amp;p_rloc=&amp;p_tloc=&amp;p_ploc=&amp;pg=1&amp;p_tac=&amp;ti=25&amp;pt=1&amp;ch=1&amp;rl=136" TargetMode="External"/><Relationship Id="rId4" Type="http://schemas.openxmlformats.org/officeDocument/2006/relationships/settings" Target="settings.xml"/><Relationship Id="rId9" Type="http://schemas.openxmlformats.org/officeDocument/2006/relationships/hyperlink" Target="http://texreg.sos.state.tx.us/public/readtac$ext.TacPage?sl=R&amp;app=9&amp;p_dir=&amp;p_rloc=&amp;p_tloc=&amp;p_ploc=&amp;pg=1&amp;p_tac=&amp;ti=30&amp;pt=1&amp;ch=326&amp;rl=39" TargetMode="External"/><Relationship Id="rId14" Type="http://schemas.openxmlformats.org/officeDocument/2006/relationships/hyperlink" Target="mailto:mswper@tceq.texas.gov?subject=Managing%20Medical%20Waste" TargetMode="External"/><Relationship Id="rId22" Type="http://schemas.openxmlformats.org/officeDocument/2006/relationships/hyperlink" Target="http://texreg.sos.state.tx.us/public/readtac$ext.TacPage?sl=R&amp;app=9&amp;p_dir=&amp;p_rloc=&amp;p_tloc=&amp;p_ploc=&amp;pg=1&amp;p_tac=&amp;ti=25&amp;pt=1&amp;ch=1&amp;rl=1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vakian\Documents\Custom%20Office%20Templates\for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5D369-9E50-4650-BB28-24EE904B6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forms.dotx</Template>
  <TotalTime>2</TotalTime>
  <Pages>8</Pages>
  <Words>2681</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Form TCEQ-20788, Notification of On-Site Treatment of Medical Waste</vt:lpstr>
    </vt:vector>
  </TitlesOfParts>
  <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TCEQ-20788, Notification of On-Site Treatment of Medical Waste</dc:title>
  <dc:subject>Medical Waste</dc:subject>
  <dc:creator>TCEQ</dc:creator>
  <cp:keywords>Medical, Waste, Municipal</cp:keywords>
  <dc:description/>
  <cp:lastModifiedBy>Arten Avakian</cp:lastModifiedBy>
  <cp:revision>3</cp:revision>
  <cp:lastPrinted>2017-08-11T15:18:00Z</cp:lastPrinted>
  <dcterms:created xsi:type="dcterms:W3CDTF">2020-08-25T00:19:00Z</dcterms:created>
  <dcterms:modified xsi:type="dcterms:W3CDTF">2020-09-11T22:53:00Z</dcterms:modified>
  <cp:category>Form</cp:category>
</cp:coreProperties>
</file>